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B245F58" w14:textId="337531A5" w:rsidR="003526AE" w:rsidRDefault="00B201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B0C25" wp14:editId="31AE3F7C">
                <wp:simplePos x="0" y="0"/>
                <wp:positionH relativeFrom="margin">
                  <wp:posOffset>3067050</wp:posOffset>
                </wp:positionH>
                <wp:positionV relativeFrom="paragraph">
                  <wp:posOffset>5073650</wp:posOffset>
                </wp:positionV>
                <wp:extent cx="3683000" cy="1479550"/>
                <wp:effectExtent l="228600" t="228600" r="241300" b="2540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0" cy="1479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584E6F9" w14:textId="148667CC" w:rsidR="000A2F47" w:rsidRPr="00164EE0" w:rsidRDefault="006F7005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Quite often we associate differen</w:t>
                            </w:r>
                            <w:r w:rsidR="001D4B74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colours with different emotions</w:t>
                            </w:r>
                            <w:r w:rsidR="001263C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 Which do you see as warm colours? Which are cold? Are the</w:t>
                            </w:r>
                            <w:r w:rsidR="00F615C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y</w:t>
                            </w:r>
                            <w:r w:rsidR="001263C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angry or happy colours? Which colours are positive? Can you use these positive colours to </w:t>
                            </w:r>
                            <w:r w:rsidR="002360E5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create a picture? Perhaps you could display it in your window for others to see?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A3B0C25" id="Rectangle: Rounded Corners 4" o:spid="_x0000_s1026" style="position:absolute;margin-left:241.5pt;margin-top:399.5pt;width:290pt;height:11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" fillcolor="window" strokecolor="#2f5597" strokeweight="1pt">
                <v:stroke joinstyle="miter"/>
                <v:textbox>
                  <w:txbxContent>
                    <w:p w14:paraId="7584E6F9" w14:textId="148667CC" w:rsidR="000A2F47" w:rsidRPr="00164EE0" w:rsidRDefault="006F7005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Quite often we associate differen</w:t>
                      </w:r>
                      <w:r w:rsidR="001D4B74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colours with different emotions</w:t>
                      </w:r>
                      <w:r w:rsidR="001263C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. Which do you see as warm colours? Which are cold? Are the</w:t>
                      </w:r>
                      <w:r w:rsidR="00F615C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y</w:t>
                      </w:r>
                      <w:bookmarkStart w:id="1" w:name="_GoBack"/>
                      <w:bookmarkEnd w:id="1"/>
                      <w:r w:rsidR="001263C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angry or happy colours? Which colours are positive? Can you use these positive colours to </w:t>
                      </w:r>
                      <w:r w:rsidR="002360E5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create a picture? Perhaps you could display it in your window for others to see?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BBED3" wp14:editId="11276CBF">
                <wp:simplePos x="0" y="0"/>
                <wp:positionH relativeFrom="margin">
                  <wp:posOffset>7410450</wp:posOffset>
                </wp:positionH>
                <wp:positionV relativeFrom="paragraph">
                  <wp:posOffset>4102100</wp:posOffset>
                </wp:positionV>
                <wp:extent cx="2184400" cy="1898650"/>
                <wp:effectExtent l="228600" t="228600" r="254000" b="2540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89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A8CADC7" w14:textId="05522C1C" w:rsidR="00164EE0" w:rsidRPr="00164EE0" w:rsidRDefault="0003756C" w:rsidP="00164EE0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Write a letter to </w:t>
                            </w:r>
                            <w:r w:rsidR="004A63D2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someone in your family</w:t>
                            </w:r>
                            <w:r w:rsidR="00EC7FCC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or a friend. Tell them what you have been doing</w:t>
                            </w:r>
                            <w:r w:rsidR="00367A88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 Do you think communicating with the people we love and care about is important</w:t>
                            </w:r>
                            <w:r w:rsidR="008A172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in helping to keep us positive?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D4BBED3" id="Rectangle: Rounded Corners 3" o:spid="_x0000_s1027" style="position:absolute;margin-left:583.5pt;margin-top:323pt;width:172pt;height:14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" fillcolor="window" strokecolor="#2f5597" strokeweight="1pt">
                <v:stroke joinstyle="miter"/>
                <v:textbox>
                  <w:txbxContent>
                    <w:p w14:paraId="4A8CADC7" w14:textId="05522C1C" w:rsidR="00164EE0" w:rsidRPr="00164EE0" w:rsidRDefault="0003756C" w:rsidP="00164EE0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Write a letter to </w:t>
                      </w:r>
                      <w:r w:rsidR="004A63D2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someone in your family</w:t>
                      </w:r>
                      <w:r w:rsidR="00EC7FCC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or a friend. Tell them what you have been doing</w:t>
                      </w:r>
                      <w:r w:rsidR="00367A88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. Do you think communicating with the people we love and care about is important</w:t>
                      </w:r>
                      <w:r w:rsidR="008A172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in helping to keep us positive?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2FF12" wp14:editId="6F2C9E2C">
                <wp:simplePos x="0" y="0"/>
                <wp:positionH relativeFrom="margin">
                  <wp:posOffset>152400</wp:posOffset>
                </wp:positionH>
                <wp:positionV relativeFrom="paragraph">
                  <wp:posOffset>4210050</wp:posOffset>
                </wp:positionV>
                <wp:extent cx="2133600" cy="2133600"/>
                <wp:effectExtent l="228600" t="228600" r="247650" b="2476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133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7C9A8" w14:textId="149E7C97" w:rsidR="00164EE0" w:rsidRPr="00164EE0" w:rsidRDefault="00C52333" w:rsidP="00164EE0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Research a period in history where communities</w:t>
                            </w:r>
                            <w:r w:rsidR="009A28CC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have had to</w:t>
                            </w:r>
                            <w:r w:rsidR="00546E8C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pull together in difficult times e.g. WW</w:t>
                            </w:r>
                            <w:r w:rsidR="005E7B9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II</w:t>
                            </w:r>
                            <w:r w:rsidR="00A87A3B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 Find out when it happened, what happened and what people did</w:t>
                            </w:r>
                            <w:r w:rsidR="009D6C4D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to work together and help each other.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62FF12" id="Rectangle: Rounded Corners 2" o:spid="_x0000_s1028" style="position:absolute;margin-left:12pt;margin-top:331.5pt;width:168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" fillcolor="white [3201]" strokecolor="#2f5496 [2404]" strokeweight="1pt">
                <v:stroke joinstyle="miter"/>
                <v:textbox>
                  <w:txbxContent>
                    <w:p w14:paraId="0B67C9A8" w14:textId="149E7C97" w:rsidR="00164EE0" w:rsidRPr="00164EE0" w:rsidRDefault="00C52333" w:rsidP="00164EE0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Research a period in history where communities</w:t>
                      </w:r>
                      <w:r w:rsidR="009A28CC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have had to</w:t>
                      </w:r>
                      <w:r w:rsidR="00546E8C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pull together in difficult times e.g. WW</w:t>
                      </w:r>
                      <w:r w:rsidR="005E7B9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II</w:t>
                      </w:r>
                      <w:r w:rsidR="00A87A3B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. Find out when it happened, what happened and what people did</w:t>
                      </w:r>
                      <w:r w:rsidR="009D6C4D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to work together and help each other.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F5D23" wp14:editId="31E53B8E">
                <wp:simplePos x="0" y="0"/>
                <wp:positionH relativeFrom="column">
                  <wp:posOffset>222250</wp:posOffset>
                </wp:positionH>
                <wp:positionV relativeFrom="paragraph">
                  <wp:posOffset>2178050</wp:posOffset>
                </wp:positionV>
                <wp:extent cx="2311400" cy="1244600"/>
                <wp:effectExtent l="228600" t="228600" r="241300" b="2413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1244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7DD8C52" w14:textId="6C91262A" w:rsidR="000A2F47" w:rsidRPr="00164EE0" w:rsidRDefault="0003756C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Make a video call to someone you care about. Can you tell them what you have been doing? Can you spread your positivity?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87F5D23" id="Rectangle: Rounded Corners 6" o:spid="_x0000_s1029" style="position:absolute;margin-left:17.5pt;margin-top:171.5pt;width:182pt;height:9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" fillcolor="window" strokecolor="#2f5597" strokeweight="1pt">
                <v:stroke joinstyle="miter"/>
                <v:textbox>
                  <w:txbxContent>
                    <w:p w14:paraId="27DD8C52" w14:textId="6C91262A" w:rsidR="000A2F47" w:rsidRPr="00164EE0" w:rsidRDefault="0003756C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Make a video call to someone you care about. Can you tell them what you have been doing? Can you spread your positivity?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D48517" wp14:editId="1D471230">
                <wp:simplePos x="0" y="0"/>
                <wp:positionH relativeFrom="margin">
                  <wp:posOffset>4870450</wp:posOffset>
                </wp:positionH>
                <wp:positionV relativeFrom="paragraph">
                  <wp:posOffset>1809750</wp:posOffset>
                </wp:positionV>
                <wp:extent cx="45719" cy="400050"/>
                <wp:effectExtent l="76200" t="38100" r="5016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4000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E199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83.5pt;margin-top:142.5pt;width:3.6pt;height:31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" strokecolor="#c45911 [2405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AD8CC" wp14:editId="559CD8BA">
                <wp:simplePos x="0" y="0"/>
                <wp:positionH relativeFrom="margin">
                  <wp:align>center</wp:align>
                </wp:positionH>
                <wp:positionV relativeFrom="paragraph">
                  <wp:posOffset>768350</wp:posOffset>
                </wp:positionV>
                <wp:extent cx="7004050" cy="812800"/>
                <wp:effectExtent l="228600" t="228600" r="254000" b="2540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50" cy="812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CD96DCE" w14:textId="5E4CF50F" w:rsidR="000A2F47" w:rsidRPr="00164EE0" w:rsidRDefault="008E73B9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We often talk about positive and negative </w:t>
                            </w:r>
                            <w:r w:rsidR="00C64776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feelings,</w:t>
                            </w: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but we also have positive and negative numbers! </w:t>
                            </w:r>
                            <w:r w:rsidR="00185C82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Explore positive and negative numbers. Perhaps you could look at the temperature</w:t>
                            </w:r>
                            <w:r w:rsidR="00F16352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, count up or down through zero</w:t>
                            </w:r>
                            <w:r w:rsidR="003F7DFC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or if you like a challenge</w:t>
                            </w:r>
                            <w:r w:rsidR="00AB66E3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,</w:t>
                            </w:r>
                            <w:r w:rsidR="003F7DFC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explore what happens</w:t>
                            </w:r>
                            <w:r w:rsidR="007E7C3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when you + or – negative and positive numbers!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D6AD8CC" id="Rectangle: Rounded Corners 5" o:spid="_x0000_s1030" style="position:absolute;margin-left:0;margin-top:60.5pt;width:551.5pt;height:64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" fillcolor="window" strokecolor="#2f5597" strokeweight="1pt">
                <v:stroke joinstyle="miter"/>
                <v:textbox>
                  <w:txbxContent>
                    <w:p w14:paraId="0CD96DCE" w14:textId="5E4CF50F" w:rsidR="000A2F47" w:rsidRPr="00164EE0" w:rsidRDefault="008E73B9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We often talk about positive and negative </w:t>
                      </w:r>
                      <w:r w:rsidR="00C64776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feelings,</w:t>
                      </w: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but we also have positive and negative numbers! </w:t>
                      </w:r>
                      <w:r w:rsidR="00185C82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Explore positive and negative numbers. Perhaps you could look at the temperature</w:t>
                      </w:r>
                      <w:r w:rsidR="00F16352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="00F16352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count up</w:t>
                      </w:r>
                      <w:proofErr w:type="gramEnd"/>
                      <w:r w:rsidR="00F16352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or down through zero</w:t>
                      </w:r>
                      <w:r w:rsidR="003F7DFC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or if you like a challenge</w:t>
                      </w:r>
                      <w:r w:rsidR="00AB66E3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,</w:t>
                      </w:r>
                      <w:r w:rsidR="003F7DFC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explore what happens</w:t>
                      </w:r>
                      <w:r w:rsidR="007E7C3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when you + or – negative and positive numbers!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01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12D3B" wp14:editId="79ADCFCF">
                <wp:simplePos x="0" y="0"/>
                <wp:positionH relativeFrom="column">
                  <wp:posOffset>7169150</wp:posOffset>
                </wp:positionH>
                <wp:positionV relativeFrom="paragraph">
                  <wp:posOffset>2082800</wp:posOffset>
                </wp:positionV>
                <wp:extent cx="2482850" cy="1447800"/>
                <wp:effectExtent l="209550" t="228600" r="222250" b="2476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144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0028666" w14:textId="5D4FB62C" w:rsidR="000A2F47" w:rsidRPr="00164EE0" w:rsidRDefault="00ED1D83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Think about an activity or hobby that makes you feel happy and positive. Can you describe it</w:t>
                            </w:r>
                            <w:r w:rsidR="00294C53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? Why doe</w:t>
                            </w:r>
                            <w:r w:rsidR="001E4B8B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s it make you happy? </w:t>
                            </w:r>
                            <w:r w:rsidR="00E30B34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Can you </w:t>
                            </w:r>
                            <w:r w:rsidR="006F7005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tell somebody else about it or show them how to do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DA12D3B" id="Rectangle: Rounded Corners 8" o:spid="_x0000_s1031" style="position:absolute;margin-left:564.5pt;margin-top:164pt;width:195.5pt;height:1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" fillcolor="window" strokecolor="#2f5597" strokeweight="1pt">
                <v:stroke joinstyle="miter"/>
                <v:textbox>
                  <w:txbxContent>
                    <w:p w14:paraId="50028666" w14:textId="5D4FB62C" w:rsidR="000A2F47" w:rsidRPr="00164EE0" w:rsidRDefault="00ED1D83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Think about an activity or hobby that makes you feel happy and positive. Can you describe it</w:t>
                      </w:r>
                      <w:r w:rsidR="00294C53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? Why doe</w:t>
                      </w:r>
                      <w:r w:rsidR="001E4B8B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s it make you happy? </w:t>
                      </w:r>
                      <w:r w:rsidR="00E30B34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Can you </w:t>
                      </w:r>
                      <w:r w:rsidR="006F7005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tell somebody else about it or show them how to do it?</w:t>
                      </w:r>
                    </w:p>
                  </w:txbxContent>
                </v:textbox>
              </v:roundrect>
            </w:pict>
          </mc:Fallback>
        </mc:AlternateContent>
      </w:r>
      <w:r w:rsidR="00BF41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E16C59" wp14:editId="74951CFE">
                <wp:simplePos x="0" y="0"/>
                <wp:positionH relativeFrom="column">
                  <wp:posOffset>2476500</wp:posOffset>
                </wp:positionH>
                <wp:positionV relativeFrom="paragraph">
                  <wp:posOffset>3987800</wp:posOffset>
                </wp:positionV>
                <wp:extent cx="774700" cy="457200"/>
                <wp:effectExtent l="38100" t="38100" r="25400" b="381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4700" cy="4572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7DC21B" id="Straight Arrow Connector 16" o:spid="_x0000_s1026" type="#_x0000_t32" style="position:absolute;margin-left:195pt;margin-top:314pt;width:61pt;height:36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" strokecolor="#c55a11" strokeweight="6pt">
                <v:stroke endarrow="block" joinstyle="miter"/>
              </v:shape>
            </w:pict>
          </mc:Fallback>
        </mc:AlternateContent>
      </w:r>
      <w:r w:rsidR="00CC13A5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2B7FAF6C" wp14:editId="22157767">
            <wp:simplePos x="0" y="0"/>
            <wp:positionH relativeFrom="margin">
              <wp:posOffset>3454400</wp:posOffset>
            </wp:positionH>
            <wp:positionV relativeFrom="paragraph">
              <wp:posOffset>2343150</wp:posOffset>
            </wp:positionV>
            <wp:extent cx="2825750" cy="1873250"/>
            <wp:effectExtent l="152400" t="152400" r="355600" b="35560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873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FC4" w:rsidRPr="00963438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E7DA4" wp14:editId="53FFEA7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573135" cy="6731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313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2C00A" w14:textId="5190D2D2" w:rsid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13F4A"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Learning from Home</w:t>
                            </w:r>
                          </w:p>
                          <w:p w14:paraId="3BF4A293" w14:textId="13724855" w:rsidR="00313F4A" w:rsidRP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Use the ideas below, alongside this week’s resource, to support your home learning.</w:t>
                            </w:r>
                          </w:p>
                          <w:p w14:paraId="527E0C0F" w14:textId="77777777" w:rsidR="00313F4A" w:rsidRPr="00327F57" w:rsidRDefault="00313F4A" w:rsidP="00313F4A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</w:p>
                          <w:p w14:paraId="48A17FC7" w14:textId="77777777" w:rsidR="00313F4A" w:rsidRPr="0075023F" w:rsidRDefault="00313F4A" w:rsidP="00313F4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  <w:p w14:paraId="76AFD772" w14:textId="77777777" w:rsidR="00313F4A" w:rsidRPr="00AD58DE" w:rsidRDefault="00313F4A" w:rsidP="00313F4A">
                            <w:pPr>
                              <w:spacing w:after="0" w:line="240" w:lineRule="auto"/>
                              <w:rPr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8E7DA4" id="Rectangle 10" o:spid="_x0000_s1032" style="position:absolute;margin-left:623.85pt;margin-top:0;width:675.05pt;height:53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" filled="f" stroked="f" strokeweight="1pt">
                <v:textbox>
                  <w:txbxContent>
                    <w:p w14:paraId="46B2C00A" w14:textId="5190D2D2" w:rsid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13F4A"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Learning from Home</w:t>
                      </w:r>
                    </w:p>
                    <w:p w14:paraId="3BF4A293" w14:textId="13724855" w:rsidR="00313F4A" w:rsidRP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  <w:t>Use the ideas below, alongside this week’s resource, to support your home learning.</w:t>
                      </w:r>
                    </w:p>
                    <w:p w14:paraId="527E0C0F" w14:textId="77777777" w:rsidR="00313F4A" w:rsidRPr="00327F57" w:rsidRDefault="00313F4A" w:rsidP="00313F4A">
                      <w:pPr>
                        <w:spacing w:after="0" w:line="240" w:lineRule="auto"/>
                        <w:contextualSpacing/>
                        <w:rPr>
                          <w:rFonts w:asciiTheme="majorHAnsi" w:hAnsiTheme="majorHAnsi"/>
                          <w:color w:val="ED7D31" w:themeColor="accent2"/>
                          <w:sz w:val="24"/>
                          <w:szCs w:val="24"/>
                        </w:rPr>
                      </w:pPr>
                    </w:p>
                    <w:p w14:paraId="48A17FC7" w14:textId="77777777" w:rsidR="00313F4A" w:rsidRPr="0075023F" w:rsidRDefault="00313F4A" w:rsidP="00313F4A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  <w:p w14:paraId="76AFD772" w14:textId="77777777" w:rsidR="00313F4A" w:rsidRPr="00AD58DE" w:rsidRDefault="00313F4A" w:rsidP="00313F4A">
                      <w:pPr>
                        <w:spacing w:after="0" w:line="240" w:lineRule="auto"/>
                        <w:rPr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13F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274539" wp14:editId="5F9DB98C">
                <wp:simplePos x="0" y="0"/>
                <wp:positionH relativeFrom="column">
                  <wp:posOffset>2774950</wp:posOffset>
                </wp:positionH>
                <wp:positionV relativeFrom="paragraph">
                  <wp:posOffset>2818130</wp:posOffset>
                </wp:positionV>
                <wp:extent cx="463550" cy="153035"/>
                <wp:effectExtent l="0" t="76200" r="12700" b="755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3550" cy="15303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0AFB24" id="Straight Arrow Connector 15" o:spid="_x0000_s1026" type="#_x0000_t32" style="position:absolute;margin-left:218.5pt;margin-top:221.9pt;width:36.5pt;height:12.0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" strokecolor="#c55a11" strokeweight="6pt">
                <v:stroke endarrow="block" joinstyle="miter"/>
              </v:shape>
            </w:pict>
          </mc:Fallback>
        </mc:AlternateContent>
      </w:r>
      <w:r w:rsidR="00313F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DF0707" wp14:editId="2778F246">
                <wp:simplePos x="0" y="0"/>
                <wp:positionH relativeFrom="margin">
                  <wp:posOffset>4869816</wp:posOffset>
                </wp:positionH>
                <wp:positionV relativeFrom="paragraph">
                  <wp:posOffset>4394200</wp:posOffset>
                </wp:positionV>
                <wp:extent cx="45719" cy="469900"/>
                <wp:effectExtent l="133350" t="19050" r="107315" b="444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699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764920" id="Straight Arrow Connector 14" o:spid="_x0000_s1026" type="#_x0000_t32" style="position:absolute;margin-left:383.45pt;margin-top:346pt;width:3.6pt;height:3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" strokecolor="#c55a11" strokeweight="6pt">
                <v:stroke endarrow="block" joinstyle="miter"/>
                <w10:wrap anchorx="margin"/>
              </v:shape>
            </w:pict>
          </mc:Fallback>
        </mc:AlternateContent>
      </w:r>
      <w:r w:rsidR="00313F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695F7" wp14:editId="5923FF4F">
                <wp:simplePos x="0" y="0"/>
                <wp:positionH relativeFrom="column">
                  <wp:posOffset>6527800</wp:posOffset>
                </wp:positionH>
                <wp:positionV relativeFrom="paragraph">
                  <wp:posOffset>4064634</wp:posOffset>
                </wp:positionV>
                <wp:extent cx="622300" cy="202565"/>
                <wp:effectExtent l="19050" t="38100" r="6350" b="8318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20256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FF10E3" id="Straight Arrow Connector 13" o:spid="_x0000_s1026" type="#_x0000_t32" style="position:absolute;margin-left:514pt;margin-top:320.05pt;width:49pt;height:1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" strokecolor="#c55a11" strokeweight="6pt">
                <v:stroke endarrow="block" joinstyle="miter"/>
              </v:shape>
            </w:pict>
          </mc:Fallback>
        </mc:AlternateContent>
      </w:r>
      <w:r w:rsidR="00313F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5E2B4" wp14:editId="64293DAC">
                <wp:simplePos x="0" y="0"/>
                <wp:positionH relativeFrom="column">
                  <wp:posOffset>6502400</wp:posOffset>
                </wp:positionH>
                <wp:positionV relativeFrom="paragraph">
                  <wp:posOffset>2862580</wp:posOffset>
                </wp:positionV>
                <wp:extent cx="457200" cy="45719"/>
                <wp:effectExtent l="0" t="133350" r="0" b="1454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571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95982C" id="Straight Arrow Connector 12" o:spid="_x0000_s1026" type="#_x0000_t32" style="position:absolute;margin-left:512pt;margin-top:225.4pt;width:36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" strokecolor="#c55a11" strokeweight="6pt">
                <v:stroke endarrow="block" joinstyle="miter"/>
              </v:shape>
            </w:pict>
          </mc:Fallback>
        </mc:AlternateContent>
      </w:r>
      <w:r w:rsidR="00313F4A">
        <w:rPr>
          <w:noProof/>
          <w:color w:val="ED7D31" w:themeColor="accent2"/>
          <w:sz w:val="28"/>
          <w:lang w:eastAsia="en-GB"/>
        </w:rPr>
        <w:drawing>
          <wp:anchor distT="0" distB="0" distL="114300" distR="114300" simplePos="0" relativeHeight="251670528" behindDoc="0" locked="0" layoutInCell="1" allowOverlap="1" wp14:anchorId="0A17772A" wp14:editId="2AED5858">
            <wp:simplePos x="0" y="0"/>
            <wp:positionH relativeFrom="margin">
              <wp:posOffset>140335</wp:posOffset>
            </wp:positionH>
            <wp:positionV relativeFrom="paragraph">
              <wp:posOffset>0</wp:posOffset>
            </wp:positionV>
            <wp:extent cx="941705" cy="43180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26AE" w:rsidSect="00164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E0"/>
    <w:rsid w:val="0003756C"/>
    <w:rsid w:val="000A2F47"/>
    <w:rsid w:val="000A75D6"/>
    <w:rsid w:val="001263C7"/>
    <w:rsid w:val="00164EE0"/>
    <w:rsid w:val="00185C82"/>
    <w:rsid w:val="001D4B74"/>
    <w:rsid w:val="001D6C7E"/>
    <w:rsid w:val="001E4B8B"/>
    <w:rsid w:val="00204FC4"/>
    <w:rsid w:val="00225629"/>
    <w:rsid w:val="002360E5"/>
    <w:rsid w:val="00294C53"/>
    <w:rsid w:val="002A3C9A"/>
    <w:rsid w:val="00313F4A"/>
    <w:rsid w:val="00367A88"/>
    <w:rsid w:val="003F7DFC"/>
    <w:rsid w:val="004250B9"/>
    <w:rsid w:val="004A63D2"/>
    <w:rsid w:val="00500CA8"/>
    <w:rsid w:val="00546E8C"/>
    <w:rsid w:val="005E7B90"/>
    <w:rsid w:val="0066325B"/>
    <w:rsid w:val="00685A5E"/>
    <w:rsid w:val="006F7005"/>
    <w:rsid w:val="00737977"/>
    <w:rsid w:val="007750FD"/>
    <w:rsid w:val="007B0997"/>
    <w:rsid w:val="007E5C8B"/>
    <w:rsid w:val="007E7C30"/>
    <w:rsid w:val="00856251"/>
    <w:rsid w:val="00866F67"/>
    <w:rsid w:val="008A1727"/>
    <w:rsid w:val="008E73B9"/>
    <w:rsid w:val="009A28CC"/>
    <w:rsid w:val="009D6C4D"/>
    <w:rsid w:val="00A87A3B"/>
    <w:rsid w:val="00AB66E3"/>
    <w:rsid w:val="00B201E8"/>
    <w:rsid w:val="00BF41B5"/>
    <w:rsid w:val="00C52333"/>
    <w:rsid w:val="00C64776"/>
    <w:rsid w:val="00CC13A5"/>
    <w:rsid w:val="00D70148"/>
    <w:rsid w:val="00E30B34"/>
    <w:rsid w:val="00E97BFD"/>
    <w:rsid w:val="00EC7FCC"/>
    <w:rsid w:val="00ED1D83"/>
    <w:rsid w:val="00F16352"/>
    <w:rsid w:val="00F615C0"/>
    <w:rsid w:val="00F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DA5B"/>
  <w15:chartTrackingRefBased/>
  <w15:docId w15:val="{9402C783-771B-44B9-81B4-D9B69CA2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3810C1AF</Template>
  <TotalTime>1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Cafferky Mr T</cp:lastModifiedBy>
  <cp:revision>2</cp:revision>
  <cp:lastPrinted>2020-03-18T15:49:00Z</cp:lastPrinted>
  <dcterms:created xsi:type="dcterms:W3CDTF">2020-03-27T10:06:00Z</dcterms:created>
  <dcterms:modified xsi:type="dcterms:W3CDTF">2020-03-27T10:06:00Z</dcterms:modified>
</cp:coreProperties>
</file>