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BA4F7" w14:textId="7D113F8F" w:rsidR="00DB18F9" w:rsidRDefault="0043458B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9B134EE" wp14:editId="4846B25B">
            <wp:simplePos x="0" y="0"/>
            <wp:positionH relativeFrom="margin">
              <wp:posOffset>125703</wp:posOffset>
            </wp:positionH>
            <wp:positionV relativeFrom="paragraph">
              <wp:posOffset>8890</wp:posOffset>
            </wp:positionV>
            <wp:extent cx="561340" cy="243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079">
        <w:rPr>
          <w:rFonts w:asciiTheme="majorHAnsi" w:hAnsiTheme="majorHAnsi"/>
          <w:bCs/>
          <w:noProof/>
          <w:color w:val="2E74B5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76907" wp14:editId="3AB9AFFE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2590800" cy="381663"/>
                <wp:effectExtent l="76200" t="57150" r="76200" b="1136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8166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80E04" w14:textId="4920B346" w:rsidR="00DB18F9" w:rsidRPr="00DB18F9" w:rsidRDefault="00476542" w:rsidP="00DB18F9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Letter to a friend or relative plan</w:t>
                            </w:r>
                          </w:p>
                          <w:p w14:paraId="6F9EA8EB" w14:textId="77777777" w:rsidR="00DB18F9" w:rsidRDefault="00DB18F9" w:rsidP="00DB1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F76907" id="Rectangle: Rounded Corners 3" o:spid="_x0000_s1026" style="position:absolute;left:0;text-align:left;margin-left:0;margin-top:5pt;width:204pt;height:30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" fillcolor="#4472c4 [3204]" stroked="f" strokeweight="1pt">
                <v:stroke joinstyle="miter"/>
                <v:shadow on="t" color="black" opacity="20971f" offset="0,2.2pt"/>
                <v:textbox>
                  <w:txbxContent>
                    <w:p w14:paraId="3D180E04" w14:textId="4920B346" w:rsidR="00DB18F9" w:rsidRPr="00DB18F9" w:rsidRDefault="00476542" w:rsidP="00DB18F9">
                      <w:pPr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Letter to a friend or relative plan</w:t>
                      </w:r>
                    </w:p>
                    <w:p w14:paraId="6F9EA8EB" w14:textId="77777777" w:rsidR="00DB18F9" w:rsidRDefault="00DB18F9" w:rsidP="00DB18F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BBB11D" w14:textId="0E2BCCBD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CF3D5FE" w14:textId="33DB5DB9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A047AFD" w14:textId="40D26188" w:rsidR="00DB18F9" w:rsidRDefault="00F96353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4948364C" wp14:editId="533F512C">
            <wp:simplePos x="0" y="0"/>
            <wp:positionH relativeFrom="margin">
              <wp:posOffset>2996952</wp:posOffset>
            </wp:positionH>
            <wp:positionV relativeFrom="paragraph">
              <wp:posOffset>65184</wp:posOffset>
            </wp:positionV>
            <wp:extent cx="731520" cy="6445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194">
        <w:rPr>
          <w:rFonts w:asciiTheme="majorHAnsi" w:hAnsiTheme="majorHAnsi"/>
          <w:bCs/>
          <w:noProof/>
          <w:color w:val="2E74B5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7BF37" wp14:editId="2477D482">
                <wp:simplePos x="0" y="0"/>
                <wp:positionH relativeFrom="margin">
                  <wp:posOffset>4788563</wp:posOffset>
                </wp:positionH>
                <wp:positionV relativeFrom="paragraph">
                  <wp:posOffset>31640</wp:posOffset>
                </wp:positionV>
                <wp:extent cx="1787525" cy="1687664"/>
                <wp:effectExtent l="152400" t="152400" r="174625" b="1797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6876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2400FC5" w14:textId="7E09B7CD" w:rsidR="00785971" w:rsidRDefault="000A5123" w:rsidP="006A4EAA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Your address</w:t>
                            </w:r>
                          </w:p>
                          <w:p w14:paraId="55DD23F0" w14:textId="77777777" w:rsidR="000A5123" w:rsidRPr="00620794" w:rsidRDefault="000A5123" w:rsidP="00785971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1EA9DFBF" w14:textId="77777777" w:rsidR="00785971" w:rsidRDefault="00785971" w:rsidP="00C023A9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5F95A81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A1208F0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EDC59E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CC2FD90" w14:textId="77777777" w:rsidR="00785971" w:rsidRPr="00F00573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3F865BDF" w14:textId="4F24AD98" w:rsidR="00785971" w:rsidRPr="00F00573" w:rsidRDefault="00033194" w:rsidP="00033194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F00573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207F5CB2" w14:textId="77777777" w:rsidR="00785971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113D49B" w14:textId="77777777" w:rsidR="00785971" w:rsidRPr="00DB18F9" w:rsidRDefault="00785971" w:rsidP="0078597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67BF37" id="Rectangle: Rounded Corners 8" o:spid="_x0000_s1027" style="position:absolute;left:0;text-align:left;margin-left:377.05pt;margin-top:2.5pt;width:140.75pt;height:132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" fillcolor="window" strokecolor="#2f5597" strokeweight="1pt">
                <v:stroke joinstyle="miter"/>
                <v:textbox>
                  <w:txbxContent>
                    <w:p w14:paraId="72400FC5" w14:textId="7E09B7CD" w:rsidR="00785971" w:rsidRDefault="000A5123" w:rsidP="006A4EAA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Your address</w:t>
                      </w:r>
                    </w:p>
                    <w:p w14:paraId="55DD23F0" w14:textId="77777777" w:rsidR="000A5123" w:rsidRPr="00620794" w:rsidRDefault="000A5123" w:rsidP="00785971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1EA9DFBF" w14:textId="77777777" w:rsidR="00785971" w:rsidRDefault="00785971" w:rsidP="00C023A9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75F95A81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A1208F0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0EDC59E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CC2FD90" w14:textId="77777777" w:rsidR="00785971" w:rsidRPr="00F00573" w:rsidRDefault="00785971" w:rsidP="00785971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3F865BDF" w14:textId="4F24AD98" w:rsidR="00785971" w:rsidRPr="00F00573" w:rsidRDefault="00033194" w:rsidP="00033194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F00573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Date</w:t>
                      </w:r>
                    </w:p>
                    <w:p w14:paraId="207F5CB2" w14:textId="77777777" w:rsidR="00785971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113D49B" w14:textId="77777777" w:rsidR="00785971" w:rsidRPr="00DB18F9" w:rsidRDefault="00785971" w:rsidP="0078597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3194">
        <w:rPr>
          <w:rFonts w:asciiTheme="majorHAnsi" w:hAnsiTheme="majorHAnsi"/>
          <w:bCs/>
          <w:noProof/>
          <w:color w:val="2E74B5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5880E" wp14:editId="64262729">
                <wp:simplePos x="0" y="0"/>
                <wp:positionH relativeFrom="margin">
                  <wp:align>left</wp:align>
                </wp:positionH>
                <wp:positionV relativeFrom="paragraph">
                  <wp:posOffset>105686</wp:posOffset>
                </wp:positionV>
                <wp:extent cx="1787525" cy="1369060"/>
                <wp:effectExtent l="152400" t="152400" r="174625" b="17399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369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68A77E0" w14:textId="2ACFD7D3" w:rsidR="006A4EAA" w:rsidRDefault="006A4EAA" w:rsidP="006A4EAA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The person you are writing t</w:t>
                            </w:r>
                            <w:r w:rsidR="00696508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o</w:t>
                            </w:r>
                            <w:r w:rsidR="002E59E4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address</w:t>
                            </w:r>
                          </w:p>
                          <w:p w14:paraId="492595CE" w14:textId="77777777" w:rsidR="006A4EAA" w:rsidRPr="00620794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41F0D9F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FE71300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ED0D644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CB8E4C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2DFD6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B5F91C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C68DAC2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D9D1F4A" w14:textId="77777777" w:rsidR="006A4EAA" w:rsidRPr="00DB18F9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95880E" id="Rectangle: Rounded Corners 6" o:spid="_x0000_s1028" style="position:absolute;left:0;text-align:left;margin-left:0;margin-top:8.3pt;width:140.75pt;height:107.8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" fillcolor="window" strokecolor="#2f5597" strokeweight="1pt">
                <v:stroke joinstyle="miter"/>
                <v:textbox>
                  <w:txbxContent>
                    <w:p w14:paraId="468A77E0" w14:textId="2ACFD7D3" w:rsidR="006A4EAA" w:rsidRDefault="006A4EAA" w:rsidP="006A4EAA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The person you are writing t</w:t>
                      </w:r>
                      <w:r w:rsidR="00696508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o</w:t>
                      </w:r>
                      <w:r w:rsidR="002E59E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address</w:t>
                      </w:r>
                    </w:p>
                    <w:p w14:paraId="492595CE" w14:textId="77777777" w:rsidR="006A4EAA" w:rsidRPr="00620794" w:rsidRDefault="006A4EAA" w:rsidP="006A4EAA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41F0D9F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FE71300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ED0D644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CB8E4C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C2DFD6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B5F91C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C68DAC2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D9D1F4A" w14:textId="77777777" w:rsidR="006A4EAA" w:rsidRPr="00DB18F9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BA0576" w14:textId="3858C6E0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5CEB26E" w14:textId="7FC818CA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040110A" w14:textId="5B105F98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09BE828" w14:textId="6B62E88B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2F7FBC7" w14:textId="0BD71BC0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161C7E1" w14:textId="37BCFBFB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43B2052" w14:textId="57E73BFA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0551BEF" w14:textId="27EF5740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A9613B7" w14:textId="28BEB60A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F199083" w14:textId="2ECFF73C" w:rsidR="00DB18F9" w:rsidRDefault="00F00573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C54842" wp14:editId="0EB73BEA">
                <wp:simplePos x="0" y="0"/>
                <wp:positionH relativeFrom="margin">
                  <wp:posOffset>161014</wp:posOffset>
                </wp:positionH>
                <wp:positionV relativeFrom="paragraph">
                  <wp:posOffset>56128</wp:posOffset>
                </wp:positionV>
                <wp:extent cx="2085229" cy="343894"/>
                <wp:effectExtent l="152400" t="152400" r="163195" b="17081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229" cy="3438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28FB883" w14:textId="5DDF57F4" w:rsidR="00F00573" w:rsidRDefault="00F00573" w:rsidP="00F00573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Dear ______________________</w:t>
                            </w:r>
                          </w:p>
                          <w:p w14:paraId="3EA6541B" w14:textId="77777777" w:rsidR="00F00573" w:rsidRPr="00620794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DF55379" w14:textId="77777777" w:rsidR="00F00573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8FFD43" w14:textId="77777777" w:rsidR="00F00573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9F39E94" w14:textId="77777777" w:rsidR="00F00573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173FD2" w14:textId="77777777" w:rsidR="00F00573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F85400" w14:textId="77777777" w:rsidR="00F00573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1BB4F61" w14:textId="77777777" w:rsidR="00F00573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9E10BBD" w14:textId="77777777" w:rsidR="00F00573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98C20C8" w14:textId="77777777" w:rsidR="00F00573" w:rsidRPr="00DB18F9" w:rsidRDefault="00F00573" w:rsidP="00F00573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C54842" id="Rectangle: Rounded Corners 10" o:spid="_x0000_s1029" style="position:absolute;left:0;text-align:left;margin-left:12.7pt;margin-top:4.4pt;width:164.2pt;height:27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" fillcolor="window" strokecolor="#2f5597" strokeweight="1pt">
                <v:stroke joinstyle="miter"/>
                <v:textbox>
                  <w:txbxContent>
                    <w:p w14:paraId="628FB883" w14:textId="5DDF57F4" w:rsidR="00F00573" w:rsidRDefault="00F00573" w:rsidP="00F00573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Dear ______________________</w:t>
                      </w:r>
                    </w:p>
                    <w:p w14:paraId="3EA6541B" w14:textId="77777777" w:rsidR="00F00573" w:rsidRPr="00620794" w:rsidRDefault="00F00573" w:rsidP="00F00573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0DF55379" w14:textId="77777777" w:rsidR="00F00573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78FFD43" w14:textId="77777777" w:rsidR="00F00573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9F39E94" w14:textId="77777777" w:rsidR="00F00573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2173FD2" w14:textId="77777777" w:rsidR="00F00573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0F85400" w14:textId="77777777" w:rsidR="00F00573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1BB4F61" w14:textId="77777777" w:rsidR="00F00573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9E10BBD" w14:textId="77777777" w:rsidR="00F00573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98C20C8" w14:textId="77777777" w:rsidR="00F00573" w:rsidRPr="00DB18F9" w:rsidRDefault="00F00573" w:rsidP="00F00573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4BDEAF" w14:textId="36BB73F9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27822B6D" w14:textId="5BB0DA0D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9C4BCF9" w14:textId="6DA4636C" w:rsidR="006B7125" w:rsidRDefault="00D71EDD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E2D3A" wp14:editId="19B7E9FD">
                <wp:simplePos x="0" y="0"/>
                <wp:positionH relativeFrom="margin">
                  <wp:posOffset>17780</wp:posOffset>
                </wp:positionH>
                <wp:positionV relativeFrom="paragraph">
                  <wp:posOffset>124570</wp:posOffset>
                </wp:positionV>
                <wp:extent cx="6585668" cy="1019755"/>
                <wp:effectExtent l="152400" t="152400" r="177165" b="1809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668" cy="10197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A56BC" w14:textId="37296F2C" w:rsidR="00DB18F9" w:rsidRPr="00620794" w:rsidRDefault="006B7125" w:rsidP="0043458B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Intr</w:t>
                            </w:r>
                            <w:r w:rsidR="003151F5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oduction – explain why you are writing.</w:t>
                            </w:r>
                          </w:p>
                          <w:p w14:paraId="20BFF7A9" w14:textId="7F8CC431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64F75AC" w14:textId="41623AA6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070D31C" w14:textId="335FCD16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D4B9ED4" w14:textId="5919230D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628343" w14:textId="42527D80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A5815F" w14:textId="75610C99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72D49C9" w14:textId="0F7475C5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1D6C091" w14:textId="77777777" w:rsidR="00DB18F9" w:rsidRP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4E2D3A" id="Rectangle: Rounded Corners 4" o:spid="_x0000_s1030" style="position:absolute;left:0;text-align:left;margin-left:1.4pt;margin-top:9.8pt;width:518.55pt;height:80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" fillcolor="white [3201]" strokecolor="#2f5496 [2404]" strokeweight="1pt">
                <v:stroke joinstyle="miter"/>
                <v:textbox>
                  <w:txbxContent>
                    <w:p w14:paraId="2E1A56BC" w14:textId="37296F2C" w:rsidR="00DB18F9" w:rsidRPr="00620794" w:rsidRDefault="006B7125" w:rsidP="0043458B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Intr</w:t>
                      </w:r>
                      <w:r w:rsidR="003151F5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oduction – explain why you are writing.</w:t>
                      </w:r>
                    </w:p>
                    <w:p w14:paraId="20BFF7A9" w14:textId="7F8CC431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64F75AC" w14:textId="41623AA6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070D31C" w14:textId="335FCD16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D4B9ED4" w14:textId="5919230D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628343" w14:textId="42527D80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A5815F" w14:textId="75610C99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72D49C9" w14:textId="0F7475C5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1D6C091" w14:textId="77777777" w:rsidR="00DB18F9" w:rsidRP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D8ADD6" w14:textId="4C74C4CD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82D27F8" w14:textId="29DE0A3D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34FDA220" w14:textId="51747C59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67AE32D" w14:textId="134BB3C8" w:rsidR="00DB18F9" w:rsidRPr="00785971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8342655" w14:textId="3F72148F" w:rsidR="00DB18F9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7488C19" w14:textId="314D2019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518D0E0" w14:textId="4C653F9D" w:rsidR="00785971" w:rsidRDefault="00D71EDD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D5A3F9" wp14:editId="1A647184">
                <wp:simplePos x="0" y="0"/>
                <wp:positionH relativeFrom="margin">
                  <wp:posOffset>33351</wp:posOffset>
                </wp:positionH>
                <wp:positionV relativeFrom="paragraph">
                  <wp:posOffset>117917</wp:posOffset>
                </wp:positionV>
                <wp:extent cx="6585668" cy="1385515"/>
                <wp:effectExtent l="152400" t="152400" r="177165" b="1771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668" cy="1385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8CFCAC5" w14:textId="5A71888B" w:rsidR="003151F5" w:rsidRPr="00620794" w:rsidRDefault="00F255BA" w:rsidP="003151F5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Paragraph</w:t>
                            </w:r>
                            <w:r w:rsidR="003151F5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2 </w:t>
                            </w:r>
                            <w:r w:rsidR="00CC2CAF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– share some of the things you have been doing</w:t>
                            </w: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6A2D064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F216AAA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05C98A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9115512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8F99E9C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B468CE2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C977526" w14:textId="77777777" w:rsidR="003151F5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975EB60" w14:textId="77777777" w:rsidR="003151F5" w:rsidRPr="00DB18F9" w:rsidRDefault="003151F5" w:rsidP="003151F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D5A3F9" id="Rectangle: Rounded Corners 2" o:spid="_x0000_s1031" style="position:absolute;left:0;text-align:left;margin-left:2.65pt;margin-top:9.3pt;width:518.55pt;height:109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" fillcolor="window" strokecolor="#2f5597" strokeweight="1pt">
                <v:stroke joinstyle="miter"/>
                <v:textbox>
                  <w:txbxContent>
                    <w:p w14:paraId="78CFCAC5" w14:textId="5A71888B" w:rsidR="003151F5" w:rsidRPr="00620794" w:rsidRDefault="00F255BA" w:rsidP="003151F5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Paragraph</w:t>
                      </w:r>
                      <w:r w:rsidR="003151F5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2 </w:t>
                      </w:r>
                      <w:r w:rsidR="00CC2CAF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– share some of the things you have been doing</w:t>
                      </w: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.</w:t>
                      </w:r>
                    </w:p>
                    <w:p w14:paraId="56A2D064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F216AAA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005C98A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9115512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8F99E9C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B468CE2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C977526" w14:textId="77777777" w:rsidR="003151F5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975EB60" w14:textId="77777777" w:rsidR="003151F5" w:rsidRPr="00DB18F9" w:rsidRDefault="003151F5" w:rsidP="003151F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A28A59" w14:textId="415C6756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CB8CB5F" w14:textId="0B8FF487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D1F81EB" w14:textId="0620BE14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2F1867A0" w14:textId="03D40551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23E67C3" w14:textId="078BB655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2530F8E1" w14:textId="7CA70161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210DEA2" w14:textId="380D8AD6" w:rsidR="003151F5" w:rsidRPr="00785971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345960E" w14:textId="31909E4F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BFD7590" w14:textId="4BDC3B1A" w:rsidR="00785971" w:rsidRDefault="00D71EDD" w:rsidP="00DB18F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31BC89" wp14:editId="1ADAC2DB">
                <wp:simplePos x="0" y="0"/>
                <wp:positionH relativeFrom="margin">
                  <wp:align>center</wp:align>
                </wp:positionH>
                <wp:positionV relativeFrom="paragraph">
                  <wp:posOffset>100468</wp:posOffset>
                </wp:positionV>
                <wp:extent cx="6585668" cy="1385515"/>
                <wp:effectExtent l="152400" t="152400" r="177165" b="17716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668" cy="1385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454E886" w14:textId="73225ACE" w:rsidR="00F255BA" w:rsidRPr="00620794" w:rsidRDefault="00F255BA" w:rsidP="00F255BA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Paragraph 3 – </w:t>
                            </w:r>
                            <w:r w:rsidR="007A0C8B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t</w:t>
                            </w:r>
                            <w:r w:rsidR="00A36FD8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hink about what you miss about the person you are writing to and tell them. </w:t>
                            </w:r>
                            <w:r w:rsidR="004A12EE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Share the things you like about them and remind them o</w:t>
                            </w:r>
                            <w:r w:rsidR="00363B84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f a special time you spent together.</w:t>
                            </w:r>
                          </w:p>
                          <w:p w14:paraId="18690DD6" w14:textId="77777777" w:rsidR="00F255BA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1448437" w14:textId="77777777" w:rsidR="00F255BA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C90F1AC" w14:textId="77777777" w:rsidR="00F255BA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F941619" w14:textId="77777777" w:rsidR="00F255BA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2082EA" w14:textId="77777777" w:rsidR="00F255BA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D4B2FEF" w14:textId="77777777" w:rsidR="00F255BA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7AD75D" w14:textId="77777777" w:rsidR="00F255BA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A4E839" w14:textId="77777777" w:rsidR="00F255BA" w:rsidRPr="00DB18F9" w:rsidRDefault="00F255BA" w:rsidP="00F255B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31BC89" id="Rectangle: Rounded Corners 7" o:spid="_x0000_s1032" style="position:absolute;left:0;text-align:left;margin-left:0;margin-top:7.9pt;width:518.55pt;height:109.1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" fillcolor="window" strokecolor="#2f5597" strokeweight="1pt">
                <v:stroke joinstyle="miter"/>
                <v:textbox>
                  <w:txbxContent>
                    <w:p w14:paraId="1454E886" w14:textId="73225ACE" w:rsidR="00F255BA" w:rsidRPr="00620794" w:rsidRDefault="00F255BA" w:rsidP="00F255BA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Paragraph 3 – </w:t>
                      </w:r>
                      <w:r w:rsidR="007A0C8B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t</w:t>
                      </w:r>
                      <w:r w:rsidR="00A36FD8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hink about what you miss about the person you are writing to and tell them. </w:t>
                      </w:r>
                      <w:r w:rsidR="004A12EE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Share the things you like about them and remind them o</w:t>
                      </w:r>
                      <w:r w:rsidR="00363B8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f a special time you spent together.</w:t>
                      </w:r>
                    </w:p>
                    <w:p w14:paraId="18690DD6" w14:textId="77777777" w:rsidR="00F255BA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1448437" w14:textId="77777777" w:rsidR="00F255BA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C90F1AC" w14:textId="77777777" w:rsidR="00F255BA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F941619" w14:textId="77777777" w:rsidR="00F255BA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F2082EA" w14:textId="77777777" w:rsidR="00F255BA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D4B2FEF" w14:textId="77777777" w:rsidR="00F255BA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87AD75D" w14:textId="77777777" w:rsidR="00F255BA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BA4E839" w14:textId="77777777" w:rsidR="00F255BA" w:rsidRPr="00DB18F9" w:rsidRDefault="00F255BA" w:rsidP="00F255B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F9C14C" w14:textId="7151C47D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51ABE4C" w14:textId="0ED2F15E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51E9561" w14:textId="725E9578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1F1C491" w14:textId="796F6087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4B34AA6C" w14:textId="1416648F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6D91492" w14:textId="0DC9AEB6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298C69BD" w14:textId="40FE014E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3221B28C" w14:textId="66241F7B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5C46C37E" w14:textId="2B44E0C0" w:rsidR="00785971" w:rsidRDefault="00D71EDD" w:rsidP="00DB18F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D0FAFE" wp14:editId="171CAEE1">
                <wp:simplePos x="0" y="0"/>
                <wp:positionH relativeFrom="margin">
                  <wp:align>center</wp:align>
                </wp:positionH>
                <wp:positionV relativeFrom="paragraph">
                  <wp:posOffset>74406</wp:posOffset>
                </wp:positionV>
                <wp:extent cx="6585668" cy="1533277"/>
                <wp:effectExtent l="152400" t="152400" r="177165" b="16256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668" cy="1533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4B12C20" w14:textId="39E81D87" w:rsidR="00363B84" w:rsidRPr="00620794" w:rsidRDefault="00363B84" w:rsidP="00363B84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Conclusion – maybe you could include one last special message. Tell them to take care and keep in touch. </w:t>
                            </w:r>
                            <w:r w:rsidR="00033194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Maybe suggest you would love to hear back from them!</w:t>
                            </w:r>
                          </w:p>
                          <w:p w14:paraId="7BF6B4F2" w14:textId="77777777" w:rsidR="00363B84" w:rsidRDefault="00363B84" w:rsidP="00363B8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889948" w14:textId="77777777" w:rsidR="00363B84" w:rsidRDefault="00363B84" w:rsidP="00363B8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D6D3241" w14:textId="77777777" w:rsidR="00363B84" w:rsidRDefault="00363B84" w:rsidP="00363B8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12DABF3" w14:textId="13663163" w:rsidR="00363B84" w:rsidRDefault="00027839" w:rsidP="00027839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D71EDD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Love from</w:t>
                            </w:r>
                          </w:p>
                          <w:p w14:paraId="52815D8F" w14:textId="473B6A20" w:rsidR="00D71EDD" w:rsidRPr="00D71EDD" w:rsidRDefault="00D71EDD" w:rsidP="00027839">
                            <w:pP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14:paraId="402A55EE" w14:textId="77777777" w:rsidR="00363B84" w:rsidRDefault="00363B84" w:rsidP="00363B8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2F5E55" w14:textId="77777777" w:rsidR="00363B84" w:rsidRDefault="00363B84" w:rsidP="00363B8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B42B8AC" w14:textId="77777777" w:rsidR="00363B84" w:rsidRDefault="00363B84" w:rsidP="00363B8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9B37781" w14:textId="77777777" w:rsidR="00363B84" w:rsidRPr="00DB18F9" w:rsidRDefault="00363B84" w:rsidP="00363B8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D0FAFE" id="Rectangle: Rounded Corners 9" o:spid="_x0000_s1033" style="position:absolute;left:0;text-align:left;margin-left:0;margin-top:5.85pt;width:518.55pt;height:120.7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" fillcolor="window" strokecolor="#2f5597" strokeweight="1pt">
                <v:stroke joinstyle="miter"/>
                <v:textbox>
                  <w:txbxContent>
                    <w:p w14:paraId="64B12C20" w14:textId="39E81D87" w:rsidR="00363B84" w:rsidRPr="00620794" w:rsidRDefault="00363B84" w:rsidP="00363B84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Conclusion – maybe you could include one last special message. Tell them to take care and keep in touch. </w:t>
                      </w:r>
                      <w:r w:rsidR="00033194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Maybe suggest you would love to hear back from them!</w:t>
                      </w:r>
                    </w:p>
                    <w:p w14:paraId="7BF6B4F2" w14:textId="77777777" w:rsidR="00363B84" w:rsidRDefault="00363B84" w:rsidP="00363B8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2889948" w14:textId="77777777" w:rsidR="00363B84" w:rsidRDefault="00363B84" w:rsidP="00363B8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D6D3241" w14:textId="77777777" w:rsidR="00363B84" w:rsidRDefault="00363B84" w:rsidP="00363B8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12DABF3" w14:textId="13663163" w:rsidR="00363B84" w:rsidRDefault="00027839" w:rsidP="00027839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D71EDD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Love from</w:t>
                      </w:r>
                    </w:p>
                    <w:p w14:paraId="52815D8F" w14:textId="473B6A20" w:rsidR="00D71EDD" w:rsidRPr="00D71EDD" w:rsidRDefault="00D71EDD" w:rsidP="00027839">
                      <w:pPr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___________________</w:t>
                      </w:r>
                    </w:p>
                    <w:p w14:paraId="402A55EE" w14:textId="77777777" w:rsidR="00363B84" w:rsidRDefault="00363B84" w:rsidP="00363B8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32F5E55" w14:textId="77777777" w:rsidR="00363B84" w:rsidRDefault="00363B84" w:rsidP="00363B8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B42B8AC" w14:textId="77777777" w:rsidR="00363B84" w:rsidRDefault="00363B84" w:rsidP="00363B8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9B37781" w14:textId="77777777" w:rsidR="00363B84" w:rsidRPr="00DB18F9" w:rsidRDefault="00363B84" w:rsidP="00363B8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C16063" w14:textId="2EDC98A9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4A2FD23C" w14:textId="73E4A6B8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6BED57E0" w14:textId="71C4A41F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4230F212" w14:textId="0BF94D66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6667E701" w14:textId="0D848216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56EF2D64" w14:textId="11E62092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02A34C02" w14:textId="4F5838F0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315431C0" w14:textId="4470CBFA" w:rsidR="00027839" w:rsidRDefault="00D712A6" w:rsidP="00027B3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4B91F8B1" wp14:editId="5C3359A1">
            <wp:simplePos x="0" y="0"/>
            <wp:positionH relativeFrom="margin">
              <wp:posOffset>5723807</wp:posOffset>
            </wp:positionH>
            <wp:positionV relativeFrom="paragraph">
              <wp:posOffset>-31915</wp:posOffset>
            </wp:positionV>
            <wp:extent cx="691515" cy="6915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02285" w14:textId="23946860" w:rsidR="00027839" w:rsidRDefault="00D71EDD" w:rsidP="00027B3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46FF46" wp14:editId="12D904FB">
                <wp:simplePos x="0" y="0"/>
                <wp:positionH relativeFrom="margin">
                  <wp:align>center</wp:align>
                </wp:positionH>
                <wp:positionV relativeFrom="paragraph">
                  <wp:posOffset>127746</wp:posOffset>
                </wp:positionV>
                <wp:extent cx="2253615" cy="357699"/>
                <wp:effectExtent l="76200" t="57150" r="108585" b="11874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35769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DA62" w14:textId="69E22832" w:rsidR="00D8560F" w:rsidRPr="008C2A26" w:rsidRDefault="00D8560F" w:rsidP="00D856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2A26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6B40DF" w:rsidRPr="008C2A26">
                              <w:rPr>
                                <w:b/>
                                <w:bCs/>
                              </w:rPr>
                              <w:t xml:space="preserve">rite </w:t>
                            </w:r>
                            <w:r w:rsidR="00806351">
                              <w:rPr>
                                <w:b/>
                                <w:bCs/>
                              </w:rPr>
                              <w:t xml:space="preserve">your letter </w:t>
                            </w:r>
                            <w:r w:rsidR="0080646F">
                              <w:rPr>
                                <w:b/>
                                <w:bCs/>
                              </w:rPr>
                              <w:t>and</w:t>
                            </w:r>
                            <w:r w:rsidR="00602F58">
                              <w:rPr>
                                <w:b/>
                                <w:bCs/>
                              </w:rPr>
                              <w:t xml:space="preserve"> post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46FF46" id="Rectangle: Rounded Corners 16" o:spid="_x0000_s1034" style="position:absolute;left:0;text-align:left;margin-left:0;margin-top:10.05pt;width:177.45pt;height:28.1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" fillcolor="#2f5496 [2404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11D2DA62" w14:textId="69E22832" w:rsidR="00D8560F" w:rsidRPr="008C2A26" w:rsidRDefault="00D8560F" w:rsidP="00D856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C2A26">
                        <w:rPr>
                          <w:b/>
                          <w:bCs/>
                        </w:rPr>
                        <w:t>W</w:t>
                      </w:r>
                      <w:r w:rsidR="006B40DF" w:rsidRPr="008C2A26">
                        <w:rPr>
                          <w:b/>
                          <w:bCs/>
                        </w:rPr>
                        <w:t xml:space="preserve">rite </w:t>
                      </w:r>
                      <w:r w:rsidR="00806351">
                        <w:rPr>
                          <w:b/>
                          <w:bCs/>
                        </w:rPr>
                        <w:t xml:space="preserve">your letter </w:t>
                      </w:r>
                      <w:r w:rsidR="0080646F">
                        <w:rPr>
                          <w:b/>
                          <w:bCs/>
                        </w:rPr>
                        <w:t>and</w:t>
                      </w:r>
                      <w:r w:rsidR="00602F58">
                        <w:rPr>
                          <w:b/>
                          <w:bCs/>
                        </w:rPr>
                        <w:t xml:space="preserve"> post it!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92A345" w14:textId="364E1C40" w:rsidR="003526AE" w:rsidRPr="00027B39" w:rsidRDefault="00F96353" w:rsidP="00027B3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C50D900" wp14:editId="2B283E57">
            <wp:simplePos x="0" y="0"/>
            <wp:positionH relativeFrom="margin">
              <wp:posOffset>600075</wp:posOffset>
            </wp:positionH>
            <wp:positionV relativeFrom="paragraph">
              <wp:posOffset>-93593</wp:posOffset>
            </wp:positionV>
            <wp:extent cx="373380" cy="373380"/>
            <wp:effectExtent l="0" t="0" r="762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RPr="00027B39" w:rsidSect="00476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0C61"/>
    <w:multiLevelType w:val="hybridMultilevel"/>
    <w:tmpl w:val="128C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D76"/>
    <w:multiLevelType w:val="hybridMultilevel"/>
    <w:tmpl w:val="540E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81496"/>
    <w:multiLevelType w:val="hybridMultilevel"/>
    <w:tmpl w:val="C4127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9"/>
    <w:rsid w:val="00027839"/>
    <w:rsid w:val="00027B39"/>
    <w:rsid w:val="00033194"/>
    <w:rsid w:val="000A5123"/>
    <w:rsid w:val="000B08A5"/>
    <w:rsid w:val="00267079"/>
    <w:rsid w:val="002B4D17"/>
    <w:rsid w:val="002E59E4"/>
    <w:rsid w:val="003151F5"/>
    <w:rsid w:val="00321673"/>
    <w:rsid w:val="0033164A"/>
    <w:rsid w:val="00363B84"/>
    <w:rsid w:val="003660A7"/>
    <w:rsid w:val="003E71E2"/>
    <w:rsid w:val="003F395F"/>
    <w:rsid w:val="0043458B"/>
    <w:rsid w:val="00476542"/>
    <w:rsid w:val="004A12EE"/>
    <w:rsid w:val="004C7ED4"/>
    <w:rsid w:val="00562A56"/>
    <w:rsid w:val="00602F58"/>
    <w:rsid w:val="00620794"/>
    <w:rsid w:val="00644345"/>
    <w:rsid w:val="0066195D"/>
    <w:rsid w:val="00680224"/>
    <w:rsid w:val="00685A5E"/>
    <w:rsid w:val="00696508"/>
    <w:rsid w:val="006A4EAA"/>
    <w:rsid w:val="006B40DF"/>
    <w:rsid w:val="006B7125"/>
    <w:rsid w:val="00785971"/>
    <w:rsid w:val="007A0C8B"/>
    <w:rsid w:val="007E5C8B"/>
    <w:rsid w:val="007F4EC2"/>
    <w:rsid w:val="00806351"/>
    <w:rsid w:val="0080646F"/>
    <w:rsid w:val="00825862"/>
    <w:rsid w:val="008C2A26"/>
    <w:rsid w:val="008D0DE2"/>
    <w:rsid w:val="00A12423"/>
    <w:rsid w:val="00A36FD8"/>
    <w:rsid w:val="00C023A9"/>
    <w:rsid w:val="00CC2CAF"/>
    <w:rsid w:val="00D712A6"/>
    <w:rsid w:val="00D71EDD"/>
    <w:rsid w:val="00D756A8"/>
    <w:rsid w:val="00D8560F"/>
    <w:rsid w:val="00DA5215"/>
    <w:rsid w:val="00DB18F9"/>
    <w:rsid w:val="00E95C44"/>
    <w:rsid w:val="00ED59C0"/>
    <w:rsid w:val="00F00573"/>
    <w:rsid w:val="00F255BA"/>
    <w:rsid w:val="00F62D9B"/>
    <w:rsid w:val="00F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6158"/>
  <w15:chartTrackingRefBased/>
  <w15:docId w15:val="{BE271F59-270B-4E02-8326-9432AB4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3810C1AF</Template>
  <TotalTime>0</TotalTime>
  <Pages>1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Cafferky Mr T</cp:lastModifiedBy>
  <cp:revision>2</cp:revision>
  <dcterms:created xsi:type="dcterms:W3CDTF">2020-03-27T10:05:00Z</dcterms:created>
  <dcterms:modified xsi:type="dcterms:W3CDTF">2020-03-27T10:05:00Z</dcterms:modified>
</cp:coreProperties>
</file>