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78" w:rsidRDefault="000D2E78" w:rsidP="00A6580B">
      <w:pPr>
        <w:ind w:firstLine="720"/>
      </w:pPr>
    </w:p>
    <w:p w:rsidR="00765CBD" w:rsidRDefault="00765CBD" w:rsidP="00A6580B">
      <w:pPr>
        <w:ind w:firstLine="720"/>
      </w:pPr>
    </w:p>
    <w:tbl>
      <w:tblPr>
        <w:tblStyle w:val="TableGrid"/>
        <w:tblpPr w:leftFromText="180" w:rightFromText="180" w:vertAnchor="text" w:horzAnchor="margin" w:tblpY="2074"/>
        <w:tblW w:w="0" w:type="auto"/>
        <w:tblLook w:val="04A0" w:firstRow="1" w:lastRow="0" w:firstColumn="1" w:lastColumn="0" w:noHBand="0" w:noVBand="1"/>
      </w:tblPr>
      <w:tblGrid>
        <w:gridCol w:w="2639"/>
        <w:gridCol w:w="5617"/>
        <w:gridCol w:w="3571"/>
        <w:gridCol w:w="3561"/>
      </w:tblGrid>
      <w:tr w:rsidR="003D3FCC" w:rsidTr="003E3392">
        <w:trPr>
          <w:trHeight w:val="416"/>
        </w:trPr>
        <w:tc>
          <w:tcPr>
            <w:tcW w:w="2639" w:type="dxa"/>
          </w:tcPr>
          <w:p w:rsidR="003D3FCC" w:rsidRPr="003E3392" w:rsidRDefault="003E3392" w:rsidP="003D3FCC">
            <w:pPr>
              <w:jc w:val="center"/>
              <w:rPr>
                <w:b/>
              </w:rPr>
            </w:pPr>
            <w:r w:rsidRPr="003E3392">
              <w:rPr>
                <w:b/>
              </w:rPr>
              <w:t>Me and My Community</w:t>
            </w:r>
          </w:p>
        </w:tc>
        <w:tc>
          <w:tcPr>
            <w:tcW w:w="5617" w:type="dxa"/>
          </w:tcPr>
          <w:p w:rsidR="003D3FCC" w:rsidRPr="003E3392" w:rsidRDefault="003D3FCC" w:rsidP="003D3FCC">
            <w:pPr>
              <w:jc w:val="center"/>
              <w:rPr>
                <w:b/>
              </w:rPr>
            </w:pPr>
            <w:r w:rsidRPr="003E3392">
              <w:rPr>
                <w:b/>
              </w:rPr>
              <w:t>Learning Objective</w:t>
            </w:r>
          </w:p>
        </w:tc>
        <w:tc>
          <w:tcPr>
            <w:tcW w:w="3571" w:type="dxa"/>
          </w:tcPr>
          <w:p w:rsidR="003D3FCC" w:rsidRPr="003E3392" w:rsidRDefault="003D3FCC" w:rsidP="003D3FCC">
            <w:pPr>
              <w:jc w:val="center"/>
              <w:rPr>
                <w:b/>
              </w:rPr>
            </w:pPr>
            <w:r w:rsidRPr="003E3392">
              <w:rPr>
                <w:b/>
              </w:rPr>
              <w:t>Skills</w:t>
            </w:r>
          </w:p>
        </w:tc>
        <w:tc>
          <w:tcPr>
            <w:tcW w:w="3561" w:type="dxa"/>
          </w:tcPr>
          <w:p w:rsidR="003D3FCC" w:rsidRPr="003E3392" w:rsidRDefault="003D3FCC" w:rsidP="003D3FCC">
            <w:pPr>
              <w:jc w:val="center"/>
              <w:rPr>
                <w:b/>
              </w:rPr>
            </w:pPr>
            <w:r w:rsidRPr="003E3392">
              <w:rPr>
                <w:b/>
              </w:rPr>
              <w:t>Knowledge</w:t>
            </w:r>
          </w:p>
        </w:tc>
      </w:tr>
      <w:tr w:rsidR="003D3FCC" w:rsidTr="003D3FCC">
        <w:trPr>
          <w:trHeight w:val="961"/>
        </w:trPr>
        <w:tc>
          <w:tcPr>
            <w:tcW w:w="2639" w:type="dxa"/>
          </w:tcPr>
          <w:p w:rsidR="003D3FCC" w:rsidRDefault="003E3392" w:rsidP="003D3FCC">
            <w:r>
              <w:t xml:space="preserve">Memorable experience </w:t>
            </w:r>
            <w:r w:rsidRPr="003E3392">
              <w:rPr>
                <w:b/>
              </w:rPr>
              <w:t>Me and My community</w:t>
            </w:r>
            <w:r>
              <w:t xml:space="preserve"> </w:t>
            </w:r>
            <w:r w:rsidR="003D3FCC">
              <w:t>Lesson 1</w:t>
            </w:r>
          </w:p>
        </w:tc>
        <w:tc>
          <w:tcPr>
            <w:tcW w:w="5617" w:type="dxa"/>
          </w:tcPr>
          <w:p w:rsidR="00EF4328" w:rsidRDefault="00EF4328" w:rsidP="003D3FCC">
            <w:r w:rsidRPr="00EF4328">
              <w:rPr>
                <w:b/>
                <w:i/>
              </w:rPr>
              <w:t>Explore together what the word community means. Go for a walk around the school so the children can meet people in the school community who are there to help them.</w:t>
            </w:r>
          </w:p>
          <w:p w:rsidR="003D3FCC" w:rsidRDefault="003D00AA" w:rsidP="003D3FCC">
            <w:r w:rsidRPr="003D00AA">
              <w:t>Describe their immediate environment using knowledge from observation, discussion, stories, non-fiction texts and maps.</w:t>
            </w:r>
          </w:p>
          <w:p w:rsidR="00FF2E31" w:rsidRPr="00EF4328" w:rsidRDefault="00FF2E31" w:rsidP="003D3FCC">
            <w:pPr>
              <w:rPr>
                <w:b/>
                <w:i/>
              </w:rPr>
            </w:pPr>
          </w:p>
        </w:tc>
        <w:tc>
          <w:tcPr>
            <w:tcW w:w="3571" w:type="dxa"/>
          </w:tcPr>
          <w:p w:rsidR="003D3FCC" w:rsidRDefault="003E3392" w:rsidP="003D3FCC">
            <w:r w:rsidRPr="003E3392">
              <w:t>Take photographs, draw simple picture maps and collect simple data during fieldwork activities</w:t>
            </w:r>
          </w:p>
        </w:tc>
        <w:tc>
          <w:tcPr>
            <w:tcW w:w="3561" w:type="dxa"/>
          </w:tcPr>
          <w:p w:rsidR="003D3FCC" w:rsidRDefault="003E3392" w:rsidP="003D3FCC">
            <w:r w:rsidRPr="003E3392">
              <w:t>Fieldwork includes going on walks and visits to collect information about the environment.</w:t>
            </w:r>
          </w:p>
          <w:p w:rsidR="003D00AA" w:rsidRDefault="003D00AA" w:rsidP="003D00AA">
            <w:r>
              <w:t>A community is made up of a group of people who share or live in the same place.</w:t>
            </w:r>
          </w:p>
          <w:p w:rsidR="003D00AA" w:rsidRDefault="003D00AA" w:rsidP="003D00AA">
            <w:r>
              <w:t>There are different types of communities, such as the family community, the school community and the local community.</w:t>
            </w:r>
          </w:p>
          <w:p w:rsidR="003D00AA" w:rsidRDefault="003D00AA" w:rsidP="003D00AA">
            <w:r>
              <w:t>Schools are places where we come to learn and make new friends.</w:t>
            </w:r>
          </w:p>
          <w:p w:rsidR="003D00AA" w:rsidRDefault="003D00AA" w:rsidP="003D00AA">
            <w:r>
              <w:t>Adults in school are there to help us and keep us safe.</w:t>
            </w:r>
          </w:p>
          <w:p w:rsidR="003D00AA" w:rsidRDefault="003D00AA" w:rsidP="003D00AA">
            <w:r>
              <w:t>The adults at schools have different jobs.</w:t>
            </w:r>
          </w:p>
        </w:tc>
      </w:tr>
      <w:tr w:rsidR="003D3FCC" w:rsidTr="003D3FCC">
        <w:trPr>
          <w:trHeight w:val="1018"/>
        </w:trPr>
        <w:tc>
          <w:tcPr>
            <w:tcW w:w="2639" w:type="dxa"/>
          </w:tcPr>
          <w:p w:rsidR="003D00AA" w:rsidRDefault="00FF2E31" w:rsidP="003D3FCC">
            <w:r>
              <w:t>Develop 3</w:t>
            </w:r>
          </w:p>
          <w:p w:rsidR="00FF2E31" w:rsidRPr="00FF2E31" w:rsidRDefault="00FF2E31" w:rsidP="003D3FCC">
            <w:pPr>
              <w:rPr>
                <w:b/>
              </w:rPr>
            </w:pPr>
            <w:r>
              <w:rPr>
                <w:b/>
              </w:rPr>
              <w:t>Messy Maps</w:t>
            </w:r>
          </w:p>
          <w:p w:rsidR="003D3FCC" w:rsidRDefault="003D3FCC" w:rsidP="003D3FCC">
            <w:r>
              <w:t>Lesson 2</w:t>
            </w:r>
          </w:p>
        </w:tc>
        <w:tc>
          <w:tcPr>
            <w:tcW w:w="5617" w:type="dxa"/>
          </w:tcPr>
          <w:p w:rsidR="00FF2E31" w:rsidRPr="00EF4328" w:rsidRDefault="00FF2E31" w:rsidP="003D3FCC">
            <w:pPr>
              <w:rPr>
                <w:b/>
                <w:i/>
              </w:rPr>
            </w:pPr>
            <w:r w:rsidRPr="00EF4328">
              <w:rPr>
                <w:b/>
                <w:i/>
              </w:rPr>
              <w:t>Encourage the children to explore the pictures and talk about places they recognise.</w:t>
            </w:r>
          </w:p>
          <w:p w:rsidR="003D3FCC" w:rsidRDefault="00FF2E31" w:rsidP="003D3FCC">
            <w:r w:rsidRPr="00FF2E31">
              <w:t>Describe their immediate environment using knowledge from observation, discussion, stories, non-fiction texts and maps.</w:t>
            </w:r>
          </w:p>
        </w:tc>
        <w:tc>
          <w:tcPr>
            <w:tcW w:w="3571" w:type="dxa"/>
          </w:tcPr>
          <w:p w:rsidR="003D3FCC" w:rsidRDefault="00FF2E31" w:rsidP="003D3FCC">
            <w:r w:rsidRPr="00FF2E31">
              <w:t>Name and talk about man-made features in the local environment, including shops, houses, streets and parks.</w:t>
            </w:r>
          </w:p>
        </w:tc>
        <w:tc>
          <w:tcPr>
            <w:tcW w:w="3561" w:type="dxa"/>
          </w:tcPr>
          <w:p w:rsidR="003D3FCC" w:rsidRDefault="00FF2E31" w:rsidP="003D3FCC">
            <w:r w:rsidRPr="00FF2E31">
              <w:t>Human features are man-made and include houses, shops, buildings, offices, parks, streets and places of worship.</w:t>
            </w:r>
          </w:p>
        </w:tc>
      </w:tr>
      <w:tr w:rsidR="003D3FCC" w:rsidTr="003D3FCC">
        <w:trPr>
          <w:trHeight w:val="961"/>
        </w:trPr>
        <w:tc>
          <w:tcPr>
            <w:tcW w:w="2639" w:type="dxa"/>
          </w:tcPr>
          <w:p w:rsidR="003D3FCC" w:rsidRDefault="00EF4328" w:rsidP="003D3FCC">
            <w:r>
              <w:t>Develop</w:t>
            </w:r>
          </w:p>
          <w:p w:rsidR="00EF4328" w:rsidRDefault="00EF4328" w:rsidP="003D3FCC">
            <w:pPr>
              <w:rPr>
                <w:b/>
              </w:rPr>
            </w:pPr>
            <w:r>
              <w:rPr>
                <w:b/>
              </w:rPr>
              <w:t>Tidy Team</w:t>
            </w:r>
          </w:p>
          <w:p w:rsidR="00EF4328" w:rsidRPr="00EF4328" w:rsidRDefault="00EF4328" w:rsidP="003D3FCC">
            <w:r>
              <w:t>Lesson 3</w:t>
            </w:r>
          </w:p>
        </w:tc>
        <w:tc>
          <w:tcPr>
            <w:tcW w:w="5617" w:type="dxa"/>
          </w:tcPr>
          <w:p w:rsidR="003D3FCC" w:rsidRPr="00EF4328" w:rsidRDefault="00EF4328" w:rsidP="003D3FCC">
            <w:pPr>
              <w:rPr>
                <w:b/>
                <w:i/>
              </w:rPr>
            </w:pPr>
            <w:r w:rsidRPr="00EF4328">
              <w:rPr>
                <w:b/>
                <w:i/>
              </w:rPr>
              <w:t>Talk to the children about everyday jobs that need doing in the classroom.</w:t>
            </w:r>
          </w:p>
          <w:p w:rsidR="00EF4328" w:rsidRDefault="00EF4328" w:rsidP="003D3FCC">
            <w:r w:rsidRPr="00EF4328">
              <w:t>Know ways to care for their local environment.</w:t>
            </w:r>
          </w:p>
        </w:tc>
        <w:tc>
          <w:tcPr>
            <w:tcW w:w="3571" w:type="dxa"/>
          </w:tcPr>
          <w:p w:rsidR="003D3FCC" w:rsidRDefault="00EF4328" w:rsidP="003D3FCC">
            <w:r w:rsidRPr="00EF4328">
              <w:t>Describe how they can look after their environment.</w:t>
            </w:r>
          </w:p>
        </w:tc>
        <w:tc>
          <w:tcPr>
            <w:tcW w:w="3561" w:type="dxa"/>
          </w:tcPr>
          <w:p w:rsidR="003D3FCC" w:rsidRDefault="00EF4328" w:rsidP="003D3FCC">
            <w:r w:rsidRPr="00EF4328">
              <w:t>Litter has a harmful effect on the areas where we live, work and play.</w:t>
            </w:r>
          </w:p>
          <w:p w:rsidR="00EF4328" w:rsidRDefault="00EF4328" w:rsidP="003D3FCC">
            <w:r w:rsidRPr="00EF4328">
              <w:t>Class rules are there to keep everyone happy and safe. It is important to follow the rules.</w:t>
            </w:r>
          </w:p>
        </w:tc>
      </w:tr>
    </w:tbl>
    <w:p w:rsidR="003D3FCC" w:rsidRDefault="000D2E78" w:rsidP="003D3FCC">
      <w:pPr>
        <w:ind w:firstLine="720"/>
        <w:jc w:val="center"/>
      </w:pPr>
      <w:r>
        <w:rPr>
          <w:b/>
          <w:noProof/>
          <w:sz w:val="32"/>
          <w:szCs w:val="32"/>
          <w:lang w:eastAsia="en-GB"/>
        </w:rPr>
        <w:drawing>
          <wp:anchor distT="0" distB="0" distL="114300" distR="114300" simplePos="0" relativeHeight="251669504" behindDoc="1" locked="0" layoutInCell="1" allowOverlap="1" wp14:anchorId="1896A660" wp14:editId="667967B8">
            <wp:simplePos x="0" y="0"/>
            <wp:positionH relativeFrom="margin">
              <wp:posOffset>8505826</wp:posOffset>
            </wp:positionH>
            <wp:positionV relativeFrom="paragraph">
              <wp:posOffset>0</wp:posOffset>
            </wp:positionV>
            <wp:extent cx="1162050" cy="733926"/>
            <wp:effectExtent l="0" t="0" r="0" b="9525"/>
            <wp:wrapNone/>
            <wp:docPr id="4" name="Picture 4"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5">
                      <a:extLst>
                        <a:ext uri="{28A0092B-C50C-407E-A947-70E740481C1C}">
                          <a14:useLocalDpi xmlns:a14="http://schemas.microsoft.com/office/drawing/2010/main" val="0"/>
                        </a:ext>
                      </a:extLst>
                    </a:blip>
                    <a:srcRect l="-854" t="19826" r="66280" b="702"/>
                    <a:stretch>
                      <a:fillRect/>
                    </a:stretch>
                  </pic:blipFill>
                  <pic:spPr bwMode="auto">
                    <a:xfrm>
                      <a:off x="0" y="0"/>
                      <a:ext cx="1169484" cy="7386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7456" behindDoc="0" locked="0" layoutInCell="1" allowOverlap="1" wp14:anchorId="554A3C76" wp14:editId="1BFE548F">
                <wp:simplePos x="0" y="0"/>
                <wp:positionH relativeFrom="column">
                  <wp:posOffset>2705100</wp:posOffset>
                </wp:positionH>
                <wp:positionV relativeFrom="paragraph">
                  <wp:posOffset>0</wp:posOffset>
                </wp:positionV>
                <wp:extent cx="3724275" cy="1404620"/>
                <wp:effectExtent l="19050" t="19050" r="2857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38100">
                          <a:solidFill>
                            <a:srgbClr val="000000"/>
                          </a:solidFill>
                          <a:miter lim="800000"/>
                          <a:headEnd/>
                          <a:tailEnd/>
                        </a:ln>
                      </wps:spPr>
                      <wps:txbx>
                        <w:txbxContent>
                          <w:p w:rsidR="000D2E78" w:rsidRPr="00A6580B" w:rsidRDefault="000D2E78" w:rsidP="000D2E78">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A3C76" id="_x0000_s1028" type="#_x0000_t202" style="position:absolute;left:0;text-align:left;margin-left:213pt;margin-top:0;width:293.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" strokeweight="3pt">
                <v:textbox style="mso-fit-shape-to-text:t">
                  <w:txbxContent>
                    <w:p w:rsidR="000D2E78" w:rsidRPr="00A6580B" w:rsidRDefault="000D2E78" w:rsidP="000D2E78">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v:textbox>
                <w10:wrap type="square"/>
              </v:shape>
            </w:pict>
          </mc:Fallback>
        </mc:AlternateContent>
      </w:r>
      <w:r>
        <w:rPr>
          <w:b/>
          <w:noProof/>
          <w:sz w:val="32"/>
          <w:szCs w:val="32"/>
          <w:lang w:eastAsia="en-GB"/>
        </w:rPr>
        <mc:AlternateContent>
          <mc:Choice Requires="wps">
            <w:drawing>
              <wp:anchor distT="0" distB="0" distL="114300" distR="114300" simplePos="0" relativeHeight="251665408" behindDoc="0" locked="0" layoutInCell="1" allowOverlap="1" wp14:anchorId="1004B5B4" wp14:editId="1FBB7A62">
                <wp:simplePos x="0" y="0"/>
                <wp:positionH relativeFrom="column">
                  <wp:posOffset>0</wp:posOffset>
                </wp:positionH>
                <wp:positionV relativeFrom="paragraph">
                  <wp:posOffset>19050</wp:posOffset>
                </wp:positionV>
                <wp:extent cx="1790700" cy="681355"/>
                <wp:effectExtent l="19050" t="19050" r="19050"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0D2E78" w:rsidRDefault="000D2E78" w:rsidP="000D2E78">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1004B5B4" id="Rectangle 2" o:spid="_x0000_s1029" style="position:absolute;left:0;text-align:left;margin-left:0;margin-top:1.5pt;width:141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" fillcolor="#1073ea" strokecolor="windowText" strokeweight="2.5pt">
                <v:path arrowok="t"/>
                <v:textbox style="mso-fit-shape-to-text:t">
                  <w:txbxContent>
                    <w:p w:rsidR="000D2E78" w:rsidRDefault="000D2E78" w:rsidP="000D2E78">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3D3FCC" w:rsidRPr="003D3FCC" w:rsidRDefault="003D3FCC" w:rsidP="003D3FCC"/>
    <w:p w:rsidR="003D3FCC" w:rsidRDefault="003D3FCC" w:rsidP="003D3FCC"/>
    <w:p w:rsidR="00333B25" w:rsidRDefault="003D3FCC" w:rsidP="00333B25">
      <w:pPr>
        <w:tabs>
          <w:tab w:val="left" w:pos="4995"/>
        </w:tabs>
        <w:jc w:val="center"/>
        <w:rPr>
          <w:b/>
        </w:rPr>
      </w:pPr>
      <w:r w:rsidRPr="00333B25">
        <w:rPr>
          <w:b/>
        </w:rPr>
        <w:t xml:space="preserve">Autumn </w:t>
      </w:r>
      <w:r w:rsidR="00F97251">
        <w:rPr>
          <w:b/>
        </w:rPr>
        <w:t>1</w:t>
      </w:r>
      <w:r w:rsidRPr="00333B25">
        <w:rPr>
          <w:b/>
        </w:rPr>
        <w:t>– Cycle A - EYFS</w:t>
      </w:r>
    </w:p>
    <w:p w:rsidR="00333B25" w:rsidRPr="00333B25" w:rsidRDefault="00333B25" w:rsidP="00333B25"/>
    <w:p w:rsidR="00333B25" w:rsidRPr="00333B25" w:rsidRDefault="00333B25" w:rsidP="00333B25"/>
    <w:p w:rsidR="00333B25" w:rsidRDefault="00333B25" w:rsidP="00333B25">
      <w:pPr>
        <w:tabs>
          <w:tab w:val="left" w:pos="5565"/>
        </w:tabs>
      </w:pPr>
    </w:p>
    <w:p w:rsidR="00333B25" w:rsidRDefault="00333B25" w:rsidP="00333B25">
      <w:pPr>
        <w:tabs>
          <w:tab w:val="left" w:pos="5565"/>
        </w:tabs>
      </w:pPr>
    </w:p>
    <w:p w:rsidR="00333B25" w:rsidRDefault="00333B25" w:rsidP="00333B25">
      <w:pPr>
        <w:tabs>
          <w:tab w:val="left" w:pos="5565"/>
        </w:tabs>
      </w:pPr>
    </w:p>
    <w:tbl>
      <w:tblPr>
        <w:tblStyle w:val="TableGrid"/>
        <w:tblpPr w:leftFromText="180" w:rightFromText="180" w:vertAnchor="text" w:horzAnchor="margin" w:tblpY="2074"/>
        <w:tblW w:w="0" w:type="auto"/>
        <w:tblLook w:val="04A0" w:firstRow="1" w:lastRow="0" w:firstColumn="1" w:lastColumn="0" w:noHBand="0" w:noVBand="1"/>
      </w:tblPr>
      <w:tblGrid>
        <w:gridCol w:w="2639"/>
        <w:gridCol w:w="5617"/>
        <w:gridCol w:w="3571"/>
        <w:gridCol w:w="3561"/>
      </w:tblGrid>
      <w:tr w:rsidR="00333B25" w:rsidTr="00F97251">
        <w:trPr>
          <w:trHeight w:val="416"/>
        </w:trPr>
        <w:tc>
          <w:tcPr>
            <w:tcW w:w="2639" w:type="dxa"/>
          </w:tcPr>
          <w:p w:rsidR="00333B25" w:rsidRPr="00F97251" w:rsidRDefault="00F97251" w:rsidP="00C63910">
            <w:pPr>
              <w:jc w:val="center"/>
              <w:rPr>
                <w:b/>
              </w:rPr>
            </w:pPr>
            <w:r w:rsidRPr="00F97251">
              <w:rPr>
                <w:b/>
              </w:rPr>
              <w:t>Exploring Autumn</w:t>
            </w:r>
          </w:p>
        </w:tc>
        <w:tc>
          <w:tcPr>
            <w:tcW w:w="5617" w:type="dxa"/>
          </w:tcPr>
          <w:p w:rsidR="00333B25" w:rsidRPr="00F97251" w:rsidRDefault="00333B25" w:rsidP="00C63910">
            <w:pPr>
              <w:jc w:val="center"/>
              <w:rPr>
                <w:b/>
              </w:rPr>
            </w:pPr>
            <w:r w:rsidRPr="00F97251">
              <w:rPr>
                <w:b/>
              </w:rPr>
              <w:t>Learning Objective</w:t>
            </w:r>
          </w:p>
        </w:tc>
        <w:tc>
          <w:tcPr>
            <w:tcW w:w="3571" w:type="dxa"/>
          </w:tcPr>
          <w:p w:rsidR="00333B25" w:rsidRPr="00F97251" w:rsidRDefault="00333B25" w:rsidP="00C63910">
            <w:pPr>
              <w:jc w:val="center"/>
              <w:rPr>
                <w:b/>
              </w:rPr>
            </w:pPr>
            <w:r w:rsidRPr="00F97251">
              <w:rPr>
                <w:b/>
              </w:rPr>
              <w:t>Skills</w:t>
            </w:r>
          </w:p>
        </w:tc>
        <w:tc>
          <w:tcPr>
            <w:tcW w:w="3561" w:type="dxa"/>
          </w:tcPr>
          <w:p w:rsidR="00333B25" w:rsidRPr="00F97251" w:rsidRDefault="00333B25" w:rsidP="00C63910">
            <w:pPr>
              <w:jc w:val="center"/>
              <w:rPr>
                <w:b/>
              </w:rPr>
            </w:pPr>
            <w:r w:rsidRPr="00F97251">
              <w:rPr>
                <w:b/>
              </w:rPr>
              <w:t>Knowledge</w:t>
            </w:r>
          </w:p>
        </w:tc>
      </w:tr>
      <w:tr w:rsidR="00333B25" w:rsidTr="00C63910">
        <w:trPr>
          <w:trHeight w:val="961"/>
        </w:trPr>
        <w:tc>
          <w:tcPr>
            <w:tcW w:w="2639" w:type="dxa"/>
          </w:tcPr>
          <w:p w:rsidR="00F97251" w:rsidRDefault="00F97251" w:rsidP="00C63910">
            <w:r>
              <w:t>Enhanced Provision</w:t>
            </w:r>
          </w:p>
          <w:p w:rsidR="00F97251" w:rsidRPr="00F97251" w:rsidRDefault="00F97251" w:rsidP="00C63910">
            <w:pPr>
              <w:rPr>
                <w:b/>
              </w:rPr>
            </w:pPr>
            <w:r>
              <w:rPr>
                <w:b/>
              </w:rPr>
              <w:t>Sweep it up</w:t>
            </w:r>
          </w:p>
          <w:p w:rsidR="00333B25" w:rsidRDefault="00333B25" w:rsidP="00C63910">
            <w:r>
              <w:t>Lesson 1</w:t>
            </w:r>
          </w:p>
        </w:tc>
        <w:tc>
          <w:tcPr>
            <w:tcW w:w="5617" w:type="dxa"/>
          </w:tcPr>
          <w:p w:rsidR="00333B25" w:rsidRDefault="00F97251" w:rsidP="00C63910">
            <w:pPr>
              <w:rPr>
                <w:b/>
                <w:i/>
              </w:rPr>
            </w:pPr>
            <w:r w:rsidRPr="00F97251">
              <w:rPr>
                <w:b/>
                <w:i/>
              </w:rPr>
              <w:t>Give children rakes, brushes and buckets for sweeping and collecting leaves.</w:t>
            </w:r>
          </w:p>
          <w:p w:rsidR="00F97251" w:rsidRPr="00F97251" w:rsidRDefault="00F97251" w:rsidP="00C63910">
            <w:r w:rsidRPr="00F97251">
              <w:t>Know ways to care for their local environment.</w:t>
            </w:r>
          </w:p>
        </w:tc>
        <w:tc>
          <w:tcPr>
            <w:tcW w:w="3571" w:type="dxa"/>
          </w:tcPr>
          <w:p w:rsidR="00333B25" w:rsidRDefault="00F97251" w:rsidP="00C63910">
            <w:r w:rsidRPr="00F97251">
              <w:t>Describe how they can look after their environment.</w:t>
            </w:r>
          </w:p>
        </w:tc>
        <w:tc>
          <w:tcPr>
            <w:tcW w:w="3561" w:type="dxa"/>
          </w:tcPr>
          <w:p w:rsidR="00333B25" w:rsidRDefault="00F97251" w:rsidP="00C63910">
            <w:r w:rsidRPr="00F97251">
              <w:t>Litter has a harmful effect on the areas where we live, work and play.</w:t>
            </w:r>
          </w:p>
        </w:tc>
      </w:tr>
      <w:tr w:rsidR="00333B25" w:rsidTr="0066562A">
        <w:trPr>
          <w:trHeight w:val="441"/>
        </w:trPr>
        <w:tc>
          <w:tcPr>
            <w:tcW w:w="2639" w:type="dxa"/>
          </w:tcPr>
          <w:p w:rsidR="00333B25" w:rsidRPr="0066562A" w:rsidRDefault="0066562A" w:rsidP="0066562A">
            <w:pPr>
              <w:jc w:val="center"/>
              <w:rPr>
                <w:b/>
              </w:rPr>
            </w:pPr>
            <w:r>
              <w:rPr>
                <w:b/>
              </w:rPr>
              <w:t>Starry Night</w:t>
            </w:r>
          </w:p>
        </w:tc>
        <w:tc>
          <w:tcPr>
            <w:tcW w:w="5617" w:type="dxa"/>
          </w:tcPr>
          <w:p w:rsidR="00333B25" w:rsidRPr="0066562A" w:rsidRDefault="0066562A" w:rsidP="0066562A">
            <w:pPr>
              <w:jc w:val="center"/>
              <w:rPr>
                <w:b/>
              </w:rPr>
            </w:pPr>
            <w:r>
              <w:rPr>
                <w:b/>
              </w:rPr>
              <w:t>Learning Objective</w:t>
            </w:r>
          </w:p>
        </w:tc>
        <w:tc>
          <w:tcPr>
            <w:tcW w:w="3571" w:type="dxa"/>
          </w:tcPr>
          <w:p w:rsidR="00333B25" w:rsidRPr="0066562A" w:rsidRDefault="0066562A" w:rsidP="0066562A">
            <w:pPr>
              <w:jc w:val="center"/>
              <w:rPr>
                <w:b/>
              </w:rPr>
            </w:pPr>
            <w:r>
              <w:rPr>
                <w:b/>
              </w:rPr>
              <w:t>Skills</w:t>
            </w:r>
          </w:p>
        </w:tc>
        <w:tc>
          <w:tcPr>
            <w:tcW w:w="3561" w:type="dxa"/>
          </w:tcPr>
          <w:p w:rsidR="00333B25" w:rsidRPr="0066562A" w:rsidRDefault="0066562A" w:rsidP="0066562A">
            <w:pPr>
              <w:jc w:val="center"/>
              <w:rPr>
                <w:b/>
              </w:rPr>
            </w:pPr>
            <w:r>
              <w:rPr>
                <w:b/>
              </w:rPr>
              <w:t>Knowledge</w:t>
            </w:r>
          </w:p>
        </w:tc>
      </w:tr>
      <w:tr w:rsidR="00333B25" w:rsidTr="00C63910">
        <w:trPr>
          <w:trHeight w:val="961"/>
        </w:trPr>
        <w:tc>
          <w:tcPr>
            <w:tcW w:w="2639" w:type="dxa"/>
          </w:tcPr>
          <w:p w:rsidR="00333B25" w:rsidRDefault="0066562A" w:rsidP="00C63910">
            <w:r>
              <w:t>Enhanced Provision</w:t>
            </w:r>
          </w:p>
          <w:p w:rsidR="0066562A" w:rsidRDefault="0066562A" w:rsidP="00C63910">
            <w:pPr>
              <w:rPr>
                <w:b/>
              </w:rPr>
            </w:pPr>
            <w:r>
              <w:rPr>
                <w:b/>
              </w:rPr>
              <w:t>Modelling Day and Night</w:t>
            </w:r>
          </w:p>
          <w:p w:rsidR="0066562A" w:rsidRPr="0066562A" w:rsidRDefault="0066562A" w:rsidP="00C63910">
            <w:r>
              <w:t>Lesson 1</w:t>
            </w:r>
          </w:p>
        </w:tc>
        <w:tc>
          <w:tcPr>
            <w:tcW w:w="5617" w:type="dxa"/>
          </w:tcPr>
          <w:p w:rsidR="00333B25" w:rsidRDefault="0066562A" w:rsidP="00C63910">
            <w:pPr>
              <w:rPr>
                <w:b/>
                <w:i/>
              </w:rPr>
            </w:pPr>
            <w:r w:rsidRPr="0066562A">
              <w:rPr>
                <w:b/>
                <w:i/>
              </w:rPr>
              <w:t>Display a globe and a torch for children to explore how it is day and night at different times in different countries.</w:t>
            </w:r>
          </w:p>
          <w:p w:rsidR="0066562A" w:rsidRPr="0066562A" w:rsidRDefault="0066562A" w:rsidP="00C63910">
            <w:r w:rsidRPr="0066562A">
              <w:t>Know some similarities and differences between the natural world around them and contrasting environments, drawing on their experiences and what has been read in class.</w:t>
            </w:r>
          </w:p>
        </w:tc>
        <w:tc>
          <w:tcPr>
            <w:tcW w:w="3571" w:type="dxa"/>
          </w:tcPr>
          <w:p w:rsidR="00333B25" w:rsidRDefault="0066562A" w:rsidP="00C63910">
            <w:r w:rsidRPr="0066562A">
              <w:t>Describe a contrasting environment to their own.</w:t>
            </w:r>
          </w:p>
        </w:tc>
        <w:tc>
          <w:tcPr>
            <w:tcW w:w="3561" w:type="dxa"/>
          </w:tcPr>
          <w:p w:rsidR="00333B25" w:rsidRDefault="00333B25" w:rsidP="00C63910"/>
        </w:tc>
      </w:tr>
      <w:tr w:rsidR="00333B25" w:rsidTr="00C63910">
        <w:trPr>
          <w:trHeight w:val="339"/>
        </w:trPr>
        <w:tc>
          <w:tcPr>
            <w:tcW w:w="2639" w:type="dxa"/>
          </w:tcPr>
          <w:p w:rsidR="00333B25" w:rsidRPr="0066562A" w:rsidRDefault="0066562A" w:rsidP="0066562A">
            <w:pPr>
              <w:jc w:val="center"/>
              <w:rPr>
                <w:b/>
              </w:rPr>
            </w:pPr>
            <w:r>
              <w:rPr>
                <w:b/>
              </w:rPr>
              <w:t>Winter Wonderland</w:t>
            </w:r>
          </w:p>
        </w:tc>
        <w:tc>
          <w:tcPr>
            <w:tcW w:w="5617" w:type="dxa"/>
          </w:tcPr>
          <w:p w:rsidR="00333B25" w:rsidRPr="0066562A" w:rsidRDefault="0066562A" w:rsidP="0066562A">
            <w:pPr>
              <w:jc w:val="center"/>
              <w:rPr>
                <w:b/>
              </w:rPr>
            </w:pPr>
            <w:r>
              <w:rPr>
                <w:b/>
              </w:rPr>
              <w:t>Learning Objective</w:t>
            </w:r>
          </w:p>
        </w:tc>
        <w:tc>
          <w:tcPr>
            <w:tcW w:w="3571" w:type="dxa"/>
          </w:tcPr>
          <w:p w:rsidR="00333B25" w:rsidRPr="0066562A" w:rsidRDefault="0066562A" w:rsidP="0066562A">
            <w:pPr>
              <w:jc w:val="center"/>
              <w:rPr>
                <w:b/>
              </w:rPr>
            </w:pPr>
            <w:r>
              <w:rPr>
                <w:b/>
              </w:rPr>
              <w:t>Skills</w:t>
            </w:r>
          </w:p>
        </w:tc>
        <w:tc>
          <w:tcPr>
            <w:tcW w:w="3561" w:type="dxa"/>
          </w:tcPr>
          <w:p w:rsidR="00333B25" w:rsidRPr="0066562A" w:rsidRDefault="0066562A" w:rsidP="0066562A">
            <w:pPr>
              <w:jc w:val="center"/>
              <w:rPr>
                <w:b/>
              </w:rPr>
            </w:pPr>
            <w:r>
              <w:rPr>
                <w:b/>
              </w:rPr>
              <w:t>Knowledge</w:t>
            </w:r>
          </w:p>
        </w:tc>
      </w:tr>
      <w:tr w:rsidR="00C63910" w:rsidTr="00C63910">
        <w:trPr>
          <w:trHeight w:val="339"/>
        </w:trPr>
        <w:tc>
          <w:tcPr>
            <w:tcW w:w="2639" w:type="dxa"/>
          </w:tcPr>
          <w:p w:rsidR="00C63910" w:rsidRDefault="00C63910" w:rsidP="00C63910">
            <w:r>
              <w:t>Develop</w:t>
            </w:r>
          </w:p>
          <w:p w:rsidR="00C63910" w:rsidRDefault="00C63910" w:rsidP="00C63910">
            <w:pPr>
              <w:rPr>
                <w:b/>
              </w:rPr>
            </w:pPr>
            <w:r>
              <w:rPr>
                <w:b/>
              </w:rPr>
              <w:t>Where is it always cold?</w:t>
            </w:r>
          </w:p>
          <w:p w:rsidR="00C63910" w:rsidRPr="00C63910" w:rsidRDefault="00C63910" w:rsidP="00C63910">
            <w:r w:rsidRPr="00C63910">
              <w:t>Lesson 1</w:t>
            </w:r>
          </w:p>
          <w:p w:rsidR="00C63910" w:rsidRPr="00C63910" w:rsidRDefault="00C63910" w:rsidP="00C63910">
            <w:pPr>
              <w:rPr>
                <w:b/>
              </w:rPr>
            </w:pPr>
          </w:p>
        </w:tc>
        <w:tc>
          <w:tcPr>
            <w:tcW w:w="5617" w:type="dxa"/>
          </w:tcPr>
          <w:p w:rsidR="00C63910" w:rsidRPr="00C63910" w:rsidRDefault="00C63910" w:rsidP="00C63910">
            <w:pPr>
              <w:rPr>
                <w:b/>
                <w:i/>
              </w:rPr>
            </w:pPr>
            <w:r w:rsidRPr="00C63910">
              <w:rPr>
                <w:b/>
                <w:i/>
              </w:rPr>
              <w:t>Show the Where is it always cold? video and ask the children to talk about the animals that they see. Encourage them to talk about the animals they know and any programmes they might have seen them on.</w:t>
            </w:r>
          </w:p>
          <w:p w:rsidR="00C63910" w:rsidRPr="00C63910" w:rsidRDefault="00C63910" w:rsidP="00C63910">
            <w:r w:rsidRPr="00C63910">
              <w:t>Explain some similarities and differences between life in this country and life in other countries, drawing on knowledge from stories, non-fiction texts and – when appropriate – maps.</w:t>
            </w:r>
          </w:p>
        </w:tc>
        <w:tc>
          <w:tcPr>
            <w:tcW w:w="3571" w:type="dxa"/>
          </w:tcPr>
          <w:p w:rsidR="00C63910" w:rsidRPr="00C63910" w:rsidRDefault="00C63910" w:rsidP="00C63910">
            <w:r w:rsidRPr="00C63910">
              <w:t>Describe how the weather, plants and animals of one place is different to another using simple geographical terms.</w:t>
            </w:r>
          </w:p>
        </w:tc>
        <w:tc>
          <w:tcPr>
            <w:tcW w:w="3561" w:type="dxa"/>
          </w:tcPr>
          <w:p w:rsidR="00C63910" w:rsidRDefault="00C63910" w:rsidP="00C63910">
            <w:r>
              <w:t>Different places have different climates and weather.</w:t>
            </w:r>
          </w:p>
          <w:p w:rsidR="00C63910" w:rsidRPr="00C63910" w:rsidRDefault="00C63910" w:rsidP="00C63910">
            <w:r>
              <w:t>Some animals live in very cold places and have special features that help them to live in the cold.</w:t>
            </w:r>
          </w:p>
        </w:tc>
      </w:tr>
    </w:tbl>
    <w:p w:rsidR="00333B25" w:rsidRDefault="00333B25" w:rsidP="00333B25">
      <w:pPr>
        <w:ind w:firstLine="720"/>
        <w:jc w:val="center"/>
      </w:pPr>
      <w:r>
        <w:rPr>
          <w:b/>
          <w:noProof/>
          <w:sz w:val="32"/>
          <w:szCs w:val="32"/>
          <w:lang w:eastAsia="en-GB"/>
        </w:rPr>
        <w:drawing>
          <wp:anchor distT="0" distB="0" distL="114300" distR="114300" simplePos="0" relativeHeight="251673600" behindDoc="1" locked="0" layoutInCell="1" allowOverlap="1" wp14:anchorId="040A9F3F" wp14:editId="268BDB9A">
            <wp:simplePos x="0" y="0"/>
            <wp:positionH relativeFrom="margin">
              <wp:posOffset>8505826</wp:posOffset>
            </wp:positionH>
            <wp:positionV relativeFrom="paragraph">
              <wp:posOffset>0</wp:posOffset>
            </wp:positionV>
            <wp:extent cx="1162050" cy="733926"/>
            <wp:effectExtent l="0" t="0" r="0" b="9525"/>
            <wp:wrapNone/>
            <wp:docPr id="8" name="Picture 8"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5">
                      <a:extLst>
                        <a:ext uri="{28A0092B-C50C-407E-A947-70E740481C1C}">
                          <a14:useLocalDpi xmlns:a14="http://schemas.microsoft.com/office/drawing/2010/main" val="0"/>
                        </a:ext>
                      </a:extLst>
                    </a:blip>
                    <a:srcRect l="-854" t="19826" r="66280" b="702"/>
                    <a:stretch>
                      <a:fillRect/>
                    </a:stretch>
                  </pic:blipFill>
                  <pic:spPr bwMode="auto">
                    <a:xfrm>
                      <a:off x="0" y="0"/>
                      <a:ext cx="1169484" cy="7386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2576" behindDoc="0" locked="0" layoutInCell="1" allowOverlap="1" wp14:anchorId="5E7460C2" wp14:editId="31B0ED0F">
                <wp:simplePos x="0" y="0"/>
                <wp:positionH relativeFrom="column">
                  <wp:posOffset>2705100</wp:posOffset>
                </wp:positionH>
                <wp:positionV relativeFrom="paragraph">
                  <wp:posOffset>0</wp:posOffset>
                </wp:positionV>
                <wp:extent cx="3724275" cy="1404620"/>
                <wp:effectExtent l="19050" t="19050" r="2857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38100">
                          <a:solidFill>
                            <a:srgbClr val="000000"/>
                          </a:solidFill>
                          <a:miter lim="800000"/>
                          <a:headEnd/>
                          <a:tailEnd/>
                        </a:ln>
                      </wps:spPr>
                      <wps:txbx>
                        <w:txbxContent>
                          <w:p w:rsidR="00333B25" w:rsidRPr="00A6580B" w:rsidRDefault="00333B25" w:rsidP="00333B25">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460C2" id="_x0000_s1030" type="#_x0000_t202" style="position:absolute;left:0;text-align:left;margin-left:213pt;margin-top:0;width:293.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" strokeweight="3pt">
                <v:textbox style="mso-fit-shape-to-text:t">
                  <w:txbxContent>
                    <w:p w:rsidR="00333B25" w:rsidRPr="00A6580B" w:rsidRDefault="00333B25" w:rsidP="00333B25">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v:textbox>
                <w10:wrap type="square"/>
              </v:shape>
            </w:pict>
          </mc:Fallback>
        </mc:AlternateContent>
      </w:r>
      <w:r>
        <w:rPr>
          <w:b/>
          <w:noProof/>
          <w:sz w:val="32"/>
          <w:szCs w:val="32"/>
          <w:lang w:eastAsia="en-GB"/>
        </w:rPr>
        <mc:AlternateContent>
          <mc:Choice Requires="wps">
            <w:drawing>
              <wp:anchor distT="0" distB="0" distL="114300" distR="114300" simplePos="0" relativeHeight="251671552" behindDoc="0" locked="0" layoutInCell="1" allowOverlap="1" wp14:anchorId="6B833894" wp14:editId="241E87B1">
                <wp:simplePos x="0" y="0"/>
                <wp:positionH relativeFrom="column">
                  <wp:posOffset>0</wp:posOffset>
                </wp:positionH>
                <wp:positionV relativeFrom="paragraph">
                  <wp:posOffset>19050</wp:posOffset>
                </wp:positionV>
                <wp:extent cx="1790700" cy="681355"/>
                <wp:effectExtent l="19050" t="19050" r="19050"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333B25" w:rsidRDefault="00333B25"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6B833894" id="Rectangle 7" o:spid="_x0000_s1031" style="position:absolute;left:0;text-align:left;margin-left:0;margin-top:1.5pt;width:141pt;height:5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" fillcolor="#1073ea" strokecolor="windowText" strokeweight="2.5pt">
                <v:path arrowok="t"/>
                <v:textbox style="mso-fit-shape-to-text:t">
                  <w:txbxContent>
                    <w:p w:rsidR="00333B25" w:rsidRDefault="00333B25"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333B25" w:rsidRPr="00333B25" w:rsidRDefault="00333B25" w:rsidP="00333B25">
      <w:pPr>
        <w:tabs>
          <w:tab w:val="left" w:pos="5565"/>
        </w:tabs>
      </w:pPr>
    </w:p>
    <w:p w:rsidR="00333B25" w:rsidRPr="00333B25" w:rsidRDefault="00333B25" w:rsidP="00333B25"/>
    <w:p w:rsidR="00333B25" w:rsidRPr="00333B25" w:rsidRDefault="00F97251" w:rsidP="00333B25">
      <w:pPr>
        <w:jc w:val="center"/>
      </w:pPr>
      <w:r>
        <w:rPr>
          <w:b/>
        </w:rPr>
        <w:t>Autumn 1</w:t>
      </w:r>
      <w:r w:rsidR="00333B25" w:rsidRPr="00333B25">
        <w:rPr>
          <w:b/>
        </w:rPr>
        <w:t xml:space="preserve"> </w:t>
      </w:r>
      <w:r w:rsidR="0066562A">
        <w:rPr>
          <w:b/>
        </w:rPr>
        <w:t xml:space="preserve"> Spring 1</w:t>
      </w:r>
      <w:r w:rsidR="00333B25" w:rsidRPr="00333B25">
        <w:rPr>
          <w:b/>
        </w:rPr>
        <w:t xml:space="preserve">– Cycle </w:t>
      </w:r>
      <w:r w:rsidR="00333B25">
        <w:rPr>
          <w:b/>
        </w:rPr>
        <w:t>A</w:t>
      </w:r>
      <w:r w:rsidR="00333B25" w:rsidRPr="00333B25">
        <w:rPr>
          <w:b/>
        </w:rPr>
        <w:t xml:space="preserve"> - EYFS</w:t>
      </w:r>
    </w:p>
    <w:p w:rsidR="00333B25" w:rsidRPr="00333B25" w:rsidRDefault="00333B25" w:rsidP="00333B25"/>
    <w:p w:rsidR="00333B25" w:rsidRDefault="00333B25" w:rsidP="00333B25"/>
    <w:tbl>
      <w:tblPr>
        <w:tblStyle w:val="TableGrid"/>
        <w:tblpPr w:leftFromText="180" w:rightFromText="180" w:vertAnchor="text" w:horzAnchor="margin" w:tblpY="2074"/>
        <w:tblW w:w="0" w:type="auto"/>
        <w:tblLook w:val="04A0" w:firstRow="1" w:lastRow="0" w:firstColumn="1" w:lastColumn="0" w:noHBand="0" w:noVBand="1"/>
      </w:tblPr>
      <w:tblGrid>
        <w:gridCol w:w="2639"/>
        <w:gridCol w:w="5617"/>
        <w:gridCol w:w="3571"/>
        <w:gridCol w:w="3561"/>
      </w:tblGrid>
      <w:tr w:rsidR="00333B25" w:rsidTr="0009261D">
        <w:trPr>
          <w:trHeight w:val="416"/>
        </w:trPr>
        <w:tc>
          <w:tcPr>
            <w:tcW w:w="2639" w:type="dxa"/>
          </w:tcPr>
          <w:p w:rsidR="00333B25" w:rsidRPr="0009261D" w:rsidRDefault="0009261D" w:rsidP="00C63910">
            <w:pPr>
              <w:jc w:val="center"/>
              <w:rPr>
                <w:b/>
              </w:rPr>
            </w:pPr>
            <w:r w:rsidRPr="0009261D">
              <w:rPr>
                <w:b/>
              </w:rPr>
              <w:lastRenderedPageBreak/>
              <w:t>Dangerous Dinosaurs</w:t>
            </w:r>
          </w:p>
        </w:tc>
        <w:tc>
          <w:tcPr>
            <w:tcW w:w="5617" w:type="dxa"/>
          </w:tcPr>
          <w:p w:rsidR="00333B25" w:rsidRPr="0009261D" w:rsidRDefault="00333B25" w:rsidP="00C63910">
            <w:pPr>
              <w:jc w:val="center"/>
              <w:rPr>
                <w:b/>
              </w:rPr>
            </w:pPr>
            <w:r w:rsidRPr="0009261D">
              <w:rPr>
                <w:b/>
              </w:rPr>
              <w:t>Learning Objective</w:t>
            </w:r>
          </w:p>
        </w:tc>
        <w:tc>
          <w:tcPr>
            <w:tcW w:w="3571" w:type="dxa"/>
          </w:tcPr>
          <w:p w:rsidR="00333B25" w:rsidRPr="0009261D" w:rsidRDefault="00333B25" w:rsidP="00C63910">
            <w:pPr>
              <w:jc w:val="center"/>
              <w:rPr>
                <w:b/>
              </w:rPr>
            </w:pPr>
            <w:r w:rsidRPr="0009261D">
              <w:rPr>
                <w:b/>
              </w:rPr>
              <w:t>Skills</w:t>
            </w:r>
          </w:p>
        </w:tc>
        <w:tc>
          <w:tcPr>
            <w:tcW w:w="3561" w:type="dxa"/>
          </w:tcPr>
          <w:p w:rsidR="00333B25" w:rsidRPr="0009261D" w:rsidRDefault="00333B25" w:rsidP="00C63910">
            <w:pPr>
              <w:jc w:val="center"/>
              <w:rPr>
                <w:b/>
              </w:rPr>
            </w:pPr>
            <w:r w:rsidRPr="0009261D">
              <w:rPr>
                <w:b/>
              </w:rPr>
              <w:t>Knowledge</w:t>
            </w:r>
          </w:p>
        </w:tc>
      </w:tr>
      <w:tr w:rsidR="00333B25" w:rsidTr="00C63910">
        <w:trPr>
          <w:trHeight w:val="961"/>
        </w:trPr>
        <w:tc>
          <w:tcPr>
            <w:tcW w:w="2639" w:type="dxa"/>
          </w:tcPr>
          <w:p w:rsidR="0009261D" w:rsidRDefault="0009261D" w:rsidP="00C63910">
            <w:r>
              <w:t>Develop</w:t>
            </w:r>
          </w:p>
          <w:p w:rsidR="0009261D" w:rsidRPr="0009261D" w:rsidRDefault="0009261D" w:rsidP="00C63910">
            <w:pPr>
              <w:rPr>
                <w:b/>
              </w:rPr>
            </w:pPr>
            <w:r>
              <w:rPr>
                <w:b/>
              </w:rPr>
              <w:t>Dinosaur Island</w:t>
            </w:r>
          </w:p>
          <w:p w:rsidR="00333B25" w:rsidRDefault="00333B25" w:rsidP="00C63910">
            <w:r>
              <w:t>Lesson 1</w:t>
            </w:r>
          </w:p>
        </w:tc>
        <w:tc>
          <w:tcPr>
            <w:tcW w:w="5617" w:type="dxa"/>
          </w:tcPr>
          <w:p w:rsidR="0009261D" w:rsidRPr="0009261D" w:rsidRDefault="0009261D" w:rsidP="00C63910">
            <w:pPr>
              <w:rPr>
                <w:b/>
                <w:i/>
              </w:rPr>
            </w:pPr>
            <w:r w:rsidRPr="0009261D">
              <w:rPr>
                <w:b/>
                <w:i/>
              </w:rPr>
              <w:t>Read the letter to the children and talk about the things that the dinosaurs would like. Create a group map on a large sheet of paper, with their suggestions, or provide each child with a Dinosaur island template for them to create maps.</w:t>
            </w:r>
          </w:p>
          <w:p w:rsidR="00333B25" w:rsidRDefault="0009261D" w:rsidP="00C63910">
            <w:r w:rsidRPr="0009261D">
              <w:t>Describe their immediate environment using knowledge from observation, discussion, stories, non-fiction texts and maps.</w:t>
            </w:r>
          </w:p>
          <w:p w:rsidR="0009261D" w:rsidRDefault="0009261D" w:rsidP="00C63910"/>
          <w:p w:rsidR="0009261D" w:rsidRDefault="0009261D" w:rsidP="00C63910"/>
        </w:tc>
        <w:tc>
          <w:tcPr>
            <w:tcW w:w="3571" w:type="dxa"/>
          </w:tcPr>
          <w:p w:rsidR="00333B25" w:rsidRDefault="0009261D" w:rsidP="00C63910">
            <w:r w:rsidRPr="0009261D">
              <w:t>Make and use simple maps in their play to represent places and journeys, real and imagined.</w:t>
            </w:r>
          </w:p>
        </w:tc>
        <w:tc>
          <w:tcPr>
            <w:tcW w:w="3561" w:type="dxa"/>
          </w:tcPr>
          <w:p w:rsidR="00333B25" w:rsidRDefault="0009261D" w:rsidP="00C63910">
            <w:r w:rsidRPr="0009261D">
              <w:t>A map is a picture or drawing of an area of land or sea.</w:t>
            </w:r>
          </w:p>
        </w:tc>
      </w:tr>
      <w:tr w:rsidR="0009261D" w:rsidTr="0009261D">
        <w:trPr>
          <w:trHeight w:val="387"/>
        </w:trPr>
        <w:tc>
          <w:tcPr>
            <w:tcW w:w="2639" w:type="dxa"/>
          </w:tcPr>
          <w:p w:rsidR="0009261D" w:rsidRPr="0009261D" w:rsidRDefault="0009261D" w:rsidP="0009261D">
            <w:pPr>
              <w:jc w:val="center"/>
              <w:rPr>
                <w:b/>
              </w:rPr>
            </w:pPr>
            <w:r>
              <w:rPr>
                <w:b/>
              </w:rPr>
              <w:t>Puddles and Rainbows</w:t>
            </w:r>
          </w:p>
        </w:tc>
        <w:tc>
          <w:tcPr>
            <w:tcW w:w="5617" w:type="dxa"/>
          </w:tcPr>
          <w:p w:rsidR="0009261D" w:rsidRPr="0009261D" w:rsidRDefault="0009261D" w:rsidP="0009261D">
            <w:pPr>
              <w:jc w:val="center"/>
              <w:rPr>
                <w:b/>
              </w:rPr>
            </w:pPr>
            <w:r w:rsidRPr="0009261D">
              <w:rPr>
                <w:b/>
              </w:rPr>
              <w:t>Learning Objective</w:t>
            </w:r>
          </w:p>
        </w:tc>
        <w:tc>
          <w:tcPr>
            <w:tcW w:w="3571" w:type="dxa"/>
          </w:tcPr>
          <w:p w:rsidR="0009261D" w:rsidRPr="0009261D" w:rsidRDefault="0009261D" w:rsidP="0009261D">
            <w:pPr>
              <w:jc w:val="center"/>
              <w:rPr>
                <w:b/>
              </w:rPr>
            </w:pPr>
            <w:r w:rsidRPr="0009261D">
              <w:rPr>
                <w:b/>
              </w:rPr>
              <w:t>Skills</w:t>
            </w:r>
          </w:p>
        </w:tc>
        <w:tc>
          <w:tcPr>
            <w:tcW w:w="3561" w:type="dxa"/>
          </w:tcPr>
          <w:p w:rsidR="0009261D" w:rsidRPr="0009261D" w:rsidRDefault="0009261D" w:rsidP="0009261D">
            <w:pPr>
              <w:jc w:val="center"/>
              <w:rPr>
                <w:b/>
              </w:rPr>
            </w:pPr>
            <w:r w:rsidRPr="0009261D">
              <w:rPr>
                <w:b/>
              </w:rPr>
              <w:t>Knowledge</w:t>
            </w:r>
          </w:p>
        </w:tc>
      </w:tr>
      <w:tr w:rsidR="0009261D" w:rsidTr="00C63910">
        <w:trPr>
          <w:trHeight w:val="961"/>
        </w:trPr>
        <w:tc>
          <w:tcPr>
            <w:tcW w:w="2639" w:type="dxa"/>
          </w:tcPr>
          <w:p w:rsidR="0009261D" w:rsidRDefault="0009261D" w:rsidP="0009261D">
            <w:r>
              <w:t>Develop</w:t>
            </w:r>
          </w:p>
          <w:p w:rsidR="0009261D" w:rsidRDefault="0009261D" w:rsidP="0009261D">
            <w:pPr>
              <w:rPr>
                <w:b/>
              </w:rPr>
            </w:pPr>
            <w:r>
              <w:rPr>
                <w:b/>
              </w:rPr>
              <w:t>Sunshine and Showers</w:t>
            </w:r>
          </w:p>
          <w:p w:rsidR="0009261D" w:rsidRPr="0009261D" w:rsidRDefault="0009261D" w:rsidP="0009261D">
            <w:r>
              <w:t>Lesson 1</w:t>
            </w:r>
          </w:p>
        </w:tc>
        <w:tc>
          <w:tcPr>
            <w:tcW w:w="5617" w:type="dxa"/>
          </w:tcPr>
          <w:p w:rsidR="0009261D" w:rsidRPr="0009261D" w:rsidRDefault="0009261D" w:rsidP="0009261D">
            <w:pPr>
              <w:rPr>
                <w:b/>
                <w:i/>
              </w:rPr>
            </w:pPr>
            <w:r w:rsidRPr="0009261D">
              <w:rPr>
                <w:b/>
                <w:i/>
              </w:rPr>
              <w:t>Discuss the weather that happens during spring. Compare the images in the video to their welly walk and discuss the weather over the last week.</w:t>
            </w:r>
          </w:p>
          <w:p w:rsidR="0009261D" w:rsidRDefault="0009261D" w:rsidP="0009261D">
            <w:r w:rsidRPr="0009261D">
              <w:t>Understand some important processes and changes in the natural world around them, including the seasons and changing states of matter.</w:t>
            </w:r>
          </w:p>
        </w:tc>
        <w:tc>
          <w:tcPr>
            <w:tcW w:w="3571" w:type="dxa"/>
          </w:tcPr>
          <w:p w:rsidR="0009261D" w:rsidRDefault="0009261D" w:rsidP="0009261D">
            <w:r w:rsidRPr="0009261D">
              <w:t>Record observations about the way the local environment changes throughout each season.</w:t>
            </w:r>
          </w:p>
        </w:tc>
        <w:tc>
          <w:tcPr>
            <w:tcW w:w="3561" w:type="dxa"/>
          </w:tcPr>
          <w:p w:rsidR="0009261D" w:rsidRDefault="0009261D" w:rsidP="0009261D">
            <w:r>
              <w:t>There are four seasons in the United Kingdom: spring, summer, autumn and winter. Each season has typical weather patterns.</w:t>
            </w:r>
          </w:p>
          <w:p w:rsidR="0009261D" w:rsidRDefault="0009261D" w:rsidP="0009261D">
            <w:r>
              <w:t>Spring is one of the four seasons. You can get all types of weather in the spring. Different types of springtime weather include rain, sun, wind, hail, sleet and snow.</w:t>
            </w:r>
          </w:p>
          <w:p w:rsidR="0009261D" w:rsidRDefault="0009261D" w:rsidP="0009261D"/>
          <w:p w:rsidR="0009261D" w:rsidRDefault="0009261D" w:rsidP="0009261D"/>
          <w:p w:rsidR="0009261D" w:rsidRDefault="0009261D" w:rsidP="0009261D"/>
          <w:p w:rsidR="0009261D" w:rsidRDefault="0009261D" w:rsidP="0009261D"/>
          <w:p w:rsidR="0009261D" w:rsidRDefault="0009261D" w:rsidP="0009261D"/>
        </w:tc>
      </w:tr>
    </w:tbl>
    <w:p w:rsidR="00333B25" w:rsidRDefault="00333B25" w:rsidP="00333B25">
      <w:pPr>
        <w:ind w:firstLine="720"/>
        <w:jc w:val="center"/>
      </w:pPr>
      <w:r>
        <w:rPr>
          <w:b/>
          <w:noProof/>
          <w:sz w:val="32"/>
          <w:szCs w:val="32"/>
          <w:lang w:eastAsia="en-GB"/>
        </w:rPr>
        <w:drawing>
          <wp:anchor distT="0" distB="0" distL="114300" distR="114300" simplePos="0" relativeHeight="251677696" behindDoc="1" locked="0" layoutInCell="1" allowOverlap="1" wp14:anchorId="1E652488" wp14:editId="293728EC">
            <wp:simplePos x="0" y="0"/>
            <wp:positionH relativeFrom="margin">
              <wp:posOffset>8505826</wp:posOffset>
            </wp:positionH>
            <wp:positionV relativeFrom="paragraph">
              <wp:posOffset>0</wp:posOffset>
            </wp:positionV>
            <wp:extent cx="1162050" cy="733926"/>
            <wp:effectExtent l="0" t="0" r="0" b="9525"/>
            <wp:wrapNone/>
            <wp:docPr id="11" name="Picture 11"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5">
                      <a:extLst>
                        <a:ext uri="{28A0092B-C50C-407E-A947-70E740481C1C}">
                          <a14:useLocalDpi xmlns:a14="http://schemas.microsoft.com/office/drawing/2010/main" val="0"/>
                        </a:ext>
                      </a:extLst>
                    </a:blip>
                    <a:srcRect l="-854" t="19826" r="66280" b="702"/>
                    <a:stretch>
                      <a:fillRect/>
                    </a:stretch>
                  </pic:blipFill>
                  <pic:spPr bwMode="auto">
                    <a:xfrm>
                      <a:off x="0" y="0"/>
                      <a:ext cx="1169484" cy="7386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6672" behindDoc="0" locked="0" layoutInCell="1" allowOverlap="1" wp14:anchorId="4429A7B5" wp14:editId="0D13B545">
                <wp:simplePos x="0" y="0"/>
                <wp:positionH relativeFrom="column">
                  <wp:posOffset>2705100</wp:posOffset>
                </wp:positionH>
                <wp:positionV relativeFrom="paragraph">
                  <wp:posOffset>0</wp:posOffset>
                </wp:positionV>
                <wp:extent cx="3724275" cy="1404620"/>
                <wp:effectExtent l="19050" t="19050" r="2857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38100">
                          <a:solidFill>
                            <a:srgbClr val="000000"/>
                          </a:solidFill>
                          <a:miter lim="800000"/>
                          <a:headEnd/>
                          <a:tailEnd/>
                        </a:ln>
                      </wps:spPr>
                      <wps:txbx>
                        <w:txbxContent>
                          <w:p w:rsidR="00333B25" w:rsidRPr="00A6580B" w:rsidRDefault="00333B25" w:rsidP="00333B25">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29A7B5" id="_x0000_s1032" type="#_x0000_t202" style="position:absolute;left:0;text-align:left;margin-left:213pt;margin-top:0;width:293.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" strokeweight="3pt">
                <v:textbox style="mso-fit-shape-to-text:t">
                  <w:txbxContent>
                    <w:p w:rsidR="00333B25" w:rsidRPr="00A6580B" w:rsidRDefault="00333B25" w:rsidP="00333B25">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v:textbox>
                <w10:wrap type="square"/>
              </v:shape>
            </w:pict>
          </mc:Fallback>
        </mc:AlternateContent>
      </w:r>
      <w:r>
        <w:rPr>
          <w:b/>
          <w:noProof/>
          <w:sz w:val="32"/>
          <w:szCs w:val="32"/>
          <w:lang w:eastAsia="en-GB"/>
        </w:rPr>
        <mc:AlternateContent>
          <mc:Choice Requires="wps">
            <w:drawing>
              <wp:anchor distT="0" distB="0" distL="114300" distR="114300" simplePos="0" relativeHeight="251675648" behindDoc="0" locked="0" layoutInCell="1" allowOverlap="1" wp14:anchorId="481DC014" wp14:editId="385E98F5">
                <wp:simplePos x="0" y="0"/>
                <wp:positionH relativeFrom="column">
                  <wp:posOffset>0</wp:posOffset>
                </wp:positionH>
                <wp:positionV relativeFrom="paragraph">
                  <wp:posOffset>19050</wp:posOffset>
                </wp:positionV>
                <wp:extent cx="1790700" cy="681355"/>
                <wp:effectExtent l="19050" t="19050" r="19050"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333B25" w:rsidRDefault="00333B25"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481DC014" id="Rectangle 10" o:spid="_x0000_s1033" style="position:absolute;left:0;text-align:left;margin-left:0;margin-top:1.5pt;width:141pt;height:5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" fillcolor="#1073ea" strokecolor="windowText" strokeweight="2.5pt">
                <v:path arrowok="t"/>
                <v:textbox style="mso-fit-shape-to-text:t">
                  <w:txbxContent>
                    <w:p w:rsidR="00333B25" w:rsidRDefault="00333B25"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333B25" w:rsidRPr="00333B25" w:rsidRDefault="00333B25" w:rsidP="00333B25"/>
    <w:p w:rsidR="00333B25" w:rsidRDefault="00333B25" w:rsidP="00333B25"/>
    <w:p w:rsidR="005B49C7" w:rsidRDefault="00333B25" w:rsidP="00333B25">
      <w:pPr>
        <w:tabs>
          <w:tab w:val="left" w:pos="6075"/>
        </w:tabs>
        <w:rPr>
          <w:b/>
        </w:rPr>
      </w:pPr>
      <w:r>
        <w:tab/>
      </w:r>
      <w:r w:rsidR="0009261D">
        <w:rPr>
          <w:b/>
        </w:rPr>
        <w:t>Spring 2</w:t>
      </w:r>
      <w:r w:rsidRPr="00333B25">
        <w:rPr>
          <w:b/>
        </w:rPr>
        <w:t xml:space="preserve"> –</w:t>
      </w:r>
      <w:r w:rsidR="0009261D">
        <w:rPr>
          <w:b/>
        </w:rPr>
        <w:t xml:space="preserve"> </w:t>
      </w:r>
      <w:r w:rsidRPr="00333B25">
        <w:rPr>
          <w:b/>
        </w:rPr>
        <w:t xml:space="preserve"> Cycle A - EYFS</w:t>
      </w:r>
    </w:p>
    <w:p w:rsidR="005B49C7" w:rsidRDefault="005B49C7" w:rsidP="005B49C7">
      <w:pPr>
        <w:tabs>
          <w:tab w:val="left" w:pos="2910"/>
        </w:tabs>
      </w:pPr>
    </w:p>
    <w:p w:rsidR="005B49C7" w:rsidRDefault="005B49C7" w:rsidP="005B49C7">
      <w:pPr>
        <w:tabs>
          <w:tab w:val="left" w:pos="2910"/>
        </w:tabs>
      </w:pPr>
    </w:p>
    <w:p w:rsidR="005B49C7" w:rsidRDefault="005B49C7" w:rsidP="005B49C7">
      <w:pPr>
        <w:tabs>
          <w:tab w:val="left" w:pos="2910"/>
        </w:tabs>
      </w:pPr>
    </w:p>
    <w:tbl>
      <w:tblPr>
        <w:tblStyle w:val="TableGrid"/>
        <w:tblpPr w:leftFromText="180" w:rightFromText="180" w:vertAnchor="text" w:horzAnchor="margin" w:tblpY="2074"/>
        <w:tblW w:w="0" w:type="auto"/>
        <w:tblLook w:val="04A0" w:firstRow="1" w:lastRow="0" w:firstColumn="1" w:lastColumn="0" w:noHBand="0" w:noVBand="1"/>
      </w:tblPr>
      <w:tblGrid>
        <w:gridCol w:w="2639"/>
        <w:gridCol w:w="5617"/>
        <w:gridCol w:w="3571"/>
        <w:gridCol w:w="3561"/>
      </w:tblGrid>
      <w:tr w:rsidR="0009261D" w:rsidTr="0009261D">
        <w:trPr>
          <w:trHeight w:val="416"/>
        </w:trPr>
        <w:tc>
          <w:tcPr>
            <w:tcW w:w="2639" w:type="dxa"/>
          </w:tcPr>
          <w:p w:rsidR="0009261D" w:rsidRPr="0009261D" w:rsidRDefault="0009261D" w:rsidP="0009261D">
            <w:pPr>
              <w:jc w:val="center"/>
              <w:rPr>
                <w:b/>
              </w:rPr>
            </w:pPr>
            <w:r>
              <w:rPr>
                <w:b/>
              </w:rPr>
              <w:lastRenderedPageBreak/>
              <w:t>Sunshine and Sunflowers</w:t>
            </w:r>
          </w:p>
        </w:tc>
        <w:tc>
          <w:tcPr>
            <w:tcW w:w="5617" w:type="dxa"/>
          </w:tcPr>
          <w:p w:rsidR="0009261D" w:rsidRPr="0009261D" w:rsidRDefault="0009261D" w:rsidP="0009261D">
            <w:pPr>
              <w:jc w:val="center"/>
              <w:rPr>
                <w:b/>
              </w:rPr>
            </w:pPr>
            <w:r w:rsidRPr="0009261D">
              <w:rPr>
                <w:b/>
              </w:rPr>
              <w:t>Learning Objective</w:t>
            </w:r>
          </w:p>
        </w:tc>
        <w:tc>
          <w:tcPr>
            <w:tcW w:w="3571" w:type="dxa"/>
          </w:tcPr>
          <w:p w:rsidR="0009261D" w:rsidRPr="0009261D" w:rsidRDefault="0009261D" w:rsidP="0009261D">
            <w:pPr>
              <w:jc w:val="center"/>
              <w:rPr>
                <w:b/>
              </w:rPr>
            </w:pPr>
            <w:r w:rsidRPr="0009261D">
              <w:rPr>
                <w:b/>
              </w:rPr>
              <w:t>Skills</w:t>
            </w:r>
          </w:p>
        </w:tc>
        <w:tc>
          <w:tcPr>
            <w:tcW w:w="3561" w:type="dxa"/>
          </w:tcPr>
          <w:p w:rsidR="0009261D" w:rsidRPr="0009261D" w:rsidRDefault="0009261D" w:rsidP="0009261D">
            <w:pPr>
              <w:jc w:val="center"/>
              <w:rPr>
                <w:b/>
              </w:rPr>
            </w:pPr>
            <w:r w:rsidRPr="0009261D">
              <w:rPr>
                <w:b/>
              </w:rPr>
              <w:t>Knowledge</w:t>
            </w:r>
          </w:p>
        </w:tc>
      </w:tr>
      <w:tr w:rsidR="0009261D" w:rsidTr="00C63910">
        <w:trPr>
          <w:trHeight w:val="961"/>
        </w:trPr>
        <w:tc>
          <w:tcPr>
            <w:tcW w:w="2639" w:type="dxa"/>
          </w:tcPr>
          <w:p w:rsidR="0009261D" w:rsidRDefault="008B1143" w:rsidP="0009261D">
            <w:r>
              <w:t>Engage</w:t>
            </w:r>
          </w:p>
          <w:p w:rsidR="008B1143" w:rsidRDefault="008B1143" w:rsidP="0009261D">
            <w:pPr>
              <w:rPr>
                <w:b/>
              </w:rPr>
            </w:pPr>
            <w:r>
              <w:rPr>
                <w:b/>
              </w:rPr>
              <w:t>Remembering our Experience</w:t>
            </w:r>
          </w:p>
          <w:p w:rsidR="008B1143" w:rsidRPr="008B1143" w:rsidRDefault="008B1143" w:rsidP="0009261D">
            <w:r>
              <w:t>Lesson 1</w:t>
            </w:r>
          </w:p>
        </w:tc>
        <w:tc>
          <w:tcPr>
            <w:tcW w:w="5617" w:type="dxa"/>
          </w:tcPr>
          <w:p w:rsidR="008B1143" w:rsidRPr="008B1143" w:rsidRDefault="008B1143" w:rsidP="0009261D">
            <w:pPr>
              <w:rPr>
                <w:b/>
                <w:i/>
              </w:rPr>
            </w:pPr>
            <w:r w:rsidRPr="008B1143">
              <w:rPr>
                <w:b/>
                <w:i/>
              </w:rPr>
              <w:t>As you create the map, encourage the children to use positional language to describe where each park area should go. When the photographic map is complete, provide paper, pens and pencils for the children to draw and colour maps of the park or garden if they choose.</w:t>
            </w:r>
          </w:p>
          <w:p w:rsidR="0009261D" w:rsidRDefault="008B1143" w:rsidP="0009261D">
            <w:r w:rsidRPr="008B1143">
              <w:t>Describe their immediate environment using knowledge from observation, discussion, stories, non-fiction texts and maps.</w:t>
            </w:r>
          </w:p>
        </w:tc>
        <w:tc>
          <w:tcPr>
            <w:tcW w:w="3571" w:type="dxa"/>
          </w:tcPr>
          <w:p w:rsidR="0009261D" w:rsidRDefault="008B1143" w:rsidP="0009261D">
            <w:r w:rsidRPr="008B1143">
              <w:t>Make and use simple maps in their play to represent places and journeys, real and imagined.</w:t>
            </w:r>
          </w:p>
        </w:tc>
        <w:tc>
          <w:tcPr>
            <w:tcW w:w="3561" w:type="dxa"/>
          </w:tcPr>
          <w:p w:rsidR="0009261D" w:rsidRDefault="008B1143" w:rsidP="0009261D">
            <w:r w:rsidRPr="008B1143">
              <w:t>A map is a picture or drawing of an area of land or sea.</w:t>
            </w:r>
          </w:p>
        </w:tc>
      </w:tr>
      <w:tr w:rsidR="0009261D" w:rsidTr="00C63910">
        <w:trPr>
          <w:trHeight w:val="1018"/>
        </w:trPr>
        <w:tc>
          <w:tcPr>
            <w:tcW w:w="2639" w:type="dxa"/>
          </w:tcPr>
          <w:p w:rsidR="0009261D" w:rsidRDefault="00394D73" w:rsidP="0009261D">
            <w:r>
              <w:t>Innovate</w:t>
            </w:r>
          </w:p>
          <w:p w:rsidR="00394D73" w:rsidRDefault="00394D73" w:rsidP="0009261D">
            <w:pPr>
              <w:rPr>
                <w:b/>
              </w:rPr>
            </w:pPr>
            <w:r>
              <w:rPr>
                <w:b/>
              </w:rPr>
              <w:t>Planning a Picnic Step 1</w:t>
            </w:r>
          </w:p>
          <w:p w:rsidR="00394D73" w:rsidRPr="00394D73" w:rsidRDefault="00394D73" w:rsidP="0009261D">
            <w:r w:rsidRPr="00394D73">
              <w:t>Lesson 2</w:t>
            </w:r>
          </w:p>
        </w:tc>
        <w:tc>
          <w:tcPr>
            <w:tcW w:w="5617" w:type="dxa"/>
          </w:tcPr>
          <w:p w:rsidR="00394D73" w:rsidRPr="00394D73" w:rsidRDefault="00394D73" w:rsidP="0009261D">
            <w:pPr>
              <w:rPr>
                <w:b/>
                <w:i/>
              </w:rPr>
            </w:pPr>
            <w:r w:rsidRPr="00394D73">
              <w:rPr>
                <w:b/>
                <w:i/>
              </w:rPr>
              <w:t>Decide where you would like to have your picnic. Make a map of the route you will take to get there.</w:t>
            </w:r>
          </w:p>
          <w:p w:rsidR="0009261D" w:rsidRDefault="00394D73" w:rsidP="0009261D">
            <w:r w:rsidRPr="00394D73">
              <w:t>Describe their immediate environment using knowledge from observation, discussion, stories, non-fiction texts and maps.</w:t>
            </w:r>
          </w:p>
        </w:tc>
        <w:tc>
          <w:tcPr>
            <w:tcW w:w="3571" w:type="dxa"/>
          </w:tcPr>
          <w:p w:rsidR="0009261D" w:rsidRDefault="00394D73" w:rsidP="0009261D">
            <w:r w:rsidRPr="00394D73">
              <w:t>Make and use simple maps in their play to represent places and journeys, real and imagined.</w:t>
            </w:r>
          </w:p>
        </w:tc>
        <w:tc>
          <w:tcPr>
            <w:tcW w:w="3561" w:type="dxa"/>
          </w:tcPr>
          <w:p w:rsidR="0009261D" w:rsidRDefault="00394D73" w:rsidP="0009261D">
            <w:r w:rsidRPr="00394D73">
              <w:t>A map is a picture or drawing of an area of land or sea.</w:t>
            </w:r>
          </w:p>
        </w:tc>
      </w:tr>
      <w:tr w:rsidR="00394D73" w:rsidTr="00394D73">
        <w:trPr>
          <w:trHeight w:val="307"/>
        </w:trPr>
        <w:tc>
          <w:tcPr>
            <w:tcW w:w="2639" w:type="dxa"/>
          </w:tcPr>
          <w:p w:rsidR="00394D73" w:rsidRPr="0009261D" w:rsidRDefault="00394D73" w:rsidP="00394D73">
            <w:pPr>
              <w:jc w:val="center"/>
              <w:rPr>
                <w:b/>
              </w:rPr>
            </w:pPr>
            <w:r>
              <w:rPr>
                <w:b/>
              </w:rPr>
              <w:t>Big Wide World</w:t>
            </w:r>
          </w:p>
        </w:tc>
        <w:tc>
          <w:tcPr>
            <w:tcW w:w="5617" w:type="dxa"/>
          </w:tcPr>
          <w:p w:rsidR="00394D73" w:rsidRPr="0009261D" w:rsidRDefault="00394D73" w:rsidP="00394D73">
            <w:pPr>
              <w:jc w:val="center"/>
              <w:rPr>
                <w:b/>
              </w:rPr>
            </w:pPr>
            <w:r w:rsidRPr="0009261D">
              <w:rPr>
                <w:b/>
              </w:rPr>
              <w:t>Learning Objective</w:t>
            </w:r>
          </w:p>
        </w:tc>
        <w:tc>
          <w:tcPr>
            <w:tcW w:w="3571" w:type="dxa"/>
          </w:tcPr>
          <w:p w:rsidR="00394D73" w:rsidRPr="0009261D" w:rsidRDefault="00394D73" w:rsidP="00394D73">
            <w:pPr>
              <w:jc w:val="center"/>
              <w:rPr>
                <w:b/>
              </w:rPr>
            </w:pPr>
            <w:r w:rsidRPr="0009261D">
              <w:rPr>
                <w:b/>
              </w:rPr>
              <w:t>Skills</w:t>
            </w:r>
          </w:p>
        </w:tc>
        <w:tc>
          <w:tcPr>
            <w:tcW w:w="3561" w:type="dxa"/>
          </w:tcPr>
          <w:p w:rsidR="00394D73" w:rsidRPr="0009261D" w:rsidRDefault="00394D73" w:rsidP="00394D73">
            <w:pPr>
              <w:jc w:val="center"/>
              <w:rPr>
                <w:b/>
              </w:rPr>
            </w:pPr>
            <w:r w:rsidRPr="0009261D">
              <w:rPr>
                <w:b/>
              </w:rPr>
              <w:t>Knowledge</w:t>
            </w:r>
          </w:p>
        </w:tc>
      </w:tr>
      <w:tr w:rsidR="0009261D" w:rsidTr="00C63910">
        <w:trPr>
          <w:trHeight w:val="1018"/>
        </w:trPr>
        <w:tc>
          <w:tcPr>
            <w:tcW w:w="2639" w:type="dxa"/>
          </w:tcPr>
          <w:p w:rsidR="0009261D" w:rsidRDefault="006729F0" w:rsidP="0009261D">
            <w:r>
              <w:t>Memorable Experience</w:t>
            </w:r>
          </w:p>
          <w:p w:rsidR="006729F0" w:rsidRDefault="006729F0" w:rsidP="0009261D">
            <w:pPr>
              <w:rPr>
                <w:b/>
              </w:rPr>
            </w:pPr>
            <w:r>
              <w:rPr>
                <w:b/>
              </w:rPr>
              <w:t>Fantastic Journeys</w:t>
            </w:r>
          </w:p>
          <w:p w:rsidR="006729F0" w:rsidRPr="006729F0" w:rsidRDefault="006729F0" w:rsidP="0009261D">
            <w:r>
              <w:t>Lesson 1</w:t>
            </w:r>
          </w:p>
        </w:tc>
        <w:tc>
          <w:tcPr>
            <w:tcW w:w="5617" w:type="dxa"/>
          </w:tcPr>
          <w:p w:rsidR="00394D73" w:rsidRPr="00394D73" w:rsidRDefault="00394D73" w:rsidP="0009261D">
            <w:pPr>
              <w:rPr>
                <w:b/>
                <w:i/>
              </w:rPr>
            </w:pPr>
            <w:r w:rsidRPr="00394D73">
              <w:rPr>
                <w:b/>
                <w:i/>
              </w:rPr>
              <w:t>Arrange a fantastic journey and see how many forms of transport you can use. You could go on a boat trip on your local river or canal, or visit a local railway and travel on a train.</w:t>
            </w:r>
          </w:p>
          <w:p w:rsidR="0009261D" w:rsidRDefault="00394D73" w:rsidP="0009261D">
            <w:r w:rsidRPr="00394D73">
              <w:t>Describe their immediate environment using knowledge from observation, discussion, stories, non-fiction texts and maps</w:t>
            </w:r>
          </w:p>
        </w:tc>
        <w:tc>
          <w:tcPr>
            <w:tcW w:w="3571" w:type="dxa"/>
          </w:tcPr>
          <w:p w:rsidR="0009261D" w:rsidRDefault="006729F0" w:rsidP="0009261D">
            <w:r w:rsidRPr="006729F0">
              <w:t>Take photographs, draw simple picture maps and collect simple data during fieldwork activities.</w:t>
            </w:r>
          </w:p>
        </w:tc>
        <w:tc>
          <w:tcPr>
            <w:tcW w:w="3561" w:type="dxa"/>
          </w:tcPr>
          <w:p w:rsidR="0009261D" w:rsidRDefault="006729F0" w:rsidP="0009261D">
            <w:r w:rsidRPr="006729F0">
              <w:t>Fieldwork includes going on walks and visits to collect information about the environment.</w:t>
            </w:r>
          </w:p>
        </w:tc>
      </w:tr>
      <w:tr w:rsidR="006729F0" w:rsidTr="00C63910">
        <w:trPr>
          <w:trHeight w:val="1018"/>
        </w:trPr>
        <w:tc>
          <w:tcPr>
            <w:tcW w:w="2639" w:type="dxa"/>
          </w:tcPr>
          <w:p w:rsidR="006729F0" w:rsidRDefault="006729F0" w:rsidP="0009261D">
            <w:r>
              <w:t>Express</w:t>
            </w:r>
          </w:p>
          <w:p w:rsidR="006729F0" w:rsidRDefault="006729F0" w:rsidP="0009261D">
            <w:pPr>
              <w:rPr>
                <w:b/>
              </w:rPr>
            </w:pPr>
            <w:r>
              <w:rPr>
                <w:b/>
              </w:rPr>
              <w:t>A Trip around the world</w:t>
            </w:r>
          </w:p>
          <w:p w:rsidR="006729F0" w:rsidRPr="006729F0" w:rsidRDefault="006729F0" w:rsidP="0009261D">
            <w:r>
              <w:t>Lesson 2</w:t>
            </w:r>
          </w:p>
        </w:tc>
        <w:tc>
          <w:tcPr>
            <w:tcW w:w="5617" w:type="dxa"/>
          </w:tcPr>
          <w:p w:rsidR="006729F0" w:rsidRDefault="006729F0" w:rsidP="0009261D">
            <w:pPr>
              <w:rPr>
                <w:b/>
                <w:i/>
              </w:rPr>
            </w:pPr>
            <w:r w:rsidRPr="006729F0">
              <w:rPr>
                <w:b/>
                <w:i/>
              </w:rPr>
              <w:t>Invite the children to talk about their favourite activities and the countries they have learned about.</w:t>
            </w:r>
          </w:p>
          <w:p w:rsidR="006729F0" w:rsidRPr="006729F0" w:rsidRDefault="006729F0" w:rsidP="0009261D">
            <w:r w:rsidRPr="006729F0">
              <w:t>Explain some similarities and differences between life in this country and life in other countries, drawing on knowledge from stories, non-fiction texts and – when appropriate – maps.</w:t>
            </w:r>
          </w:p>
        </w:tc>
        <w:tc>
          <w:tcPr>
            <w:tcW w:w="3571" w:type="dxa"/>
          </w:tcPr>
          <w:p w:rsidR="006729F0" w:rsidRPr="006729F0" w:rsidRDefault="006729F0" w:rsidP="0009261D">
            <w:r w:rsidRPr="006729F0">
              <w:t>Describe how the weather, plants and animals of one place is different to another using simple geographical terms.</w:t>
            </w:r>
          </w:p>
        </w:tc>
        <w:tc>
          <w:tcPr>
            <w:tcW w:w="3561" w:type="dxa"/>
          </w:tcPr>
          <w:p w:rsidR="006729F0" w:rsidRPr="006729F0" w:rsidRDefault="006729F0" w:rsidP="0009261D"/>
        </w:tc>
      </w:tr>
    </w:tbl>
    <w:p w:rsidR="005B49C7" w:rsidRDefault="005B49C7" w:rsidP="005B49C7">
      <w:pPr>
        <w:ind w:firstLine="720"/>
        <w:jc w:val="center"/>
      </w:pPr>
      <w:r>
        <w:rPr>
          <w:b/>
          <w:noProof/>
          <w:sz w:val="32"/>
          <w:szCs w:val="32"/>
          <w:lang w:eastAsia="en-GB"/>
        </w:rPr>
        <w:drawing>
          <wp:anchor distT="0" distB="0" distL="114300" distR="114300" simplePos="0" relativeHeight="251681792" behindDoc="1" locked="0" layoutInCell="1" allowOverlap="1" wp14:anchorId="26C27650" wp14:editId="0D41B475">
            <wp:simplePos x="0" y="0"/>
            <wp:positionH relativeFrom="margin">
              <wp:posOffset>8505826</wp:posOffset>
            </wp:positionH>
            <wp:positionV relativeFrom="paragraph">
              <wp:posOffset>0</wp:posOffset>
            </wp:positionV>
            <wp:extent cx="1162050" cy="733926"/>
            <wp:effectExtent l="0" t="0" r="0" b="9525"/>
            <wp:wrapNone/>
            <wp:docPr id="14" name="Picture 14"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5">
                      <a:extLst>
                        <a:ext uri="{28A0092B-C50C-407E-A947-70E740481C1C}">
                          <a14:useLocalDpi xmlns:a14="http://schemas.microsoft.com/office/drawing/2010/main" val="0"/>
                        </a:ext>
                      </a:extLst>
                    </a:blip>
                    <a:srcRect l="-854" t="19826" r="66280" b="702"/>
                    <a:stretch>
                      <a:fillRect/>
                    </a:stretch>
                  </pic:blipFill>
                  <pic:spPr bwMode="auto">
                    <a:xfrm>
                      <a:off x="0" y="0"/>
                      <a:ext cx="1169484" cy="7386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80768" behindDoc="0" locked="0" layoutInCell="1" allowOverlap="1" wp14:anchorId="2CB4945E" wp14:editId="26ACA5E7">
                <wp:simplePos x="0" y="0"/>
                <wp:positionH relativeFrom="column">
                  <wp:posOffset>2705100</wp:posOffset>
                </wp:positionH>
                <wp:positionV relativeFrom="paragraph">
                  <wp:posOffset>0</wp:posOffset>
                </wp:positionV>
                <wp:extent cx="3724275" cy="1404620"/>
                <wp:effectExtent l="19050" t="19050" r="28575"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38100">
                          <a:solidFill>
                            <a:srgbClr val="000000"/>
                          </a:solidFill>
                          <a:miter lim="800000"/>
                          <a:headEnd/>
                          <a:tailEnd/>
                        </a:ln>
                      </wps:spPr>
                      <wps:txbx>
                        <w:txbxContent>
                          <w:p w:rsidR="005B49C7" w:rsidRPr="00A6580B" w:rsidRDefault="005B49C7" w:rsidP="005B49C7">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B4945E" id="_x0000_s1034" type="#_x0000_t202" style="position:absolute;left:0;text-align:left;margin-left:213pt;margin-top:0;width:293.2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" strokeweight="3pt">
                <v:textbox style="mso-fit-shape-to-text:t">
                  <w:txbxContent>
                    <w:p w:rsidR="005B49C7" w:rsidRPr="00A6580B" w:rsidRDefault="005B49C7" w:rsidP="005B49C7">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v:textbox>
                <w10:wrap type="square"/>
              </v:shape>
            </w:pict>
          </mc:Fallback>
        </mc:AlternateContent>
      </w:r>
      <w:r>
        <w:rPr>
          <w:b/>
          <w:noProof/>
          <w:sz w:val="32"/>
          <w:szCs w:val="32"/>
          <w:lang w:eastAsia="en-GB"/>
        </w:rPr>
        <mc:AlternateContent>
          <mc:Choice Requires="wps">
            <w:drawing>
              <wp:anchor distT="0" distB="0" distL="114300" distR="114300" simplePos="0" relativeHeight="251679744" behindDoc="0" locked="0" layoutInCell="1" allowOverlap="1" wp14:anchorId="48655AE5" wp14:editId="735CE412">
                <wp:simplePos x="0" y="0"/>
                <wp:positionH relativeFrom="column">
                  <wp:posOffset>0</wp:posOffset>
                </wp:positionH>
                <wp:positionV relativeFrom="paragraph">
                  <wp:posOffset>19050</wp:posOffset>
                </wp:positionV>
                <wp:extent cx="1790700" cy="681355"/>
                <wp:effectExtent l="19050" t="19050" r="19050"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5B49C7" w:rsidRDefault="005B49C7" w:rsidP="005B49C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48655AE5" id="Rectangle 13" o:spid="_x0000_s1035" style="position:absolute;left:0;text-align:left;margin-left:0;margin-top:1.5pt;width:141pt;height:5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" fillcolor="#1073ea" strokecolor="windowText" strokeweight="2.5pt">
                <v:path arrowok="t"/>
                <v:textbox style="mso-fit-shape-to-text:t">
                  <w:txbxContent>
                    <w:p w:rsidR="005B49C7" w:rsidRDefault="005B49C7" w:rsidP="005B49C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5B49C7" w:rsidRPr="005B49C7" w:rsidRDefault="005B49C7" w:rsidP="005B49C7">
      <w:pPr>
        <w:tabs>
          <w:tab w:val="left" w:pos="2910"/>
        </w:tabs>
      </w:pPr>
    </w:p>
    <w:p w:rsidR="005B49C7" w:rsidRPr="0009261D" w:rsidRDefault="005B49C7" w:rsidP="005B49C7">
      <w:pPr>
        <w:rPr>
          <w:b/>
        </w:rPr>
      </w:pPr>
    </w:p>
    <w:p w:rsidR="005B49C7" w:rsidRPr="0009261D" w:rsidRDefault="0009261D" w:rsidP="005B49C7">
      <w:pPr>
        <w:jc w:val="center"/>
        <w:rPr>
          <w:b/>
        </w:rPr>
      </w:pPr>
      <w:r w:rsidRPr="0009261D">
        <w:rPr>
          <w:b/>
        </w:rPr>
        <w:t>Summer 1</w:t>
      </w:r>
      <w:r w:rsidR="005B49C7" w:rsidRPr="0009261D">
        <w:rPr>
          <w:b/>
        </w:rPr>
        <w:t xml:space="preserve"> – Cycle A </w:t>
      </w:r>
      <w:r>
        <w:rPr>
          <w:b/>
        </w:rPr>
        <w:t>- EYFS</w:t>
      </w:r>
    </w:p>
    <w:p w:rsidR="005B49C7" w:rsidRPr="005B49C7" w:rsidRDefault="005B49C7" w:rsidP="005B49C7"/>
    <w:p w:rsidR="005B49C7" w:rsidRPr="005B49C7" w:rsidRDefault="005B49C7" w:rsidP="005B49C7"/>
    <w:p w:rsidR="005B49C7" w:rsidRPr="005B49C7" w:rsidRDefault="006729F0" w:rsidP="005B49C7">
      <w:r>
        <w:rPr>
          <w:b/>
          <w:noProof/>
          <w:sz w:val="32"/>
          <w:szCs w:val="32"/>
          <w:lang w:eastAsia="en-GB"/>
        </w:rPr>
        <w:lastRenderedPageBreak/>
        <mc:AlternateContent>
          <mc:Choice Requires="wps">
            <w:drawing>
              <wp:anchor distT="0" distB="0" distL="114300" distR="114300" simplePos="0" relativeHeight="251687936" behindDoc="0" locked="0" layoutInCell="1" allowOverlap="1" wp14:anchorId="6915E81A" wp14:editId="08761D2B">
                <wp:simplePos x="0" y="0"/>
                <wp:positionH relativeFrom="margin">
                  <wp:align>left</wp:align>
                </wp:positionH>
                <wp:positionV relativeFrom="paragraph">
                  <wp:posOffset>27940</wp:posOffset>
                </wp:positionV>
                <wp:extent cx="1790700" cy="681355"/>
                <wp:effectExtent l="19050" t="19050" r="19050"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6729F0" w:rsidRDefault="006729F0" w:rsidP="006729F0">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6915E81A" id="Rectangle 18" o:spid="_x0000_s1036" style="position:absolute;margin-left:0;margin-top:2.2pt;width:141pt;height:53.6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" fillcolor="#1073ea" strokecolor="windowText" strokeweight="2.5pt">
                <v:path arrowok="t"/>
                <v:textbox style="mso-fit-shape-to-text:t">
                  <w:txbxContent>
                    <w:p w:rsidR="006729F0" w:rsidRDefault="006729F0" w:rsidP="006729F0">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685888" behindDoc="0" locked="0" layoutInCell="1" allowOverlap="1" wp14:anchorId="48A363C9" wp14:editId="3F380331">
                <wp:simplePos x="0" y="0"/>
                <wp:positionH relativeFrom="margin">
                  <wp:align>center</wp:align>
                </wp:positionH>
                <wp:positionV relativeFrom="paragraph">
                  <wp:posOffset>0</wp:posOffset>
                </wp:positionV>
                <wp:extent cx="3724275" cy="1404620"/>
                <wp:effectExtent l="19050" t="19050" r="28575" b="203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38100">
                          <a:solidFill>
                            <a:srgbClr val="000000"/>
                          </a:solidFill>
                          <a:miter lim="800000"/>
                          <a:headEnd/>
                          <a:tailEnd/>
                        </a:ln>
                      </wps:spPr>
                      <wps:txbx>
                        <w:txbxContent>
                          <w:p w:rsidR="006729F0" w:rsidRPr="00A6580B" w:rsidRDefault="006729F0" w:rsidP="006729F0">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A363C9" id="_x0000_s1037" type="#_x0000_t202" style="position:absolute;margin-left:0;margin-top:0;width:293.25pt;height:110.6pt;z-index:2516858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" strokeweight="3pt">
                <v:textbox style="mso-fit-shape-to-text:t">
                  <w:txbxContent>
                    <w:p w:rsidR="006729F0" w:rsidRPr="00A6580B" w:rsidRDefault="006729F0" w:rsidP="006729F0">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v:textbox>
                <w10:wrap type="square" anchorx="margin"/>
              </v:shape>
            </w:pict>
          </mc:Fallback>
        </mc:AlternateContent>
      </w:r>
      <w:r>
        <w:rPr>
          <w:b/>
          <w:noProof/>
          <w:sz w:val="32"/>
          <w:szCs w:val="32"/>
          <w:lang w:eastAsia="en-GB"/>
        </w:rPr>
        <w:drawing>
          <wp:anchor distT="0" distB="0" distL="114300" distR="114300" simplePos="0" relativeHeight="251683840" behindDoc="1" locked="0" layoutInCell="1" allowOverlap="1" wp14:anchorId="637C3A45" wp14:editId="2FD467FF">
            <wp:simplePos x="0" y="0"/>
            <wp:positionH relativeFrom="margin">
              <wp:align>right</wp:align>
            </wp:positionH>
            <wp:positionV relativeFrom="paragraph">
              <wp:posOffset>8890</wp:posOffset>
            </wp:positionV>
            <wp:extent cx="1162050" cy="733926"/>
            <wp:effectExtent l="0" t="0" r="0" b="9525"/>
            <wp:wrapNone/>
            <wp:docPr id="15" name="Picture 15"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5">
                      <a:extLst>
                        <a:ext uri="{28A0092B-C50C-407E-A947-70E740481C1C}">
                          <a14:useLocalDpi xmlns:a14="http://schemas.microsoft.com/office/drawing/2010/main" val="0"/>
                        </a:ext>
                      </a:extLst>
                    </a:blip>
                    <a:srcRect l="-854" t="19826" r="66280" b="702"/>
                    <a:stretch>
                      <a:fillRect/>
                    </a:stretch>
                  </pic:blipFill>
                  <pic:spPr bwMode="auto">
                    <a:xfrm>
                      <a:off x="0" y="0"/>
                      <a:ext cx="1162050" cy="7339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9C7" w:rsidRPr="005B49C7" w:rsidRDefault="005B49C7" w:rsidP="005B49C7"/>
    <w:p w:rsidR="005B49C7" w:rsidRPr="005B49C7" w:rsidRDefault="005B49C7" w:rsidP="005B49C7"/>
    <w:p w:rsidR="005B49C7" w:rsidRDefault="006729F0" w:rsidP="006729F0">
      <w:pPr>
        <w:jc w:val="center"/>
        <w:rPr>
          <w:b/>
        </w:rPr>
      </w:pPr>
      <w:r>
        <w:rPr>
          <w:b/>
        </w:rPr>
        <w:t xml:space="preserve">Summer </w:t>
      </w:r>
      <w:r w:rsidRPr="006729F0">
        <w:rPr>
          <w:b/>
        </w:rPr>
        <w:t xml:space="preserve"> – Cycle A </w:t>
      </w:r>
      <w:r>
        <w:rPr>
          <w:b/>
        </w:rPr>
        <w:t>–</w:t>
      </w:r>
      <w:r w:rsidRPr="006729F0">
        <w:rPr>
          <w:b/>
        </w:rPr>
        <w:t xml:space="preserve"> EYFS</w:t>
      </w:r>
    </w:p>
    <w:tbl>
      <w:tblPr>
        <w:tblStyle w:val="TableGrid"/>
        <w:tblW w:w="0" w:type="auto"/>
        <w:tblLook w:val="04A0" w:firstRow="1" w:lastRow="0" w:firstColumn="1" w:lastColumn="0" w:noHBand="0" w:noVBand="1"/>
      </w:tblPr>
      <w:tblGrid>
        <w:gridCol w:w="2547"/>
        <w:gridCol w:w="5812"/>
        <w:gridCol w:w="3543"/>
        <w:gridCol w:w="3486"/>
      </w:tblGrid>
      <w:tr w:rsidR="006729F0" w:rsidTr="006729F0">
        <w:tc>
          <w:tcPr>
            <w:tcW w:w="2547" w:type="dxa"/>
          </w:tcPr>
          <w:p w:rsidR="006729F0" w:rsidRPr="006729F0" w:rsidRDefault="006729F0" w:rsidP="006729F0">
            <w:pPr>
              <w:jc w:val="center"/>
              <w:rPr>
                <w:b/>
              </w:rPr>
            </w:pPr>
            <w:r>
              <w:rPr>
                <w:b/>
              </w:rPr>
              <w:t>Big Wide World</w:t>
            </w:r>
          </w:p>
        </w:tc>
        <w:tc>
          <w:tcPr>
            <w:tcW w:w="5812" w:type="dxa"/>
          </w:tcPr>
          <w:p w:rsidR="006729F0" w:rsidRPr="006729F0" w:rsidRDefault="006729F0" w:rsidP="006729F0">
            <w:pPr>
              <w:jc w:val="center"/>
              <w:rPr>
                <w:b/>
              </w:rPr>
            </w:pPr>
            <w:r>
              <w:rPr>
                <w:b/>
              </w:rPr>
              <w:t>Learning Objective</w:t>
            </w:r>
          </w:p>
        </w:tc>
        <w:tc>
          <w:tcPr>
            <w:tcW w:w="3543" w:type="dxa"/>
          </w:tcPr>
          <w:p w:rsidR="006729F0" w:rsidRPr="006729F0" w:rsidRDefault="006729F0" w:rsidP="006729F0">
            <w:pPr>
              <w:jc w:val="center"/>
              <w:rPr>
                <w:b/>
              </w:rPr>
            </w:pPr>
            <w:r>
              <w:rPr>
                <w:b/>
              </w:rPr>
              <w:t>Skills</w:t>
            </w:r>
          </w:p>
        </w:tc>
        <w:tc>
          <w:tcPr>
            <w:tcW w:w="3486" w:type="dxa"/>
          </w:tcPr>
          <w:p w:rsidR="006729F0" w:rsidRPr="006729F0" w:rsidRDefault="006729F0" w:rsidP="006729F0">
            <w:pPr>
              <w:jc w:val="center"/>
              <w:rPr>
                <w:b/>
              </w:rPr>
            </w:pPr>
            <w:r>
              <w:rPr>
                <w:b/>
              </w:rPr>
              <w:t>Knowledge</w:t>
            </w:r>
          </w:p>
        </w:tc>
      </w:tr>
      <w:tr w:rsidR="006729F0" w:rsidTr="006729F0">
        <w:tc>
          <w:tcPr>
            <w:tcW w:w="2547" w:type="dxa"/>
          </w:tcPr>
          <w:p w:rsidR="006729F0" w:rsidRPr="004F3A86" w:rsidRDefault="004F3A86" w:rsidP="006729F0">
            <w:r>
              <w:t>Engage</w:t>
            </w:r>
          </w:p>
          <w:p w:rsidR="006729F0" w:rsidRDefault="006729F0" w:rsidP="006729F0">
            <w:pPr>
              <w:rPr>
                <w:b/>
              </w:rPr>
            </w:pPr>
            <w:r w:rsidRPr="006729F0">
              <w:rPr>
                <w:b/>
              </w:rPr>
              <w:t>Postcards from around the world.</w:t>
            </w:r>
          </w:p>
          <w:p w:rsidR="006729F0" w:rsidRPr="006729F0" w:rsidRDefault="006729F0" w:rsidP="006729F0">
            <w:r>
              <w:t>Lesson 3</w:t>
            </w:r>
          </w:p>
        </w:tc>
        <w:tc>
          <w:tcPr>
            <w:tcW w:w="5812" w:type="dxa"/>
          </w:tcPr>
          <w:p w:rsidR="004F3A86" w:rsidRPr="004F3A86" w:rsidRDefault="004F3A86" w:rsidP="006729F0">
            <w:pPr>
              <w:rPr>
                <w:b/>
                <w:i/>
              </w:rPr>
            </w:pPr>
            <w:r w:rsidRPr="004F3A86">
              <w:rPr>
                <w:b/>
                <w:i/>
              </w:rPr>
              <w:t>Ask the children, their family members and friends to send in postcards from their holidays or places they live around the world and in the UK.</w:t>
            </w:r>
          </w:p>
          <w:p w:rsidR="006729F0" w:rsidRDefault="006729F0" w:rsidP="006729F0">
            <w:r w:rsidRPr="006729F0">
              <w:t>Explain some similarities and differences between life in this country and life in other countries, drawing on knowledge from stories, non-fiction texts and – when appropriate – maps.</w:t>
            </w:r>
          </w:p>
        </w:tc>
        <w:tc>
          <w:tcPr>
            <w:tcW w:w="3543" w:type="dxa"/>
          </w:tcPr>
          <w:p w:rsidR="006729F0" w:rsidRDefault="004F3A86" w:rsidP="006729F0">
            <w:r w:rsidRPr="004F3A86">
              <w:t>Begin to notice and talk about the different places around the world, including oceans and seas.</w:t>
            </w:r>
          </w:p>
        </w:tc>
        <w:tc>
          <w:tcPr>
            <w:tcW w:w="3486" w:type="dxa"/>
          </w:tcPr>
          <w:p w:rsidR="006729F0" w:rsidRDefault="004F3A86" w:rsidP="006729F0">
            <w:r w:rsidRPr="004F3A86">
              <w:t>Globes and maps can show us the location of different places around the world.</w:t>
            </w:r>
          </w:p>
        </w:tc>
      </w:tr>
      <w:tr w:rsidR="006729F0" w:rsidTr="006729F0">
        <w:tc>
          <w:tcPr>
            <w:tcW w:w="2547" w:type="dxa"/>
          </w:tcPr>
          <w:p w:rsidR="004F3A86" w:rsidRPr="004F3A86" w:rsidRDefault="004F3A86" w:rsidP="006729F0">
            <w:r>
              <w:t>Engage</w:t>
            </w:r>
          </w:p>
          <w:p w:rsidR="006729F0" w:rsidRDefault="004F3A86" w:rsidP="006729F0">
            <w:pPr>
              <w:rPr>
                <w:b/>
              </w:rPr>
            </w:pPr>
            <w:r>
              <w:rPr>
                <w:b/>
              </w:rPr>
              <w:t>Trains, Planes and automobiles</w:t>
            </w:r>
          </w:p>
          <w:p w:rsidR="004F3A86" w:rsidRPr="004F3A86" w:rsidRDefault="004F3A86" w:rsidP="006729F0">
            <w:r>
              <w:t>Lesson 4</w:t>
            </w:r>
          </w:p>
        </w:tc>
        <w:tc>
          <w:tcPr>
            <w:tcW w:w="5812" w:type="dxa"/>
          </w:tcPr>
          <w:p w:rsidR="006729F0" w:rsidRDefault="004F3A86" w:rsidP="006729F0">
            <w:pPr>
              <w:rPr>
                <w:b/>
                <w:i/>
              </w:rPr>
            </w:pPr>
            <w:r w:rsidRPr="004F3A86">
              <w:rPr>
                <w:b/>
                <w:i/>
              </w:rPr>
              <w:t>Explain to the children that they will draw a map with paths and roads for the vehicles to use. Invite them to talk about the different vehicles and the journeys they are going on.</w:t>
            </w:r>
          </w:p>
          <w:p w:rsidR="004F3A86" w:rsidRPr="004F3A86" w:rsidRDefault="004F3A86" w:rsidP="006729F0">
            <w:r w:rsidRPr="004F3A86">
              <w:t>Describe their immediate environment using knowledge from observation, discussion, stories, non-fiction texts and maps.</w:t>
            </w:r>
          </w:p>
        </w:tc>
        <w:tc>
          <w:tcPr>
            <w:tcW w:w="3543" w:type="dxa"/>
          </w:tcPr>
          <w:p w:rsidR="006729F0" w:rsidRDefault="004F3A86" w:rsidP="006729F0">
            <w:r w:rsidRPr="004F3A86">
              <w:t>Make and use simple maps in their play to represent places and journeys, real and imagined.</w:t>
            </w:r>
          </w:p>
        </w:tc>
        <w:tc>
          <w:tcPr>
            <w:tcW w:w="3486" w:type="dxa"/>
          </w:tcPr>
          <w:p w:rsidR="006729F0" w:rsidRDefault="004F3A86" w:rsidP="006729F0">
            <w:r w:rsidRPr="004F3A86">
              <w:t>A map is a picture or drawing of an area of land or sea.</w:t>
            </w:r>
          </w:p>
        </w:tc>
      </w:tr>
      <w:tr w:rsidR="006729F0" w:rsidTr="006729F0">
        <w:tc>
          <w:tcPr>
            <w:tcW w:w="2547" w:type="dxa"/>
          </w:tcPr>
          <w:p w:rsidR="006729F0" w:rsidRDefault="004F3A86" w:rsidP="006729F0">
            <w:r>
              <w:t>Engage</w:t>
            </w:r>
          </w:p>
          <w:p w:rsidR="004F3A86" w:rsidRDefault="004F3A86" w:rsidP="006729F0">
            <w:pPr>
              <w:rPr>
                <w:b/>
              </w:rPr>
            </w:pPr>
            <w:r>
              <w:rPr>
                <w:b/>
              </w:rPr>
              <w:t>Remembering our experience</w:t>
            </w:r>
          </w:p>
          <w:p w:rsidR="004F3A86" w:rsidRPr="004F3A86" w:rsidRDefault="004F3A86" w:rsidP="006729F0">
            <w:r>
              <w:t>Lesson 5</w:t>
            </w:r>
          </w:p>
        </w:tc>
        <w:tc>
          <w:tcPr>
            <w:tcW w:w="5812" w:type="dxa"/>
          </w:tcPr>
          <w:p w:rsidR="006729F0" w:rsidRDefault="004F3A86" w:rsidP="006729F0">
            <w:pPr>
              <w:rPr>
                <w:b/>
                <w:i/>
              </w:rPr>
            </w:pPr>
            <w:r w:rsidRPr="004F3A86">
              <w:rPr>
                <w:b/>
                <w:i/>
              </w:rPr>
              <w:t>Display Google Earth on a computer or tablet to show the children where they went during their memorable experience. Display photographs that were taken on the journey and invite the children to choose a picture to talk about.</w:t>
            </w:r>
          </w:p>
          <w:p w:rsidR="004F3A86" w:rsidRPr="004F3A86" w:rsidRDefault="004F3A86" w:rsidP="006729F0">
            <w:r w:rsidRPr="004F3A86">
              <w:t>Describe their immediate environment using knowledge from observation, discussion, stories, non-fiction texts and maps.</w:t>
            </w:r>
          </w:p>
        </w:tc>
        <w:tc>
          <w:tcPr>
            <w:tcW w:w="3543" w:type="dxa"/>
          </w:tcPr>
          <w:p w:rsidR="006729F0" w:rsidRDefault="007C0F60" w:rsidP="006729F0">
            <w:r w:rsidRPr="007C0F60">
              <w:t>Make and use simple maps in their play to represent places and journeys, real and imagined.</w:t>
            </w:r>
          </w:p>
        </w:tc>
        <w:tc>
          <w:tcPr>
            <w:tcW w:w="3486" w:type="dxa"/>
          </w:tcPr>
          <w:p w:rsidR="006729F0" w:rsidRDefault="007C0F60" w:rsidP="006729F0">
            <w:r w:rsidRPr="007C0F60">
              <w:t>A map is a picture or drawing of an area of land or sea</w:t>
            </w:r>
          </w:p>
        </w:tc>
      </w:tr>
      <w:tr w:rsidR="006729F0" w:rsidTr="006729F0">
        <w:tc>
          <w:tcPr>
            <w:tcW w:w="2547" w:type="dxa"/>
          </w:tcPr>
          <w:p w:rsidR="006729F0" w:rsidRDefault="007C0F60" w:rsidP="006729F0">
            <w:r>
              <w:t>Engage</w:t>
            </w:r>
          </w:p>
          <w:p w:rsidR="007C0F60" w:rsidRDefault="007C0F60" w:rsidP="006729F0">
            <w:pPr>
              <w:rPr>
                <w:b/>
              </w:rPr>
            </w:pPr>
            <w:r>
              <w:rPr>
                <w:b/>
              </w:rPr>
              <w:t>Wish you were here</w:t>
            </w:r>
          </w:p>
          <w:p w:rsidR="007C0F60" w:rsidRPr="007C0F60" w:rsidRDefault="007C0F60" w:rsidP="006729F0">
            <w:r>
              <w:t>Lesson 6</w:t>
            </w:r>
          </w:p>
        </w:tc>
        <w:tc>
          <w:tcPr>
            <w:tcW w:w="5812" w:type="dxa"/>
          </w:tcPr>
          <w:p w:rsidR="007C0F60" w:rsidRPr="007C0F60" w:rsidRDefault="007C0F60" w:rsidP="006729F0">
            <w:pPr>
              <w:rPr>
                <w:b/>
                <w:i/>
              </w:rPr>
            </w:pPr>
            <w:r w:rsidRPr="007C0F60">
              <w:rPr>
                <w:b/>
                <w:i/>
              </w:rPr>
              <w:t>Watch the Wish you were here? video and discuss the different places shown. Invite the children to talk about any of the places they have visited.</w:t>
            </w:r>
          </w:p>
          <w:p w:rsidR="006729F0" w:rsidRDefault="007C0F60" w:rsidP="006729F0">
            <w:r w:rsidRPr="007C0F60">
              <w:t>Explain some similarities and differences between life in this country and life in other countries, drawing on knowledge from stories, non-fiction texts and – when appropriate – maps.</w:t>
            </w:r>
          </w:p>
        </w:tc>
        <w:tc>
          <w:tcPr>
            <w:tcW w:w="3543" w:type="dxa"/>
          </w:tcPr>
          <w:p w:rsidR="006729F0" w:rsidRDefault="007C0F60" w:rsidP="006729F0">
            <w:r w:rsidRPr="007C0F60">
              <w:t>Begin to notice and talk about the different places around the world, including oceans and seas</w:t>
            </w:r>
          </w:p>
        </w:tc>
        <w:tc>
          <w:tcPr>
            <w:tcW w:w="3486" w:type="dxa"/>
          </w:tcPr>
          <w:p w:rsidR="006729F0" w:rsidRDefault="007C0F60" w:rsidP="006729F0">
            <w:r w:rsidRPr="007C0F60">
              <w:t>Globes and maps can show us the location of different places around the world.</w:t>
            </w:r>
          </w:p>
        </w:tc>
      </w:tr>
      <w:tr w:rsidR="007C0F60" w:rsidTr="006729F0">
        <w:tc>
          <w:tcPr>
            <w:tcW w:w="2547" w:type="dxa"/>
          </w:tcPr>
          <w:p w:rsidR="007C0F60" w:rsidRDefault="007C0F60" w:rsidP="006729F0">
            <w:r>
              <w:t>Develop</w:t>
            </w:r>
          </w:p>
          <w:p w:rsidR="007C0F60" w:rsidRDefault="007C0F60" w:rsidP="006729F0">
            <w:pPr>
              <w:rPr>
                <w:b/>
              </w:rPr>
            </w:pPr>
            <w:r>
              <w:rPr>
                <w:b/>
              </w:rPr>
              <w:t>Our World</w:t>
            </w:r>
          </w:p>
          <w:p w:rsidR="007C0F60" w:rsidRPr="007C0F60" w:rsidRDefault="007C0F60" w:rsidP="006729F0">
            <w:r>
              <w:t>Lesson 7</w:t>
            </w:r>
          </w:p>
        </w:tc>
        <w:tc>
          <w:tcPr>
            <w:tcW w:w="5812" w:type="dxa"/>
          </w:tcPr>
          <w:p w:rsidR="007C0F60" w:rsidRPr="000659E7" w:rsidRDefault="007C0F60" w:rsidP="000659E7">
            <w:r w:rsidRPr="007C0F60">
              <w:rPr>
                <w:b/>
                <w:i/>
              </w:rPr>
              <w:t xml:space="preserve">Share the book Our World: A First Book of Geography by Sue Lowell </w:t>
            </w:r>
            <w:proofErr w:type="spellStart"/>
            <w:r w:rsidRPr="007C0F60">
              <w:rPr>
                <w:b/>
                <w:i/>
              </w:rPr>
              <w:t>Gallion</w:t>
            </w:r>
            <w:proofErr w:type="spellEnd"/>
            <w:r w:rsidRPr="007C0F60">
              <w:rPr>
                <w:b/>
                <w:i/>
              </w:rPr>
              <w:t xml:space="preserve">. </w:t>
            </w:r>
            <w:r w:rsidR="000659E7" w:rsidRPr="000659E7">
              <w:t>Explain some similarities and differences between life in this country and life in other countries, drawing on knowledge from stories, non-fiction texts and – when appropriate – maps.</w:t>
            </w:r>
          </w:p>
        </w:tc>
        <w:tc>
          <w:tcPr>
            <w:tcW w:w="3543" w:type="dxa"/>
          </w:tcPr>
          <w:p w:rsidR="007C0F60" w:rsidRPr="007C0F60" w:rsidRDefault="000659E7" w:rsidP="006729F0">
            <w:r w:rsidRPr="000659E7">
              <w:t>Describe how the weather, plants and animals of one place is different to another using simple geographical terms.</w:t>
            </w:r>
          </w:p>
        </w:tc>
        <w:tc>
          <w:tcPr>
            <w:tcW w:w="3486" w:type="dxa"/>
          </w:tcPr>
          <w:p w:rsidR="000659E7" w:rsidRDefault="000659E7" w:rsidP="000659E7">
            <w:r>
              <w:t>A globe is a 3-D model of the Earth.</w:t>
            </w:r>
          </w:p>
          <w:p w:rsidR="007C0F60" w:rsidRPr="007C0F60" w:rsidRDefault="000659E7" w:rsidP="000659E7">
            <w:r>
              <w:t>Maps show 2-D images of places.</w:t>
            </w:r>
          </w:p>
        </w:tc>
      </w:tr>
    </w:tbl>
    <w:p w:rsidR="006729F0" w:rsidRPr="006729F0" w:rsidRDefault="000659E7" w:rsidP="000659E7">
      <w:pPr>
        <w:tabs>
          <w:tab w:val="left" w:pos="5040"/>
        </w:tabs>
      </w:pPr>
      <w:r>
        <w:rPr>
          <w:b/>
          <w:noProof/>
          <w:sz w:val="32"/>
          <w:szCs w:val="32"/>
          <w:lang w:eastAsia="en-GB"/>
        </w:rPr>
        <w:lastRenderedPageBreak/>
        <mc:AlternateContent>
          <mc:Choice Requires="wps">
            <w:drawing>
              <wp:anchor distT="0" distB="0" distL="114300" distR="114300" simplePos="0" relativeHeight="251694080" behindDoc="0" locked="0" layoutInCell="1" allowOverlap="1" wp14:anchorId="6CCE0388" wp14:editId="366A6714">
                <wp:simplePos x="0" y="0"/>
                <wp:positionH relativeFrom="margin">
                  <wp:align>left</wp:align>
                </wp:positionH>
                <wp:positionV relativeFrom="paragraph">
                  <wp:posOffset>27940</wp:posOffset>
                </wp:positionV>
                <wp:extent cx="1790700" cy="681355"/>
                <wp:effectExtent l="19050" t="19050" r="19050"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0659E7" w:rsidRDefault="000659E7" w:rsidP="000659E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6CCE0388" id="Rectangle 21" o:spid="_x0000_s1038" style="position:absolute;margin-left:0;margin-top:2.2pt;width:141pt;height:53.6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" fillcolor="#1073ea" strokecolor="windowText" strokeweight="2.5pt">
                <v:path arrowok="t"/>
                <v:textbox style="mso-fit-shape-to-text:t">
                  <w:txbxContent>
                    <w:p w:rsidR="000659E7" w:rsidRDefault="000659E7" w:rsidP="000659E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692032" behindDoc="0" locked="0" layoutInCell="1" allowOverlap="1" wp14:anchorId="7A407918" wp14:editId="16728B87">
                <wp:simplePos x="0" y="0"/>
                <wp:positionH relativeFrom="margin">
                  <wp:align>center</wp:align>
                </wp:positionH>
                <wp:positionV relativeFrom="paragraph">
                  <wp:posOffset>0</wp:posOffset>
                </wp:positionV>
                <wp:extent cx="3724275" cy="1404620"/>
                <wp:effectExtent l="19050" t="19050" r="28575" b="203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38100">
                          <a:solidFill>
                            <a:srgbClr val="000000"/>
                          </a:solidFill>
                          <a:miter lim="800000"/>
                          <a:headEnd/>
                          <a:tailEnd/>
                        </a:ln>
                      </wps:spPr>
                      <wps:txbx>
                        <w:txbxContent>
                          <w:p w:rsidR="000659E7" w:rsidRPr="00A6580B" w:rsidRDefault="000659E7" w:rsidP="000659E7">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07918" id="_x0000_s1039" type="#_x0000_t202" style="position:absolute;margin-left:0;margin-top:0;width:293.25pt;height:110.6pt;z-index:2516920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" strokeweight="3pt">
                <v:textbox style="mso-fit-shape-to-text:t">
                  <w:txbxContent>
                    <w:p w:rsidR="000659E7" w:rsidRPr="00A6580B" w:rsidRDefault="000659E7" w:rsidP="000659E7">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v:textbox>
                <w10:wrap type="square" anchorx="margin"/>
              </v:shape>
            </w:pict>
          </mc:Fallback>
        </mc:AlternateContent>
      </w:r>
      <w:r>
        <w:rPr>
          <w:b/>
          <w:noProof/>
          <w:sz w:val="32"/>
          <w:szCs w:val="32"/>
          <w:lang w:eastAsia="en-GB"/>
        </w:rPr>
        <w:drawing>
          <wp:anchor distT="0" distB="0" distL="114300" distR="114300" simplePos="0" relativeHeight="251689984" behindDoc="1" locked="0" layoutInCell="1" allowOverlap="1" wp14:anchorId="05ABEC9A" wp14:editId="2FA085E5">
            <wp:simplePos x="0" y="0"/>
            <wp:positionH relativeFrom="margin">
              <wp:align>right</wp:align>
            </wp:positionH>
            <wp:positionV relativeFrom="paragraph">
              <wp:posOffset>0</wp:posOffset>
            </wp:positionV>
            <wp:extent cx="1162050" cy="733926"/>
            <wp:effectExtent l="0" t="0" r="0" b="9525"/>
            <wp:wrapNone/>
            <wp:docPr id="19" name="Picture 19"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5">
                      <a:extLst>
                        <a:ext uri="{28A0092B-C50C-407E-A947-70E740481C1C}">
                          <a14:useLocalDpi xmlns:a14="http://schemas.microsoft.com/office/drawing/2010/main" val="0"/>
                        </a:ext>
                      </a:extLst>
                    </a:blip>
                    <a:srcRect l="-854" t="19826" r="66280" b="702"/>
                    <a:stretch>
                      <a:fillRect/>
                    </a:stretch>
                  </pic:blipFill>
                  <pic:spPr bwMode="auto">
                    <a:xfrm>
                      <a:off x="0" y="0"/>
                      <a:ext cx="1162050" cy="733926"/>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B49C7" w:rsidRPr="005B49C7" w:rsidRDefault="005B49C7" w:rsidP="005B49C7"/>
    <w:p w:rsidR="000659E7" w:rsidRDefault="000659E7" w:rsidP="005B49C7"/>
    <w:p w:rsidR="000D2E78" w:rsidRDefault="000659E7" w:rsidP="000659E7">
      <w:pPr>
        <w:jc w:val="center"/>
        <w:rPr>
          <w:b/>
        </w:rPr>
      </w:pPr>
      <w:r w:rsidRPr="000659E7">
        <w:rPr>
          <w:b/>
        </w:rPr>
        <w:t>Summer  – Cycle A – EYFS</w:t>
      </w:r>
    </w:p>
    <w:tbl>
      <w:tblPr>
        <w:tblStyle w:val="TableGrid"/>
        <w:tblW w:w="0" w:type="auto"/>
        <w:tblLook w:val="04A0" w:firstRow="1" w:lastRow="0" w:firstColumn="1" w:lastColumn="0" w:noHBand="0" w:noVBand="1"/>
      </w:tblPr>
      <w:tblGrid>
        <w:gridCol w:w="2547"/>
        <w:gridCol w:w="5812"/>
        <w:gridCol w:w="3543"/>
        <w:gridCol w:w="3486"/>
      </w:tblGrid>
      <w:tr w:rsidR="000659E7" w:rsidTr="000659E7">
        <w:tc>
          <w:tcPr>
            <w:tcW w:w="2547" w:type="dxa"/>
          </w:tcPr>
          <w:p w:rsidR="000659E7" w:rsidRPr="000659E7" w:rsidRDefault="000659E7" w:rsidP="000659E7">
            <w:pPr>
              <w:jc w:val="center"/>
              <w:rPr>
                <w:b/>
              </w:rPr>
            </w:pPr>
            <w:r>
              <w:rPr>
                <w:b/>
              </w:rPr>
              <w:t>Big Wide World</w:t>
            </w:r>
          </w:p>
        </w:tc>
        <w:tc>
          <w:tcPr>
            <w:tcW w:w="5812" w:type="dxa"/>
          </w:tcPr>
          <w:p w:rsidR="000659E7" w:rsidRPr="000659E7" w:rsidRDefault="000659E7" w:rsidP="000659E7">
            <w:pPr>
              <w:jc w:val="center"/>
              <w:rPr>
                <w:b/>
              </w:rPr>
            </w:pPr>
            <w:r>
              <w:rPr>
                <w:b/>
              </w:rPr>
              <w:t>Learning Objective</w:t>
            </w:r>
          </w:p>
        </w:tc>
        <w:tc>
          <w:tcPr>
            <w:tcW w:w="3543" w:type="dxa"/>
          </w:tcPr>
          <w:p w:rsidR="000659E7" w:rsidRPr="000659E7" w:rsidRDefault="000659E7" w:rsidP="000659E7">
            <w:pPr>
              <w:jc w:val="center"/>
              <w:rPr>
                <w:b/>
              </w:rPr>
            </w:pPr>
            <w:r>
              <w:rPr>
                <w:b/>
              </w:rPr>
              <w:t>Skills</w:t>
            </w:r>
          </w:p>
        </w:tc>
        <w:tc>
          <w:tcPr>
            <w:tcW w:w="3486" w:type="dxa"/>
          </w:tcPr>
          <w:p w:rsidR="000659E7" w:rsidRPr="000659E7" w:rsidRDefault="000659E7" w:rsidP="000659E7">
            <w:pPr>
              <w:jc w:val="center"/>
              <w:rPr>
                <w:b/>
              </w:rPr>
            </w:pPr>
            <w:r>
              <w:rPr>
                <w:b/>
              </w:rPr>
              <w:t>Knowledge</w:t>
            </w:r>
          </w:p>
        </w:tc>
      </w:tr>
      <w:tr w:rsidR="000659E7" w:rsidTr="000659E7">
        <w:tc>
          <w:tcPr>
            <w:tcW w:w="2547" w:type="dxa"/>
          </w:tcPr>
          <w:p w:rsidR="000659E7" w:rsidRDefault="000659E7" w:rsidP="000659E7">
            <w:r>
              <w:t>Develop</w:t>
            </w:r>
          </w:p>
          <w:p w:rsidR="000659E7" w:rsidRDefault="000659E7" w:rsidP="000659E7">
            <w:pPr>
              <w:rPr>
                <w:b/>
              </w:rPr>
            </w:pPr>
            <w:r>
              <w:rPr>
                <w:b/>
              </w:rPr>
              <w:t>Big Wide World</w:t>
            </w:r>
          </w:p>
          <w:p w:rsidR="000659E7" w:rsidRPr="000659E7" w:rsidRDefault="000659E7" w:rsidP="000659E7">
            <w:r>
              <w:t>Lesson 8</w:t>
            </w:r>
          </w:p>
        </w:tc>
        <w:tc>
          <w:tcPr>
            <w:tcW w:w="5812" w:type="dxa"/>
          </w:tcPr>
          <w:p w:rsidR="000659E7" w:rsidRDefault="000659E7" w:rsidP="000659E7">
            <w:pPr>
              <w:rPr>
                <w:b/>
                <w:i/>
              </w:rPr>
            </w:pPr>
            <w:r w:rsidRPr="000659E7">
              <w:rPr>
                <w:b/>
                <w:i/>
              </w:rPr>
              <w:t>Display a globe and a world map and invite the children to talk about countries they have visited or with which they are familiar</w:t>
            </w:r>
            <w:r>
              <w:rPr>
                <w:b/>
                <w:i/>
              </w:rPr>
              <w:t>.</w:t>
            </w:r>
          </w:p>
          <w:p w:rsidR="000659E7" w:rsidRPr="000659E7" w:rsidRDefault="000659E7" w:rsidP="000659E7">
            <w:r w:rsidRPr="000659E7">
              <w:t>Explain some similarities and differences between life in this country and life in other countries, drawing on knowledge from stories, non-fiction texts and – when appropriate – maps.</w:t>
            </w:r>
          </w:p>
        </w:tc>
        <w:tc>
          <w:tcPr>
            <w:tcW w:w="3543" w:type="dxa"/>
          </w:tcPr>
          <w:p w:rsidR="000659E7" w:rsidRDefault="000659E7" w:rsidP="000659E7">
            <w:r w:rsidRPr="000659E7">
              <w:t>Begin to notice and talk about the different places around the world, including oceans and seas</w:t>
            </w:r>
            <w:r>
              <w:t>.</w:t>
            </w:r>
          </w:p>
        </w:tc>
        <w:tc>
          <w:tcPr>
            <w:tcW w:w="3486" w:type="dxa"/>
          </w:tcPr>
          <w:p w:rsidR="000659E7" w:rsidRDefault="000659E7" w:rsidP="000659E7">
            <w:r>
              <w:t>Globes and maps can show us the location of different places around the world.</w:t>
            </w:r>
          </w:p>
          <w:p w:rsidR="000659E7" w:rsidRDefault="000659E7" w:rsidP="000659E7">
            <w:r>
              <w:t>A globe is a 3-D model of the Earth.</w:t>
            </w:r>
          </w:p>
          <w:p w:rsidR="000659E7" w:rsidRDefault="000659E7" w:rsidP="000659E7">
            <w:r>
              <w:t>Maps show 2-D images of places.</w:t>
            </w:r>
          </w:p>
        </w:tc>
      </w:tr>
      <w:tr w:rsidR="000659E7" w:rsidTr="000659E7">
        <w:tc>
          <w:tcPr>
            <w:tcW w:w="2547" w:type="dxa"/>
          </w:tcPr>
          <w:p w:rsidR="000659E7" w:rsidRDefault="000659E7" w:rsidP="000659E7">
            <w:r>
              <w:t>Develop</w:t>
            </w:r>
          </w:p>
          <w:p w:rsidR="000659E7" w:rsidRDefault="000659E7" w:rsidP="000659E7">
            <w:pPr>
              <w:rPr>
                <w:b/>
              </w:rPr>
            </w:pPr>
            <w:r>
              <w:rPr>
                <w:b/>
              </w:rPr>
              <w:t>World Climate</w:t>
            </w:r>
          </w:p>
          <w:p w:rsidR="000659E7" w:rsidRPr="000659E7" w:rsidRDefault="000659E7" w:rsidP="000659E7">
            <w:r>
              <w:t>Lesson 9</w:t>
            </w:r>
          </w:p>
        </w:tc>
        <w:tc>
          <w:tcPr>
            <w:tcW w:w="5812" w:type="dxa"/>
          </w:tcPr>
          <w:p w:rsidR="000659E7" w:rsidRDefault="00F16EE6" w:rsidP="000659E7">
            <w:pPr>
              <w:rPr>
                <w:b/>
                <w:i/>
              </w:rPr>
            </w:pPr>
            <w:r w:rsidRPr="00F16EE6">
              <w:rPr>
                <w:b/>
                <w:i/>
              </w:rPr>
              <w:t>Display the World climate map and invite the children to talk about the different land colours they can see. Ask them what they think the colours might represent.</w:t>
            </w:r>
          </w:p>
          <w:p w:rsidR="00F16EE6" w:rsidRPr="00F16EE6" w:rsidRDefault="00F16EE6" w:rsidP="000659E7">
            <w:r w:rsidRPr="00F16EE6">
              <w:t>Explain some similarities and differences between life in this country and life in other countries, drawing on knowledge from stories, non-fiction texts and – when appropriate – maps.</w:t>
            </w:r>
          </w:p>
        </w:tc>
        <w:tc>
          <w:tcPr>
            <w:tcW w:w="3543" w:type="dxa"/>
          </w:tcPr>
          <w:p w:rsidR="000659E7" w:rsidRDefault="00F16EE6" w:rsidP="000659E7">
            <w:r w:rsidRPr="00F16EE6">
              <w:t>Describe how the weather, plants and animals of one place is different to another using simple geographical terms.</w:t>
            </w:r>
          </w:p>
        </w:tc>
        <w:tc>
          <w:tcPr>
            <w:tcW w:w="3486" w:type="dxa"/>
          </w:tcPr>
          <w:p w:rsidR="000659E7" w:rsidRDefault="00F16EE6" w:rsidP="00F16EE6">
            <w:r>
              <w:t>Climates and environments are different, depending on their location on Earth.</w:t>
            </w:r>
          </w:p>
        </w:tc>
      </w:tr>
      <w:tr w:rsidR="000659E7" w:rsidTr="000659E7">
        <w:tc>
          <w:tcPr>
            <w:tcW w:w="2547" w:type="dxa"/>
          </w:tcPr>
          <w:p w:rsidR="000659E7" w:rsidRDefault="00F16EE6" w:rsidP="000659E7">
            <w:r>
              <w:t>Develop</w:t>
            </w:r>
          </w:p>
          <w:p w:rsidR="00F16EE6" w:rsidRPr="00F16EE6" w:rsidRDefault="00F16EE6" w:rsidP="000659E7">
            <w:pPr>
              <w:rPr>
                <w:b/>
              </w:rPr>
            </w:pPr>
            <w:r w:rsidRPr="00F16EE6">
              <w:rPr>
                <w:b/>
              </w:rPr>
              <w:t>Where shall we go?</w:t>
            </w:r>
          </w:p>
          <w:p w:rsidR="00F16EE6" w:rsidRDefault="00F16EE6" w:rsidP="000659E7">
            <w:r>
              <w:t>Lesson 10</w:t>
            </w:r>
          </w:p>
        </w:tc>
        <w:tc>
          <w:tcPr>
            <w:tcW w:w="5812" w:type="dxa"/>
          </w:tcPr>
          <w:p w:rsidR="000659E7" w:rsidRDefault="00F16EE6" w:rsidP="000659E7">
            <w:pPr>
              <w:rPr>
                <w:b/>
                <w:i/>
              </w:rPr>
            </w:pPr>
            <w:r w:rsidRPr="00F16EE6">
              <w:rPr>
                <w:b/>
                <w:i/>
              </w:rPr>
              <w:t>Use a tablet or computer to show the children Google Earth.</w:t>
            </w:r>
          </w:p>
          <w:p w:rsidR="00F16EE6" w:rsidRPr="00F16EE6" w:rsidRDefault="00F16EE6" w:rsidP="000659E7">
            <w:r w:rsidRPr="00F16EE6">
              <w:t>Explain some similarities and differences between life in this country and life in other countries, drawing on knowledge from stories, non-fiction texts and – when appropriate – maps.</w:t>
            </w:r>
          </w:p>
        </w:tc>
        <w:tc>
          <w:tcPr>
            <w:tcW w:w="3543" w:type="dxa"/>
          </w:tcPr>
          <w:p w:rsidR="000659E7" w:rsidRDefault="00F16EE6" w:rsidP="000659E7">
            <w:r w:rsidRPr="00F16EE6">
              <w:t>Begin to notice and talk about the different places around the world, including oceans and seas.</w:t>
            </w:r>
          </w:p>
        </w:tc>
        <w:tc>
          <w:tcPr>
            <w:tcW w:w="3486" w:type="dxa"/>
          </w:tcPr>
          <w:p w:rsidR="000659E7" w:rsidRDefault="00F16EE6" w:rsidP="000659E7">
            <w:r w:rsidRPr="00F16EE6">
              <w:t>Globes and maps can show us the location of different places around the world.</w:t>
            </w:r>
          </w:p>
        </w:tc>
      </w:tr>
      <w:tr w:rsidR="00F16EE6" w:rsidTr="000659E7">
        <w:tc>
          <w:tcPr>
            <w:tcW w:w="2547" w:type="dxa"/>
          </w:tcPr>
          <w:p w:rsidR="00F16EE6" w:rsidRDefault="00F16EE6" w:rsidP="000659E7">
            <w:r>
              <w:t>Develop</w:t>
            </w:r>
          </w:p>
          <w:p w:rsidR="00F16EE6" w:rsidRDefault="00F16EE6" w:rsidP="000659E7">
            <w:pPr>
              <w:rPr>
                <w:b/>
              </w:rPr>
            </w:pPr>
            <w:r>
              <w:rPr>
                <w:b/>
              </w:rPr>
              <w:t>On Safari</w:t>
            </w:r>
          </w:p>
          <w:p w:rsidR="00F16EE6" w:rsidRPr="00F16EE6" w:rsidRDefault="00F16EE6" w:rsidP="000659E7">
            <w:r>
              <w:t>Lesson 11</w:t>
            </w:r>
          </w:p>
        </w:tc>
        <w:tc>
          <w:tcPr>
            <w:tcW w:w="5812" w:type="dxa"/>
          </w:tcPr>
          <w:p w:rsidR="00F16EE6" w:rsidRDefault="00F16EE6" w:rsidP="000659E7">
            <w:pPr>
              <w:rPr>
                <w:b/>
                <w:i/>
              </w:rPr>
            </w:pPr>
            <w:r w:rsidRPr="00F16EE6">
              <w:rPr>
                <w:b/>
                <w:i/>
              </w:rPr>
              <w:t>Invite the children to talk about the images and describe the plants and animals.</w:t>
            </w:r>
          </w:p>
          <w:p w:rsidR="00F16EE6" w:rsidRPr="00F16EE6" w:rsidRDefault="00F16EE6" w:rsidP="000659E7">
            <w:r w:rsidRPr="00F16EE6">
              <w:t>Explain some similarities and differences between life in this country and life in other countries, drawing on knowledge from stories, non-fiction texts and – when appropriate – maps.</w:t>
            </w:r>
          </w:p>
        </w:tc>
        <w:tc>
          <w:tcPr>
            <w:tcW w:w="3543" w:type="dxa"/>
          </w:tcPr>
          <w:p w:rsidR="00F16EE6" w:rsidRPr="00F16EE6" w:rsidRDefault="00F16EE6" w:rsidP="000659E7">
            <w:r w:rsidRPr="00F16EE6">
              <w:t>Describe how two places are the same or different using simple picture maps, photographs, data and other geographical resources.</w:t>
            </w:r>
          </w:p>
        </w:tc>
        <w:tc>
          <w:tcPr>
            <w:tcW w:w="3486" w:type="dxa"/>
          </w:tcPr>
          <w:p w:rsidR="00F16EE6" w:rsidRDefault="00F16EE6" w:rsidP="00F16EE6">
            <w:r>
              <w:t>Places can have different climates, weather, food, religions, culture, wildlife, transport and amenities.</w:t>
            </w:r>
          </w:p>
          <w:p w:rsidR="00F16EE6" w:rsidRDefault="00F16EE6" w:rsidP="00F16EE6">
            <w:r>
              <w:t>The savannah is a mixed grass and woodland habitat.</w:t>
            </w:r>
          </w:p>
          <w:p w:rsidR="00F16EE6" w:rsidRPr="00F16EE6" w:rsidRDefault="00F16EE6" w:rsidP="00F16EE6">
            <w:r>
              <w:t>The world's largest savannah is in Africa.</w:t>
            </w:r>
          </w:p>
        </w:tc>
      </w:tr>
    </w:tbl>
    <w:p w:rsidR="000659E7" w:rsidRDefault="000659E7" w:rsidP="000659E7"/>
    <w:p w:rsidR="00F406BB" w:rsidRDefault="00F406BB" w:rsidP="000659E7"/>
    <w:p w:rsidR="00F406BB" w:rsidRDefault="00F406BB" w:rsidP="000659E7"/>
    <w:p w:rsidR="00F406BB" w:rsidRDefault="00F406BB" w:rsidP="000659E7">
      <w:r w:rsidRPr="00F406BB">
        <w:rPr>
          <w:noProof/>
          <w:lang w:eastAsia="en-GB"/>
        </w:rPr>
        <w:lastRenderedPageBreak/>
        <mc:AlternateContent>
          <mc:Choice Requires="wps">
            <w:drawing>
              <wp:anchor distT="45720" distB="45720" distL="114300" distR="114300" simplePos="0" relativeHeight="251697152" behindDoc="0" locked="0" layoutInCell="1" allowOverlap="1" wp14:anchorId="3CE07D5A" wp14:editId="0B35B56C">
                <wp:simplePos x="0" y="0"/>
                <wp:positionH relativeFrom="margin">
                  <wp:align>center</wp:align>
                </wp:positionH>
                <wp:positionV relativeFrom="paragraph">
                  <wp:posOffset>0</wp:posOffset>
                </wp:positionV>
                <wp:extent cx="3724275" cy="1404620"/>
                <wp:effectExtent l="19050" t="19050" r="28575"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38100">
                          <a:solidFill>
                            <a:srgbClr val="000000"/>
                          </a:solidFill>
                          <a:miter lim="800000"/>
                          <a:headEnd/>
                          <a:tailEnd/>
                        </a:ln>
                      </wps:spPr>
                      <wps:txbx>
                        <w:txbxContent>
                          <w:p w:rsidR="00F406BB" w:rsidRPr="00A6580B" w:rsidRDefault="00F406BB" w:rsidP="00F406BB">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E07D5A" id="_x0000_s1040" type="#_x0000_t202" style="position:absolute;margin-left:0;margin-top:0;width:293.25pt;height:110.6pt;z-index:2516971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" strokeweight="3pt">
                <v:textbox style="mso-fit-shape-to-text:t">
                  <w:txbxContent>
                    <w:p w:rsidR="00F406BB" w:rsidRPr="00A6580B" w:rsidRDefault="00F406BB" w:rsidP="00F406BB">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v:textbox>
                <w10:wrap type="square" anchorx="margin"/>
              </v:shape>
            </w:pict>
          </mc:Fallback>
        </mc:AlternateContent>
      </w:r>
      <w:r w:rsidRPr="00F406BB">
        <w:rPr>
          <w:noProof/>
          <w:lang w:eastAsia="en-GB"/>
        </w:rPr>
        <w:drawing>
          <wp:anchor distT="0" distB="0" distL="114300" distR="114300" simplePos="0" relativeHeight="251696128" behindDoc="1" locked="0" layoutInCell="1" allowOverlap="1" wp14:anchorId="3FEF759F" wp14:editId="60802EE6">
            <wp:simplePos x="0" y="0"/>
            <wp:positionH relativeFrom="margin">
              <wp:posOffset>8596630</wp:posOffset>
            </wp:positionH>
            <wp:positionV relativeFrom="paragraph">
              <wp:posOffset>0</wp:posOffset>
            </wp:positionV>
            <wp:extent cx="1162050" cy="733926"/>
            <wp:effectExtent l="0" t="0" r="0" b="9525"/>
            <wp:wrapNone/>
            <wp:docPr id="24" name="Picture 24"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5">
                      <a:extLst>
                        <a:ext uri="{28A0092B-C50C-407E-A947-70E740481C1C}">
                          <a14:useLocalDpi xmlns:a14="http://schemas.microsoft.com/office/drawing/2010/main" val="0"/>
                        </a:ext>
                      </a:extLst>
                    </a:blip>
                    <a:srcRect l="-854" t="19826" r="66280" b="702"/>
                    <a:stretch>
                      <a:fillRect/>
                    </a:stretch>
                  </pic:blipFill>
                  <pic:spPr bwMode="auto">
                    <a:xfrm>
                      <a:off x="0" y="0"/>
                      <a:ext cx="1162050" cy="7339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6BB">
        <w:rPr>
          <w:noProof/>
          <w:lang w:eastAsia="en-GB"/>
        </w:rPr>
        <mc:AlternateContent>
          <mc:Choice Requires="wps">
            <w:drawing>
              <wp:anchor distT="0" distB="0" distL="114300" distR="114300" simplePos="0" relativeHeight="251698176" behindDoc="0" locked="0" layoutInCell="1" allowOverlap="1" wp14:anchorId="3E853D33" wp14:editId="1889B5E8">
                <wp:simplePos x="0" y="0"/>
                <wp:positionH relativeFrom="margin">
                  <wp:posOffset>0</wp:posOffset>
                </wp:positionH>
                <wp:positionV relativeFrom="paragraph">
                  <wp:posOffset>46990</wp:posOffset>
                </wp:positionV>
                <wp:extent cx="1790700" cy="681355"/>
                <wp:effectExtent l="19050" t="19050" r="19050"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F406BB" w:rsidRDefault="00F406BB" w:rsidP="00F406BB">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3E853D33" id="Rectangle 23" o:spid="_x0000_s1041" style="position:absolute;margin-left:0;margin-top:3.7pt;width:141pt;height:53.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" fillcolor="#1073ea" strokecolor="windowText" strokeweight="2.5pt">
                <v:path arrowok="t"/>
                <v:textbox style="mso-fit-shape-to-text:t">
                  <w:txbxContent>
                    <w:p w:rsidR="00F406BB" w:rsidRDefault="00F406BB" w:rsidP="00F406BB">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p>
    <w:p w:rsidR="00F406BB" w:rsidRDefault="00F406BB" w:rsidP="00F406BB"/>
    <w:p w:rsidR="00F406BB" w:rsidRDefault="00F406BB" w:rsidP="00F406BB"/>
    <w:p w:rsidR="00F406BB" w:rsidRDefault="00F406BB" w:rsidP="00F406BB">
      <w:pPr>
        <w:jc w:val="center"/>
        <w:rPr>
          <w:b/>
        </w:rPr>
      </w:pPr>
      <w:r w:rsidRPr="000659E7">
        <w:rPr>
          <w:b/>
        </w:rPr>
        <w:t>Summer  – Cycle A – EYFS</w:t>
      </w:r>
    </w:p>
    <w:tbl>
      <w:tblPr>
        <w:tblStyle w:val="TableGrid"/>
        <w:tblW w:w="0" w:type="auto"/>
        <w:tblLook w:val="04A0" w:firstRow="1" w:lastRow="0" w:firstColumn="1" w:lastColumn="0" w:noHBand="0" w:noVBand="1"/>
      </w:tblPr>
      <w:tblGrid>
        <w:gridCol w:w="2547"/>
        <w:gridCol w:w="5812"/>
        <w:gridCol w:w="3543"/>
        <w:gridCol w:w="3486"/>
      </w:tblGrid>
      <w:tr w:rsidR="00F406BB" w:rsidTr="00F406BB">
        <w:tc>
          <w:tcPr>
            <w:tcW w:w="2547" w:type="dxa"/>
          </w:tcPr>
          <w:p w:rsidR="00F406BB" w:rsidRPr="00F406BB" w:rsidRDefault="00F406BB" w:rsidP="00F406BB">
            <w:pPr>
              <w:jc w:val="center"/>
              <w:rPr>
                <w:b/>
              </w:rPr>
            </w:pPr>
            <w:r>
              <w:rPr>
                <w:b/>
              </w:rPr>
              <w:t>Big Wide World</w:t>
            </w:r>
          </w:p>
        </w:tc>
        <w:tc>
          <w:tcPr>
            <w:tcW w:w="5812" w:type="dxa"/>
          </w:tcPr>
          <w:p w:rsidR="00F406BB" w:rsidRPr="00F406BB" w:rsidRDefault="00F406BB" w:rsidP="00F406BB">
            <w:pPr>
              <w:jc w:val="center"/>
              <w:rPr>
                <w:b/>
              </w:rPr>
            </w:pPr>
            <w:r>
              <w:rPr>
                <w:b/>
              </w:rPr>
              <w:t>Learning Objective</w:t>
            </w:r>
          </w:p>
        </w:tc>
        <w:tc>
          <w:tcPr>
            <w:tcW w:w="3543" w:type="dxa"/>
          </w:tcPr>
          <w:p w:rsidR="00F406BB" w:rsidRPr="00F406BB" w:rsidRDefault="00F406BB" w:rsidP="00F406BB">
            <w:pPr>
              <w:jc w:val="center"/>
              <w:rPr>
                <w:b/>
              </w:rPr>
            </w:pPr>
            <w:r>
              <w:rPr>
                <w:b/>
              </w:rPr>
              <w:t>Skills</w:t>
            </w:r>
          </w:p>
        </w:tc>
        <w:tc>
          <w:tcPr>
            <w:tcW w:w="3486" w:type="dxa"/>
          </w:tcPr>
          <w:p w:rsidR="00F406BB" w:rsidRPr="00F406BB" w:rsidRDefault="00F406BB" w:rsidP="00F406BB">
            <w:pPr>
              <w:jc w:val="center"/>
              <w:rPr>
                <w:b/>
              </w:rPr>
            </w:pPr>
            <w:r>
              <w:rPr>
                <w:b/>
              </w:rPr>
              <w:t>Knowledge</w:t>
            </w:r>
          </w:p>
        </w:tc>
      </w:tr>
      <w:tr w:rsidR="00F406BB" w:rsidTr="00F406BB">
        <w:tc>
          <w:tcPr>
            <w:tcW w:w="2547" w:type="dxa"/>
          </w:tcPr>
          <w:p w:rsidR="00F406BB" w:rsidRDefault="00F406BB" w:rsidP="00F406BB">
            <w:r>
              <w:t>Innovate</w:t>
            </w:r>
          </w:p>
          <w:p w:rsidR="00F406BB" w:rsidRDefault="00F406BB" w:rsidP="00F406BB">
            <w:pPr>
              <w:rPr>
                <w:b/>
              </w:rPr>
            </w:pPr>
            <w:r>
              <w:rPr>
                <w:b/>
              </w:rPr>
              <w:t>Planning a trip step 2</w:t>
            </w:r>
          </w:p>
          <w:p w:rsidR="00F406BB" w:rsidRPr="00F406BB" w:rsidRDefault="00F406BB" w:rsidP="00F406BB">
            <w:r>
              <w:t>Lesson 12</w:t>
            </w:r>
          </w:p>
        </w:tc>
        <w:tc>
          <w:tcPr>
            <w:tcW w:w="5812" w:type="dxa"/>
          </w:tcPr>
          <w:p w:rsidR="00F406BB" w:rsidRPr="00F406BB" w:rsidRDefault="008545B8" w:rsidP="00F406BB">
            <w:pPr>
              <w:rPr>
                <w:b/>
                <w:i/>
              </w:rPr>
            </w:pPr>
            <w:r w:rsidRPr="008545B8">
              <w:rPr>
                <w:b/>
                <w:i/>
              </w:rPr>
              <w:t>Choose a destination to visit and explain your choice.</w:t>
            </w:r>
          </w:p>
          <w:p w:rsidR="00F406BB" w:rsidRDefault="00F406BB" w:rsidP="00F406BB">
            <w:r w:rsidRPr="00F406BB">
              <w:t>Explain some similarities and differences between life in this country and life in other countries, drawing on knowledge from stories, non-fiction texts and – when appropriate – maps.</w:t>
            </w:r>
          </w:p>
        </w:tc>
        <w:tc>
          <w:tcPr>
            <w:tcW w:w="3543" w:type="dxa"/>
          </w:tcPr>
          <w:p w:rsidR="00F406BB" w:rsidRDefault="008545B8" w:rsidP="00F406BB">
            <w:r w:rsidRPr="008545B8">
              <w:t>Begin to notice and talk about the different places around the world, including oceans and seas.</w:t>
            </w:r>
          </w:p>
        </w:tc>
        <w:tc>
          <w:tcPr>
            <w:tcW w:w="3486" w:type="dxa"/>
          </w:tcPr>
          <w:p w:rsidR="00F406BB" w:rsidRDefault="008545B8" w:rsidP="00F406BB">
            <w:r w:rsidRPr="008545B8">
              <w:t>Globes and maps can show us the location of different places around the world</w:t>
            </w:r>
          </w:p>
        </w:tc>
      </w:tr>
      <w:tr w:rsidR="00F406BB" w:rsidTr="00F406BB">
        <w:tc>
          <w:tcPr>
            <w:tcW w:w="2547" w:type="dxa"/>
          </w:tcPr>
          <w:p w:rsidR="008545B8" w:rsidRDefault="008545B8" w:rsidP="008545B8">
            <w:r>
              <w:t>Innovate</w:t>
            </w:r>
          </w:p>
          <w:p w:rsidR="008545B8" w:rsidRPr="008545B8" w:rsidRDefault="008545B8" w:rsidP="008545B8">
            <w:pPr>
              <w:rPr>
                <w:b/>
              </w:rPr>
            </w:pPr>
            <w:r w:rsidRPr="008545B8">
              <w:rPr>
                <w:b/>
              </w:rPr>
              <w:t>Planning a trip step 3</w:t>
            </w:r>
          </w:p>
          <w:p w:rsidR="00F406BB" w:rsidRDefault="008545B8" w:rsidP="008545B8">
            <w:r>
              <w:t>Lesson 13</w:t>
            </w:r>
          </w:p>
        </w:tc>
        <w:tc>
          <w:tcPr>
            <w:tcW w:w="5812" w:type="dxa"/>
          </w:tcPr>
          <w:p w:rsidR="00F406BB" w:rsidRDefault="008545B8" w:rsidP="00F406BB">
            <w:pPr>
              <w:rPr>
                <w:b/>
                <w:i/>
              </w:rPr>
            </w:pPr>
            <w:r w:rsidRPr="008545B8">
              <w:rPr>
                <w:b/>
                <w:i/>
              </w:rPr>
              <w:t>Decide what you will need to take on your trip.</w:t>
            </w:r>
          </w:p>
          <w:p w:rsidR="008545B8" w:rsidRPr="008545B8" w:rsidRDefault="008545B8" w:rsidP="00F406BB">
            <w:r w:rsidRPr="008545B8">
              <w:t>Explain some similarities and differences between life in this country and life in other countries, drawing on knowledge from stories, non-fiction texts and – when appropriate – maps.</w:t>
            </w:r>
          </w:p>
        </w:tc>
        <w:tc>
          <w:tcPr>
            <w:tcW w:w="3543" w:type="dxa"/>
          </w:tcPr>
          <w:p w:rsidR="00F406BB" w:rsidRDefault="008545B8" w:rsidP="00F406BB">
            <w:r w:rsidRPr="008545B8">
              <w:t>Describe how the weather, plants and animals of one place is different to another using simple geographical terms.</w:t>
            </w:r>
          </w:p>
        </w:tc>
        <w:tc>
          <w:tcPr>
            <w:tcW w:w="3486" w:type="dxa"/>
          </w:tcPr>
          <w:p w:rsidR="00F406BB" w:rsidRDefault="00F406BB" w:rsidP="00F406BB"/>
        </w:tc>
      </w:tr>
      <w:tr w:rsidR="00F406BB" w:rsidTr="00F406BB">
        <w:tc>
          <w:tcPr>
            <w:tcW w:w="2547" w:type="dxa"/>
          </w:tcPr>
          <w:p w:rsidR="008545B8" w:rsidRDefault="008545B8" w:rsidP="008545B8">
            <w:r>
              <w:t>Innovate</w:t>
            </w:r>
          </w:p>
          <w:p w:rsidR="008545B8" w:rsidRPr="008545B8" w:rsidRDefault="008545B8" w:rsidP="008545B8">
            <w:pPr>
              <w:rPr>
                <w:b/>
              </w:rPr>
            </w:pPr>
            <w:r w:rsidRPr="008545B8">
              <w:rPr>
                <w:b/>
              </w:rPr>
              <w:t>Planning a trip step 4</w:t>
            </w:r>
          </w:p>
          <w:p w:rsidR="00F406BB" w:rsidRDefault="008545B8" w:rsidP="008545B8">
            <w:r>
              <w:t>Lesson 14</w:t>
            </w:r>
          </w:p>
        </w:tc>
        <w:tc>
          <w:tcPr>
            <w:tcW w:w="5812" w:type="dxa"/>
          </w:tcPr>
          <w:p w:rsidR="00F406BB" w:rsidRDefault="008545B8" w:rsidP="00F406BB">
            <w:pPr>
              <w:rPr>
                <w:b/>
                <w:i/>
              </w:rPr>
            </w:pPr>
            <w:r w:rsidRPr="008545B8">
              <w:rPr>
                <w:b/>
                <w:i/>
              </w:rPr>
              <w:t>Draw the wildlife you hope to see.</w:t>
            </w:r>
          </w:p>
          <w:p w:rsidR="008545B8" w:rsidRPr="008545B8" w:rsidRDefault="008545B8" w:rsidP="00F406BB">
            <w:r w:rsidRPr="008545B8">
              <w:t>Explain some similarities and differences between life in this country and life in other countries, drawing on knowledge from stories, non-fiction texts and – when appropriate – maps.</w:t>
            </w:r>
          </w:p>
        </w:tc>
        <w:tc>
          <w:tcPr>
            <w:tcW w:w="3543" w:type="dxa"/>
          </w:tcPr>
          <w:p w:rsidR="00F406BB" w:rsidRDefault="008545B8" w:rsidP="00F406BB">
            <w:r w:rsidRPr="008545B8">
              <w:t>Describe how the weather, plants and animals of one place is different to another using simple geographical terms.</w:t>
            </w:r>
          </w:p>
        </w:tc>
        <w:tc>
          <w:tcPr>
            <w:tcW w:w="3486" w:type="dxa"/>
          </w:tcPr>
          <w:p w:rsidR="00F406BB" w:rsidRDefault="00F406BB" w:rsidP="00F406BB"/>
        </w:tc>
      </w:tr>
      <w:tr w:rsidR="00F406BB" w:rsidTr="00F406BB">
        <w:tc>
          <w:tcPr>
            <w:tcW w:w="2547" w:type="dxa"/>
          </w:tcPr>
          <w:p w:rsidR="008545B8" w:rsidRDefault="008545B8" w:rsidP="008545B8">
            <w:r>
              <w:t>Innovate</w:t>
            </w:r>
          </w:p>
          <w:p w:rsidR="008545B8" w:rsidRPr="008545B8" w:rsidRDefault="008545B8" w:rsidP="008545B8">
            <w:pPr>
              <w:rPr>
                <w:b/>
              </w:rPr>
            </w:pPr>
            <w:r w:rsidRPr="008545B8">
              <w:rPr>
                <w:b/>
              </w:rPr>
              <w:t>Planning a trip step 5</w:t>
            </w:r>
          </w:p>
          <w:p w:rsidR="00F406BB" w:rsidRDefault="008545B8" w:rsidP="008545B8">
            <w:r>
              <w:t>Lesson 15</w:t>
            </w:r>
          </w:p>
        </w:tc>
        <w:tc>
          <w:tcPr>
            <w:tcW w:w="5812" w:type="dxa"/>
          </w:tcPr>
          <w:p w:rsidR="008545B8" w:rsidRPr="008545B8" w:rsidRDefault="008545B8" w:rsidP="00F406BB">
            <w:pPr>
              <w:rPr>
                <w:b/>
                <w:i/>
              </w:rPr>
            </w:pPr>
            <w:r>
              <w:rPr>
                <w:b/>
                <w:i/>
              </w:rPr>
              <w:t>Writer a postcard home.</w:t>
            </w:r>
          </w:p>
          <w:p w:rsidR="00F406BB" w:rsidRDefault="008545B8" w:rsidP="00F406BB">
            <w:r w:rsidRPr="008545B8">
              <w:t>Know some similarities and differences between the natural world around them and contrasting environments, drawing on their experiences and what has been read in class.</w:t>
            </w:r>
          </w:p>
        </w:tc>
        <w:tc>
          <w:tcPr>
            <w:tcW w:w="3543" w:type="dxa"/>
          </w:tcPr>
          <w:p w:rsidR="00F406BB" w:rsidRDefault="008545B8" w:rsidP="00F406BB">
            <w:r w:rsidRPr="008545B8">
              <w:t>Describe a contrasting environment to their own.</w:t>
            </w:r>
          </w:p>
        </w:tc>
        <w:tc>
          <w:tcPr>
            <w:tcW w:w="3486" w:type="dxa"/>
          </w:tcPr>
          <w:p w:rsidR="00F406BB" w:rsidRDefault="00F406BB" w:rsidP="00F406BB"/>
        </w:tc>
      </w:tr>
      <w:tr w:rsidR="008545B8" w:rsidTr="00F406BB">
        <w:tc>
          <w:tcPr>
            <w:tcW w:w="2547" w:type="dxa"/>
          </w:tcPr>
          <w:p w:rsidR="009D372E" w:rsidRDefault="008545B8" w:rsidP="008545B8">
            <w:r>
              <w:t>Enha</w:t>
            </w:r>
            <w:r w:rsidR="009D372E">
              <w:t>nced Provision</w:t>
            </w:r>
          </w:p>
          <w:p w:rsidR="008545B8" w:rsidRPr="009D372E" w:rsidRDefault="008545B8" w:rsidP="008545B8">
            <w:pPr>
              <w:rPr>
                <w:b/>
              </w:rPr>
            </w:pPr>
            <w:r w:rsidRPr="009D372E">
              <w:rPr>
                <w:b/>
              </w:rPr>
              <w:t>World Maps</w:t>
            </w:r>
          </w:p>
          <w:p w:rsidR="008545B8" w:rsidRPr="009D372E" w:rsidRDefault="009D372E" w:rsidP="008545B8">
            <w:r>
              <w:t>Lesson 16</w:t>
            </w:r>
          </w:p>
        </w:tc>
        <w:tc>
          <w:tcPr>
            <w:tcW w:w="5812" w:type="dxa"/>
          </w:tcPr>
          <w:p w:rsidR="008545B8" w:rsidRDefault="009D372E" w:rsidP="00F406BB">
            <w:pPr>
              <w:rPr>
                <w:b/>
                <w:i/>
              </w:rPr>
            </w:pPr>
            <w:r w:rsidRPr="009D372E">
              <w:rPr>
                <w:b/>
                <w:i/>
              </w:rPr>
              <w:t>Create a world floor map for the children to assemble using a length of blue fabric to represent the ocean and landmass shapes cut from green and white felt.</w:t>
            </w:r>
          </w:p>
          <w:p w:rsidR="009D372E" w:rsidRPr="009D372E" w:rsidRDefault="009D372E" w:rsidP="00F406BB">
            <w:r w:rsidRPr="009D372E">
              <w:t>Explain some similarities and differences between life in this country and life in other countries, drawing on knowledge from stories, non-fiction texts and – when appropriate – maps.</w:t>
            </w:r>
          </w:p>
        </w:tc>
        <w:tc>
          <w:tcPr>
            <w:tcW w:w="3543" w:type="dxa"/>
          </w:tcPr>
          <w:p w:rsidR="008545B8" w:rsidRPr="008545B8" w:rsidRDefault="009D372E" w:rsidP="00F406BB">
            <w:r>
              <w:t>B</w:t>
            </w:r>
            <w:r w:rsidRPr="009D372E">
              <w:t>egin to notice and talk about the different places around the world, including oceans and seas.</w:t>
            </w:r>
          </w:p>
        </w:tc>
        <w:tc>
          <w:tcPr>
            <w:tcW w:w="3486" w:type="dxa"/>
          </w:tcPr>
          <w:p w:rsidR="008545B8" w:rsidRDefault="009D372E" w:rsidP="00F406BB">
            <w:r w:rsidRPr="009D372E">
              <w:t>Globes and maps can show us the location of different places around the world.</w:t>
            </w:r>
          </w:p>
        </w:tc>
      </w:tr>
    </w:tbl>
    <w:p w:rsidR="00F406BB" w:rsidRDefault="00F406BB" w:rsidP="00F406BB"/>
    <w:p w:rsidR="009D372E" w:rsidRDefault="009D372E" w:rsidP="00F406BB"/>
    <w:p w:rsidR="009D372E" w:rsidRDefault="009D372E" w:rsidP="00F406BB"/>
    <w:p w:rsidR="009D372E" w:rsidRDefault="009D372E" w:rsidP="00F406BB">
      <w:r w:rsidRPr="009D372E">
        <w:rPr>
          <w:noProof/>
          <w:lang w:eastAsia="en-GB"/>
        </w:rPr>
        <w:lastRenderedPageBreak/>
        <mc:AlternateContent>
          <mc:Choice Requires="wps">
            <w:drawing>
              <wp:anchor distT="45720" distB="45720" distL="114300" distR="114300" simplePos="0" relativeHeight="251701248" behindDoc="0" locked="0" layoutInCell="1" allowOverlap="1" wp14:anchorId="50427C9F" wp14:editId="21B3D301">
                <wp:simplePos x="0" y="0"/>
                <wp:positionH relativeFrom="margin">
                  <wp:align>center</wp:align>
                </wp:positionH>
                <wp:positionV relativeFrom="paragraph">
                  <wp:posOffset>0</wp:posOffset>
                </wp:positionV>
                <wp:extent cx="3724275" cy="1404620"/>
                <wp:effectExtent l="19050" t="19050" r="28575"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38100">
                          <a:solidFill>
                            <a:srgbClr val="000000"/>
                          </a:solidFill>
                          <a:miter lim="800000"/>
                          <a:headEnd/>
                          <a:tailEnd/>
                        </a:ln>
                      </wps:spPr>
                      <wps:txbx>
                        <w:txbxContent>
                          <w:p w:rsidR="009D372E" w:rsidRPr="00A6580B" w:rsidRDefault="009D372E" w:rsidP="009D372E">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427C9F" id="_x0000_s1042" type="#_x0000_t202" style="position:absolute;margin-left:0;margin-top:0;width:293.25pt;height:110.6pt;z-index:2517012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" strokeweight="3pt">
                <v:textbox style="mso-fit-shape-to-text:t">
                  <w:txbxContent>
                    <w:p w:rsidR="009D372E" w:rsidRPr="00A6580B" w:rsidRDefault="009D372E" w:rsidP="009D372E">
                      <w:pPr>
                        <w:rPr>
                          <w:sz w:val="36"/>
                          <w:szCs w:val="36"/>
                        </w:rPr>
                      </w:pPr>
                      <w:r w:rsidRPr="00A6580B">
                        <w:rPr>
                          <w:sz w:val="36"/>
                          <w:szCs w:val="36"/>
                        </w:rPr>
                        <w:t>Subject Leader</w:t>
                      </w:r>
                      <w:r>
                        <w:rPr>
                          <w:sz w:val="36"/>
                          <w:szCs w:val="36"/>
                        </w:rPr>
                        <w:t xml:space="preserve"> planning</w:t>
                      </w:r>
                      <w:r w:rsidRPr="00A6580B">
                        <w:rPr>
                          <w:sz w:val="36"/>
                          <w:szCs w:val="36"/>
                        </w:rPr>
                        <w:t xml:space="preserve"> - Geography</w:t>
                      </w:r>
                    </w:p>
                  </w:txbxContent>
                </v:textbox>
                <w10:wrap type="square" anchorx="margin"/>
              </v:shape>
            </w:pict>
          </mc:Fallback>
        </mc:AlternateContent>
      </w:r>
      <w:r w:rsidRPr="009D372E">
        <w:rPr>
          <w:noProof/>
          <w:lang w:eastAsia="en-GB"/>
        </w:rPr>
        <w:drawing>
          <wp:anchor distT="0" distB="0" distL="114300" distR="114300" simplePos="0" relativeHeight="251700224" behindDoc="1" locked="0" layoutInCell="1" allowOverlap="1" wp14:anchorId="14479713" wp14:editId="197B5F70">
            <wp:simplePos x="0" y="0"/>
            <wp:positionH relativeFrom="margin">
              <wp:posOffset>8596630</wp:posOffset>
            </wp:positionH>
            <wp:positionV relativeFrom="paragraph">
              <wp:posOffset>0</wp:posOffset>
            </wp:positionV>
            <wp:extent cx="1162050" cy="733926"/>
            <wp:effectExtent l="0" t="0" r="0" b="9525"/>
            <wp:wrapNone/>
            <wp:docPr id="194" name="Picture 194"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5">
                      <a:extLst>
                        <a:ext uri="{28A0092B-C50C-407E-A947-70E740481C1C}">
                          <a14:useLocalDpi xmlns:a14="http://schemas.microsoft.com/office/drawing/2010/main" val="0"/>
                        </a:ext>
                      </a:extLst>
                    </a:blip>
                    <a:srcRect l="-854" t="19826" r="66280" b="702"/>
                    <a:stretch>
                      <a:fillRect/>
                    </a:stretch>
                  </pic:blipFill>
                  <pic:spPr bwMode="auto">
                    <a:xfrm>
                      <a:off x="0" y="0"/>
                      <a:ext cx="1162050" cy="7339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72E">
        <w:rPr>
          <w:noProof/>
          <w:lang w:eastAsia="en-GB"/>
        </w:rPr>
        <mc:AlternateContent>
          <mc:Choice Requires="wps">
            <w:drawing>
              <wp:anchor distT="0" distB="0" distL="114300" distR="114300" simplePos="0" relativeHeight="251702272" behindDoc="0" locked="0" layoutInCell="1" allowOverlap="1" wp14:anchorId="7F1C31B8" wp14:editId="77AC6058">
                <wp:simplePos x="0" y="0"/>
                <wp:positionH relativeFrom="margin">
                  <wp:posOffset>0</wp:posOffset>
                </wp:positionH>
                <wp:positionV relativeFrom="paragraph">
                  <wp:posOffset>66040</wp:posOffset>
                </wp:positionV>
                <wp:extent cx="1790700" cy="681355"/>
                <wp:effectExtent l="19050" t="19050" r="19050" b="2349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9D372E" w:rsidRDefault="009D372E" w:rsidP="009D372E">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7F1C31B8" id="Rectangle 193" o:spid="_x0000_s1043" style="position:absolute;margin-left:0;margin-top:5.2pt;width:141pt;height:53.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" fillcolor="#1073ea" strokecolor="windowText" strokeweight="2.5pt">
                <v:path arrowok="t"/>
                <v:textbox style="mso-fit-shape-to-text:t">
                  <w:txbxContent>
                    <w:p w:rsidR="009D372E" w:rsidRDefault="009D372E" w:rsidP="009D372E">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p>
    <w:p w:rsidR="009D372E" w:rsidRPr="009D372E" w:rsidRDefault="009D372E" w:rsidP="009D372E"/>
    <w:p w:rsidR="009D372E" w:rsidRDefault="009D372E" w:rsidP="009D372E"/>
    <w:p w:rsidR="009D372E" w:rsidRDefault="009D372E" w:rsidP="009D372E">
      <w:pPr>
        <w:jc w:val="center"/>
        <w:rPr>
          <w:b/>
        </w:rPr>
      </w:pPr>
      <w:r w:rsidRPr="000659E7">
        <w:rPr>
          <w:b/>
        </w:rPr>
        <w:t>Cycle A – EYFS</w:t>
      </w:r>
    </w:p>
    <w:tbl>
      <w:tblPr>
        <w:tblStyle w:val="TableGrid"/>
        <w:tblW w:w="0" w:type="auto"/>
        <w:tblLook w:val="04A0" w:firstRow="1" w:lastRow="0" w:firstColumn="1" w:lastColumn="0" w:noHBand="0" w:noVBand="1"/>
      </w:tblPr>
      <w:tblGrid>
        <w:gridCol w:w="15388"/>
      </w:tblGrid>
      <w:tr w:rsidR="000100D2" w:rsidTr="000100D2">
        <w:tc>
          <w:tcPr>
            <w:tcW w:w="15388" w:type="dxa"/>
          </w:tcPr>
          <w:p w:rsidR="000100D2" w:rsidRDefault="000100D2" w:rsidP="000100D2">
            <w:pPr>
              <w:rPr>
                <w:b/>
                <w:color w:val="00B0F0"/>
                <w:sz w:val="28"/>
                <w:szCs w:val="28"/>
              </w:rPr>
            </w:pPr>
            <w:r>
              <w:rPr>
                <w:b/>
                <w:color w:val="00B0F0"/>
                <w:sz w:val="28"/>
                <w:szCs w:val="28"/>
              </w:rPr>
              <w:t>Key Vocabulary</w:t>
            </w:r>
          </w:p>
          <w:p w:rsidR="000100D2" w:rsidRDefault="000100D2" w:rsidP="000100D2">
            <w:r>
              <w:rPr>
                <w:u w:val="single"/>
              </w:rPr>
              <w:t>Human features and land marks</w:t>
            </w:r>
            <w:r>
              <w:t xml:space="preserve"> – building, bus, car, community, house, landmark, park, road, school, shop, street, aeroplane, boat, canal, railway, train, transport, travel, vehicle.</w:t>
            </w:r>
          </w:p>
          <w:p w:rsidR="000100D2" w:rsidRDefault="000100D2" w:rsidP="000100D2">
            <w:r>
              <w:rPr>
                <w:u w:val="single"/>
              </w:rPr>
              <w:t xml:space="preserve">Fieldwork </w:t>
            </w:r>
            <w:r>
              <w:t>– community, explore, photograph, school community, walk, journey, local, map, transport.</w:t>
            </w:r>
          </w:p>
          <w:p w:rsidR="000100D2" w:rsidRDefault="000100D2" w:rsidP="000100D2">
            <w:r>
              <w:rPr>
                <w:u w:val="single"/>
              </w:rPr>
              <w:t>Maps</w:t>
            </w:r>
            <w:r>
              <w:t xml:space="preserve"> – aerial picture, journey, map, route, island, location, map, trip, photographic map, 2-D, grid, journey, map, online map, path, road.</w:t>
            </w:r>
          </w:p>
          <w:p w:rsidR="000100D2" w:rsidRDefault="000100D2" w:rsidP="000100D2">
            <w:r w:rsidRPr="000100D2">
              <w:rPr>
                <w:u w:val="single"/>
              </w:rPr>
              <w:t>Compare and contrast</w:t>
            </w:r>
            <w:r>
              <w:t xml:space="preserve"> – Australia, Ethiopia, Spain, United Kingdom, country, difference, festival, food, tradition,</w:t>
            </w:r>
            <w:r w:rsidR="0006390C">
              <w:t xml:space="preserve"> compare, difference, environment, habitat, similar.</w:t>
            </w:r>
          </w:p>
          <w:p w:rsidR="0006390C" w:rsidRDefault="0006390C" w:rsidP="000100D2">
            <w:r>
              <w:rPr>
                <w:u w:val="single"/>
              </w:rPr>
              <w:t>Settlements and land use</w:t>
            </w:r>
            <w:r>
              <w:t xml:space="preserve"> – Earth, country, </w:t>
            </w:r>
          </w:p>
          <w:p w:rsidR="0006390C" w:rsidRDefault="0006390C" w:rsidP="000100D2">
            <w:r>
              <w:rPr>
                <w:u w:val="single"/>
              </w:rPr>
              <w:t>Location</w:t>
            </w:r>
            <w:r>
              <w:t xml:space="preserve"> – Antarctic, Arctic, Mount Everest, North pole, United Kingdom, blubber, cold, cold place, feather, fur, globe, icy, mountain, snowy, weather, winter, world, Antarctic cycle, Arctic Circle, West Africa, animal, climate, desert, environment, equator, forest, grassland, habitat, island, lake, locate, mountain, ocean, plant, polar region, rainforest, river, savannah, sea, swamp, town, valley, weather, woodland.</w:t>
            </w:r>
          </w:p>
          <w:p w:rsidR="0006390C" w:rsidRDefault="0006390C" w:rsidP="000100D2">
            <w:r>
              <w:rPr>
                <w:u w:val="single"/>
              </w:rPr>
              <w:t>World</w:t>
            </w:r>
            <w:r>
              <w:t xml:space="preserve"> – Antarctic, Arctic, United Kingdom, cold climate, Africa, Arctic ocean, Asia, Atlantic Ocean, Australia (Oceania), China, Earth, Egypt, England, </w:t>
            </w:r>
            <w:r w:rsidR="000032B8">
              <w:t>Europe, France, Germany, Greece, India, Indian Ocean, Iran, Italy, North Africa, North America, North Pole, Pacific Ocean, Pakistan, Poland, Sahara Desert, South America, South Pole, Southern Ocean, Spain, Thailand, USA, Zambia, climate, continent, cold, climate, country, day trip, destination, dry, globe, holiday, hot, land, landmark, map, ocean, place, season, seasonal change, spring, visit, water, weather, weather symbol, wet, winter, world.</w:t>
            </w:r>
          </w:p>
          <w:p w:rsidR="000032B8" w:rsidRDefault="000032B8" w:rsidP="000100D2">
            <w:r>
              <w:rPr>
                <w:u w:val="single"/>
              </w:rPr>
              <w:t>Position</w:t>
            </w:r>
            <w:r>
              <w:t xml:space="preserve"> – island, journey, map, over, route, </w:t>
            </w:r>
            <w:proofErr w:type="spellStart"/>
            <w:r>
              <w:t>through</w:t>
            </w:r>
            <w:proofErr w:type="spellEnd"/>
            <w:r>
              <w:t>, under, above, across, along, around, backward, behind, below, beneath, beside, between, direction, down, forward, grid, in front, left, in front of, near, next to, on, plan, over, position, right, route, side, turn, , travel, up, under.</w:t>
            </w:r>
          </w:p>
          <w:p w:rsidR="005A736C" w:rsidRDefault="005A736C" w:rsidP="000100D2">
            <w:r>
              <w:rPr>
                <w:u w:val="single"/>
              </w:rPr>
              <w:t>Climate and weather</w:t>
            </w:r>
            <w:r>
              <w:t xml:space="preserve"> – change, chart, cloud, cold, cool, forecast, hail, hot, rain, rainbow, season, shower, sky, sleet, snow, spring, sun, symbol, warm, weather, wind, winter.</w:t>
            </w:r>
          </w:p>
          <w:p w:rsidR="005A736C" w:rsidRDefault="005A736C" w:rsidP="000100D2">
            <w:r>
              <w:rPr>
                <w:u w:val="single"/>
              </w:rPr>
              <w:t>UK</w:t>
            </w:r>
            <w:r>
              <w:t xml:space="preserve"> – United Kingdom, Forecast, globe, map, rain, raincoat, umbrella, England, Northern Island, Scotland, Wales, country, island, map.</w:t>
            </w:r>
          </w:p>
          <w:p w:rsidR="005A736C" w:rsidRDefault="005A736C" w:rsidP="000100D2">
            <w:r>
              <w:rPr>
                <w:u w:val="single"/>
              </w:rPr>
              <w:t xml:space="preserve">Geographical resources </w:t>
            </w:r>
            <w:r>
              <w:t>– map, online, photograph.</w:t>
            </w:r>
          </w:p>
          <w:p w:rsidR="005A736C" w:rsidRDefault="005A736C" w:rsidP="000100D2">
            <w:r>
              <w:rPr>
                <w:u w:val="single"/>
              </w:rPr>
              <w:t>Geographical change</w:t>
            </w:r>
            <w:r>
              <w:t xml:space="preserve"> – </w:t>
            </w:r>
          </w:p>
          <w:p w:rsidR="005A736C" w:rsidRDefault="005A736C" w:rsidP="000100D2">
            <w:r>
              <w:rPr>
                <w:u w:val="single"/>
              </w:rPr>
              <w:t xml:space="preserve">Significant places - </w:t>
            </w:r>
            <w:r>
              <w:t xml:space="preserve"> </w:t>
            </w:r>
            <w:bookmarkStart w:id="0" w:name="_GoBack"/>
            <w:bookmarkEnd w:id="0"/>
          </w:p>
          <w:p w:rsidR="005A736C" w:rsidRDefault="005A736C" w:rsidP="000100D2">
            <w:r w:rsidRPr="005A736C">
              <w:rPr>
                <w:u w:val="single"/>
              </w:rPr>
              <w:t>Environment</w:t>
            </w:r>
            <w:r>
              <w:t xml:space="preserve"> – </w:t>
            </w:r>
          </w:p>
          <w:p w:rsidR="005A736C" w:rsidRDefault="005A736C" w:rsidP="000100D2">
            <w:r w:rsidRPr="005A736C">
              <w:rPr>
                <w:u w:val="single"/>
              </w:rPr>
              <w:t>Physical Processes</w:t>
            </w:r>
            <w:r>
              <w:t xml:space="preserve"> – </w:t>
            </w:r>
          </w:p>
          <w:p w:rsidR="005A736C" w:rsidRPr="005A736C" w:rsidRDefault="005A736C" w:rsidP="000100D2">
            <w:r w:rsidRPr="005A736C">
              <w:rPr>
                <w:u w:val="single"/>
              </w:rPr>
              <w:t>Data Analysis</w:t>
            </w:r>
            <w:r>
              <w:t xml:space="preserve"> - </w:t>
            </w:r>
          </w:p>
          <w:p w:rsidR="000100D2" w:rsidRPr="000100D2" w:rsidRDefault="000100D2" w:rsidP="000100D2"/>
        </w:tc>
      </w:tr>
    </w:tbl>
    <w:p w:rsidR="000100D2" w:rsidRDefault="000100D2" w:rsidP="009D372E">
      <w:pPr>
        <w:jc w:val="center"/>
        <w:rPr>
          <w:b/>
        </w:rPr>
      </w:pPr>
    </w:p>
    <w:p w:rsidR="009D372E" w:rsidRPr="009D372E" w:rsidRDefault="009D372E" w:rsidP="009D372E"/>
    <w:sectPr w:rsidR="009D372E" w:rsidRPr="009D372E" w:rsidSect="00A658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0B"/>
    <w:rsid w:val="000032B8"/>
    <w:rsid w:val="000100D2"/>
    <w:rsid w:val="0006390C"/>
    <w:rsid w:val="000659E7"/>
    <w:rsid w:val="0009261D"/>
    <w:rsid w:val="000C4FCF"/>
    <w:rsid w:val="000D2E78"/>
    <w:rsid w:val="002A79F6"/>
    <w:rsid w:val="00333B25"/>
    <w:rsid w:val="00350AAF"/>
    <w:rsid w:val="00393ABB"/>
    <w:rsid w:val="00394D73"/>
    <w:rsid w:val="003D00AA"/>
    <w:rsid w:val="003D3FCC"/>
    <w:rsid w:val="003E3392"/>
    <w:rsid w:val="004F3A86"/>
    <w:rsid w:val="00523E5B"/>
    <w:rsid w:val="005A736C"/>
    <w:rsid w:val="005B49C7"/>
    <w:rsid w:val="0066562A"/>
    <w:rsid w:val="006729F0"/>
    <w:rsid w:val="00737372"/>
    <w:rsid w:val="007414BC"/>
    <w:rsid w:val="00765CBD"/>
    <w:rsid w:val="007C0F60"/>
    <w:rsid w:val="008545B8"/>
    <w:rsid w:val="00865197"/>
    <w:rsid w:val="00894892"/>
    <w:rsid w:val="008B1143"/>
    <w:rsid w:val="009A1C58"/>
    <w:rsid w:val="009B4BA5"/>
    <w:rsid w:val="009D372E"/>
    <w:rsid w:val="00A6580B"/>
    <w:rsid w:val="00B53F4C"/>
    <w:rsid w:val="00BB4636"/>
    <w:rsid w:val="00C63910"/>
    <w:rsid w:val="00DB7FD8"/>
    <w:rsid w:val="00EF4328"/>
    <w:rsid w:val="00F16EE6"/>
    <w:rsid w:val="00F406BB"/>
    <w:rsid w:val="00F53AA7"/>
    <w:rsid w:val="00F64788"/>
    <w:rsid w:val="00F97251"/>
    <w:rsid w:val="00FF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1D0C9-26E7-49BE-9321-09C53C39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0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6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5B6BE-F018-4C51-AC92-945C4458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D9600940</Template>
  <TotalTime>41</TotalTime>
  <Pages>8</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Cafferky Mr T</dc:creator>
  <cp:keywords/>
  <dc:description/>
  <cp:lastModifiedBy>Robinson Miss C</cp:lastModifiedBy>
  <cp:revision>3</cp:revision>
  <dcterms:created xsi:type="dcterms:W3CDTF">2022-01-05T09:24:00Z</dcterms:created>
  <dcterms:modified xsi:type="dcterms:W3CDTF">2022-02-17T18:15:00Z</dcterms:modified>
</cp:coreProperties>
</file>