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5A6" w:rsidRDefault="00CA45A6" w:rsidP="00A6580B">
      <w:pPr>
        <w:ind w:firstLine="720"/>
      </w:pPr>
    </w:p>
    <w:tbl>
      <w:tblPr>
        <w:tblStyle w:val="TableGrid"/>
        <w:tblpPr w:leftFromText="180" w:rightFromText="180" w:vertAnchor="text" w:horzAnchor="margin" w:tblpY="2074"/>
        <w:tblW w:w="0" w:type="auto"/>
        <w:tblLook w:val="04A0" w:firstRow="1" w:lastRow="0" w:firstColumn="1" w:lastColumn="0" w:noHBand="0" w:noVBand="1"/>
      </w:tblPr>
      <w:tblGrid>
        <w:gridCol w:w="2639"/>
        <w:gridCol w:w="5617"/>
        <w:gridCol w:w="3571"/>
        <w:gridCol w:w="3561"/>
      </w:tblGrid>
      <w:tr w:rsidR="003D3FCC" w:rsidTr="00CA45A6">
        <w:trPr>
          <w:trHeight w:val="274"/>
        </w:trPr>
        <w:tc>
          <w:tcPr>
            <w:tcW w:w="2639" w:type="dxa"/>
          </w:tcPr>
          <w:p w:rsidR="003D3FCC" w:rsidRPr="00CA45A6" w:rsidRDefault="00CA45A6" w:rsidP="003D3FCC">
            <w:pPr>
              <w:jc w:val="center"/>
              <w:rPr>
                <w:b/>
              </w:rPr>
            </w:pPr>
            <w:r>
              <w:rPr>
                <w:b/>
              </w:rPr>
              <w:t>Me and My Community</w:t>
            </w:r>
          </w:p>
        </w:tc>
        <w:tc>
          <w:tcPr>
            <w:tcW w:w="5617" w:type="dxa"/>
          </w:tcPr>
          <w:p w:rsidR="003D3FCC" w:rsidRPr="00CA45A6" w:rsidRDefault="003D3FCC" w:rsidP="003D3FCC">
            <w:pPr>
              <w:jc w:val="center"/>
              <w:rPr>
                <w:b/>
              </w:rPr>
            </w:pPr>
            <w:r w:rsidRPr="00CA45A6">
              <w:rPr>
                <w:b/>
              </w:rPr>
              <w:t>Learning Objective</w:t>
            </w:r>
          </w:p>
        </w:tc>
        <w:tc>
          <w:tcPr>
            <w:tcW w:w="3571" w:type="dxa"/>
          </w:tcPr>
          <w:p w:rsidR="003D3FCC" w:rsidRPr="00CA45A6" w:rsidRDefault="003D3FCC" w:rsidP="003D3FCC">
            <w:pPr>
              <w:jc w:val="center"/>
              <w:rPr>
                <w:b/>
              </w:rPr>
            </w:pPr>
            <w:r w:rsidRPr="00CA45A6">
              <w:rPr>
                <w:b/>
              </w:rPr>
              <w:t>Skills</w:t>
            </w:r>
          </w:p>
        </w:tc>
        <w:tc>
          <w:tcPr>
            <w:tcW w:w="3561" w:type="dxa"/>
          </w:tcPr>
          <w:p w:rsidR="003D3FCC" w:rsidRPr="00CA45A6" w:rsidRDefault="003D3FCC" w:rsidP="003D3FCC">
            <w:pPr>
              <w:jc w:val="center"/>
              <w:rPr>
                <w:b/>
              </w:rPr>
            </w:pPr>
            <w:r w:rsidRPr="00CA45A6">
              <w:rPr>
                <w:b/>
              </w:rPr>
              <w:t>Knowledge</w:t>
            </w:r>
          </w:p>
        </w:tc>
      </w:tr>
      <w:tr w:rsidR="003D3FCC" w:rsidTr="003D3FCC">
        <w:trPr>
          <w:trHeight w:val="961"/>
        </w:trPr>
        <w:tc>
          <w:tcPr>
            <w:tcW w:w="2639" w:type="dxa"/>
          </w:tcPr>
          <w:p w:rsidR="00CA45A6" w:rsidRDefault="00CA45A6" w:rsidP="003D3FCC">
            <w:r>
              <w:t>Engage</w:t>
            </w:r>
          </w:p>
          <w:p w:rsidR="00CA45A6" w:rsidRPr="00CA45A6" w:rsidRDefault="00CA45A6" w:rsidP="003D3FCC">
            <w:pPr>
              <w:rPr>
                <w:b/>
                <w:i/>
              </w:rPr>
            </w:pPr>
            <w:r>
              <w:rPr>
                <w:b/>
                <w:i/>
              </w:rPr>
              <w:t>Marvellous Me</w:t>
            </w:r>
          </w:p>
          <w:p w:rsidR="003D3FCC" w:rsidRDefault="003D3FCC" w:rsidP="003D3FCC">
            <w:r>
              <w:t>Lesson 1</w:t>
            </w:r>
          </w:p>
        </w:tc>
        <w:tc>
          <w:tcPr>
            <w:tcW w:w="5617" w:type="dxa"/>
          </w:tcPr>
          <w:p w:rsidR="003D3FCC" w:rsidRDefault="00CA45A6" w:rsidP="003D3FCC">
            <w:pPr>
              <w:rPr>
                <w:b/>
                <w:i/>
              </w:rPr>
            </w:pPr>
            <w:r w:rsidRPr="00CA45A6">
              <w:rPr>
                <w:b/>
                <w:i/>
              </w:rPr>
              <w:t>Share your own Marvellous me! board with the children. Explain that a Marvellous me! board can show other people the things that are special to them. Show how the board has different sections to complete.</w:t>
            </w:r>
          </w:p>
          <w:p w:rsidR="00CA45A6" w:rsidRPr="00CA45A6" w:rsidRDefault="00CA45A6" w:rsidP="003D3FCC">
            <w:r w:rsidRPr="00CA45A6">
              <w:t>Be confident to try new activities and show independence, resilience and perseverance in the face of challenge.</w:t>
            </w:r>
          </w:p>
        </w:tc>
        <w:tc>
          <w:tcPr>
            <w:tcW w:w="3571" w:type="dxa"/>
          </w:tcPr>
          <w:p w:rsidR="003D3FCC" w:rsidRDefault="00CA45A6" w:rsidP="003D3FCC">
            <w:r w:rsidRPr="00CA45A6">
              <w:t>See themselves as a valuable individual and describe themselves in positive terms, talking about their abilities and interests.</w:t>
            </w:r>
          </w:p>
        </w:tc>
        <w:tc>
          <w:tcPr>
            <w:tcW w:w="3561" w:type="dxa"/>
          </w:tcPr>
          <w:p w:rsidR="003D3FCC" w:rsidRDefault="00CA45A6" w:rsidP="003D3FCC">
            <w:r w:rsidRPr="00CA45A6">
              <w:t>Everyone is different and special. There might be things that make them similar to or different from others, including their appearance or things that they like to do.</w:t>
            </w:r>
          </w:p>
        </w:tc>
      </w:tr>
      <w:tr w:rsidR="003D3FCC" w:rsidTr="003D3FCC">
        <w:trPr>
          <w:trHeight w:val="1018"/>
        </w:trPr>
        <w:tc>
          <w:tcPr>
            <w:tcW w:w="2639" w:type="dxa"/>
          </w:tcPr>
          <w:p w:rsidR="00CA45A6" w:rsidRDefault="00CA45A6" w:rsidP="003D3FCC">
            <w:r>
              <w:t>Engage</w:t>
            </w:r>
          </w:p>
          <w:p w:rsidR="00CA45A6" w:rsidRPr="00CA45A6" w:rsidRDefault="00CA45A6" w:rsidP="003D3FCC">
            <w:pPr>
              <w:rPr>
                <w:b/>
                <w:i/>
              </w:rPr>
            </w:pPr>
            <w:r>
              <w:rPr>
                <w:b/>
                <w:i/>
              </w:rPr>
              <w:t>Find a Friend</w:t>
            </w:r>
          </w:p>
          <w:p w:rsidR="003D3FCC" w:rsidRDefault="003D3FCC" w:rsidP="003D3FCC">
            <w:r>
              <w:t>Lesson 2</w:t>
            </w:r>
          </w:p>
        </w:tc>
        <w:tc>
          <w:tcPr>
            <w:tcW w:w="5617" w:type="dxa"/>
          </w:tcPr>
          <w:p w:rsidR="003D3FCC" w:rsidRDefault="00CA45A6" w:rsidP="003D3FCC">
            <w:pPr>
              <w:rPr>
                <w:b/>
                <w:i/>
              </w:rPr>
            </w:pPr>
            <w:r w:rsidRPr="00CA45A6">
              <w:rPr>
                <w:b/>
                <w:i/>
              </w:rPr>
              <w:t>Encourage the children to skip around a space. On a signal, such as a shake of a tambourine, the children who have a photograph will need to find the person in their photograph. Ask them to stand with their new friend and introduce themselves.</w:t>
            </w:r>
          </w:p>
          <w:p w:rsidR="00CA45A6" w:rsidRDefault="00CA45A6" w:rsidP="003D3FCC">
            <w:r w:rsidRPr="00CA45A6">
              <w:t>Explain the reasons for rules, know right from wrong and try to behave accordingly.</w:t>
            </w:r>
          </w:p>
          <w:p w:rsidR="00CA45A6" w:rsidRPr="00CA45A6" w:rsidRDefault="00CA45A6" w:rsidP="003D3FCC">
            <w:r w:rsidRPr="00CA45A6">
              <w:t>Work and play cooperatively and take turns with others.</w:t>
            </w:r>
          </w:p>
        </w:tc>
        <w:tc>
          <w:tcPr>
            <w:tcW w:w="3571" w:type="dxa"/>
          </w:tcPr>
          <w:p w:rsidR="003D3FCC" w:rsidRDefault="00CA45A6" w:rsidP="003D3FCC">
            <w:r w:rsidRPr="00CA45A6">
              <w:t>Play cooperatively with others and take turns.</w:t>
            </w:r>
          </w:p>
        </w:tc>
        <w:tc>
          <w:tcPr>
            <w:tcW w:w="3561" w:type="dxa"/>
          </w:tcPr>
          <w:p w:rsidR="003D3FCC" w:rsidRDefault="00CA45A6" w:rsidP="003D3FCC">
            <w:r w:rsidRPr="00CA45A6">
              <w:t>It is important to share resources and take turns in order to get on with others.</w:t>
            </w:r>
          </w:p>
        </w:tc>
      </w:tr>
      <w:tr w:rsidR="003D3FCC" w:rsidTr="003D3FCC">
        <w:trPr>
          <w:trHeight w:val="961"/>
        </w:trPr>
        <w:tc>
          <w:tcPr>
            <w:tcW w:w="2639" w:type="dxa"/>
          </w:tcPr>
          <w:p w:rsidR="003D3FCC" w:rsidRDefault="000C171B" w:rsidP="003D3FCC">
            <w:r>
              <w:t>Engage</w:t>
            </w:r>
          </w:p>
          <w:p w:rsidR="000C171B" w:rsidRDefault="000C171B" w:rsidP="003D3FCC">
            <w:pPr>
              <w:rPr>
                <w:b/>
              </w:rPr>
            </w:pPr>
            <w:r>
              <w:rPr>
                <w:b/>
                <w:i/>
              </w:rPr>
              <w:t>Games</w:t>
            </w:r>
          </w:p>
          <w:p w:rsidR="000C171B" w:rsidRPr="000C171B" w:rsidRDefault="000C171B" w:rsidP="003D3FCC">
            <w:r>
              <w:t>Lesson 3</w:t>
            </w:r>
          </w:p>
        </w:tc>
        <w:tc>
          <w:tcPr>
            <w:tcW w:w="5617" w:type="dxa"/>
          </w:tcPr>
          <w:p w:rsidR="000C171B" w:rsidRPr="000C171B" w:rsidRDefault="000C171B" w:rsidP="003D3FCC">
            <w:pPr>
              <w:rPr>
                <w:b/>
                <w:i/>
              </w:rPr>
            </w:pPr>
            <w:r>
              <w:rPr>
                <w:b/>
                <w:i/>
              </w:rPr>
              <w:t>P</w:t>
            </w:r>
            <w:r w:rsidRPr="000C171B">
              <w:rPr>
                <w:b/>
                <w:i/>
              </w:rPr>
              <w:t>ut out a range of jigsaws of different complexities. Invite the children to choose a friend to work with. Explain that they need to choose a jigsaw to complete with their friend.</w:t>
            </w:r>
          </w:p>
          <w:p w:rsidR="003D3FCC" w:rsidRDefault="00CA45A6" w:rsidP="003D3FCC">
            <w:r w:rsidRPr="00CA45A6">
              <w:t>Explain the reasons for rules, know right from wrong and try to behave accordingly.</w:t>
            </w:r>
          </w:p>
          <w:p w:rsidR="00CA45A6" w:rsidRDefault="00CA45A6" w:rsidP="003D3FCC">
            <w:r w:rsidRPr="00CA45A6">
              <w:t>Work and play cooperatively and take turns with others.</w:t>
            </w:r>
          </w:p>
        </w:tc>
        <w:tc>
          <w:tcPr>
            <w:tcW w:w="3571" w:type="dxa"/>
          </w:tcPr>
          <w:p w:rsidR="003D3FCC" w:rsidRDefault="000C171B" w:rsidP="003D3FCC">
            <w:r w:rsidRPr="000C171B">
              <w:t>Play cooperatively with others and take turns.</w:t>
            </w:r>
          </w:p>
        </w:tc>
        <w:tc>
          <w:tcPr>
            <w:tcW w:w="3561" w:type="dxa"/>
          </w:tcPr>
          <w:p w:rsidR="003D3FCC" w:rsidRDefault="000C171B" w:rsidP="003D3FCC">
            <w:r w:rsidRPr="000C171B">
              <w:t>It is important to share resources and take turns in order to get on with others.</w:t>
            </w:r>
          </w:p>
          <w:p w:rsidR="000C171B" w:rsidRDefault="000C171B" w:rsidP="003D3FCC"/>
        </w:tc>
      </w:tr>
      <w:tr w:rsidR="003D3FCC" w:rsidTr="003D3FCC">
        <w:trPr>
          <w:trHeight w:val="1018"/>
        </w:trPr>
        <w:tc>
          <w:tcPr>
            <w:tcW w:w="2639" w:type="dxa"/>
          </w:tcPr>
          <w:p w:rsidR="003D3FCC" w:rsidRDefault="000C171B" w:rsidP="003D3FCC">
            <w:r>
              <w:t>Engage</w:t>
            </w:r>
          </w:p>
          <w:p w:rsidR="000C171B" w:rsidRDefault="000C171B" w:rsidP="003D3FCC">
            <w:pPr>
              <w:rPr>
                <w:b/>
                <w:i/>
              </w:rPr>
            </w:pPr>
            <w:r>
              <w:rPr>
                <w:b/>
                <w:i/>
              </w:rPr>
              <w:t>Emergency Services</w:t>
            </w:r>
          </w:p>
          <w:p w:rsidR="000C171B" w:rsidRPr="000C171B" w:rsidRDefault="000C171B" w:rsidP="003D3FCC">
            <w:r>
              <w:t>Lesson 4</w:t>
            </w:r>
          </w:p>
        </w:tc>
        <w:tc>
          <w:tcPr>
            <w:tcW w:w="5617" w:type="dxa"/>
          </w:tcPr>
          <w:p w:rsidR="003D3FCC" w:rsidRDefault="000C171B" w:rsidP="003D3FCC">
            <w:pPr>
              <w:rPr>
                <w:b/>
                <w:i/>
              </w:rPr>
            </w:pPr>
            <w:r w:rsidRPr="000C171B">
              <w:rPr>
                <w:b/>
                <w:i/>
              </w:rPr>
              <w:t>Set up a small world Tuff Tub with a people who help us theme. Include vehicles and objects linked to the emergency services for children to explore.</w:t>
            </w:r>
          </w:p>
          <w:p w:rsidR="000C171B" w:rsidRPr="000C171B" w:rsidRDefault="000C171B" w:rsidP="003D3FCC">
            <w:r w:rsidRPr="000C171B">
              <w:t>Form positive attachments to adults and friendships with peers</w:t>
            </w:r>
          </w:p>
        </w:tc>
        <w:tc>
          <w:tcPr>
            <w:tcW w:w="3571" w:type="dxa"/>
          </w:tcPr>
          <w:p w:rsidR="003D3FCC" w:rsidRDefault="000C171B" w:rsidP="003D3FCC">
            <w:r w:rsidRPr="000C171B">
              <w:t>Build constructive and respectful relationships and talk about the special people in their lives and why they are important.</w:t>
            </w:r>
          </w:p>
        </w:tc>
        <w:tc>
          <w:tcPr>
            <w:tcW w:w="3561" w:type="dxa"/>
          </w:tcPr>
          <w:p w:rsidR="003D3FCC" w:rsidRDefault="000C171B" w:rsidP="003D3FCC">
            <w:r w:rsidRPr="000C171B">
              <w:t>Special people include anyone important in a person's life. It could be parents, grandparents, brothers, sisters, friends or teachers.</w:t>
            </w:r>
          </w:p>
          <w:p w:rsidR="000C171B" w:rsidRDefault="000C171B" w:rsidP="003D3FCC">
            <w:r w:rsidRPr="000C171B">
              <w:t>There are people in our community who help us including doctors, nurses, the police and fire service.</w:t>
            </w:r>
          </w:p>
        </w:tc>
      </w:tr>
    </w:tbl>
    <w:p w:rsidR="003D3FCC" w:rsidRDefault="00CA45A6" w:rsidP="003D3FCC">
      <w:pPr>
        <w:ind w:firstLine="720"/>
        <w:jc w:val="center"/>
      </w:pPr>
      <w:r>
        <w:rPr>
          <w:noProof/>
          <w:lang w:eastAsia="en-GB"/>
        </w:rPr>
        <mc:AlternateContent>
          <mc:Choice Requires="wps">
            <w:drawing>
              <wp:anchor distT="45720" distB="45720" distL="114300" distR="114300" simplePos="0" relativeHeight="251667456" behindDoc="0" locked="0" layoutInCell="1" allowOverlap="1" wp14:anchorId="554A3C76" wp14:editId="1BFE548F">
                <wp:simplePos x="0" y="0"/>
                <wp:positionH relativeFrom="column">
                  <wp:posOffset>1924050</wp:posOffset>
                </wp:positionH>
                <wp:positionV relativeFrom="paragraph">
                  <wp:posOffset>0</wp:posOffset>
                </wp:positionV>
                <wp:extent cx="6505575" cy="1404620"/>
                <wp:effectExtent l="19050" t="19050" r="2857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38100">
                          <a:solidFill>
                            <a:srgbClr val="000000"/>
                          </a:solidFill>
                          <a:miter lim="800000"/>
                          <a:headEnd/>
                          <a:tailEnd/>
                        </a:ln>
                      </wps:spPr>
                      <wps:txbx>
                        <w:txbxContent>
                          <w:p w:rsidR="00EC2562" w:rsidRPr="00A6580B" w:rsidRDefault="00EC2562" w:rsidP="000D2E78">
                            <w:pPr>
                              <w:rPr>
                                <w:sz w:val="36"/>
                                <w:szCs w:val="36"/>
                              </w:rPr>
                            </w:pPr>
                            <w:r w:rsidRPr="00A6580B">
                              <w:rPr>
                                <w:sz w:val="36"/>
                                <w:szCs w:val="36"/>
                              </w:rPr>
                              <w:t>Subject Leader</w:t>
                            </w:r>
                            <w:r>
                              <w:rPr>
                                <w:sz w:val="36"/>
                                <w:szCs w:val="36"/>
                              </w:rPr>
                              <w:t xml:space="preserve"> planning - Personal, Social, Emotional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4A3C76" id="_x0000_t202" coordsize="21600,21600" o:spt="202" path="m,l,21600r21600,l21600,xe">
                <v:stroke joinstyle="miter"/>
                <v:path gradientshapeok="t" o:connecttype="rect"/>
              </v:shapetype>
              <v:shape id="Text Box 2" o:spid="_x0000_s1026" type="#_x0000_t202" style="position:absolute;left:0;text-align:left;margin-left:151.5pt;margin-top:0;width:512.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" strokeweight="3pt">
                <v:textbox style="mso-fit-shape-to-text:t">
                  <w:txbxContent>
                    <w:p w:rsidR="00EC2562" w:rsidRPr="00A6580B" w:rsidRDefault="00EC2562" w:rsidP="000D2E78">
                      <w:pPr>
                        <w:rPr>
                          <w:sz w:val="36"/>
                          <w:szCs w:val="36"/>
                        </w:rPr>
                      </w:pPr>
                      <w:r w:rsidRPr="00A6580B">
                        <w:rPr>
                          <w:sz w:val="36"/>
                          <w:szCs w:val="36"/>
                        </w:rPr>
                        <w:t>Subject Leader</w:t>
                      </w:r>
                      <w:r>
                        <w:rPr>
                          <w:sz w:val="36"/>
                          <w:szCs w:val="36"/>
                        </w:rPr>
                        <w:t xml:space="preserve"> planning - Personal, Social, Emotional Development</w:t>
                      </w:r>
                    </w:p>
                  </w:txbxContent>
                </v:textbox>
                <w10:wrap type="square"/>
              </v:shape>
            </w:pict>
          </mc:Fallback>
        </mc:AlternateContent>
      </w:r>
      <w:r w:rsidR="000D2E78">
        <w:rPr>
          <w:b/>
          <w:noProof/>
          <w:sz w:val="32"/>
          <w:szCs w:val="32"/>
          <w:lang w:eastAsia="en-GB"/>
        </w:rPr>
        <w:drawing>
          <wp:anchor distT="0" distB="0" distL="114300" distR="114300" simplePos="0" relativeHeight="251669504" behindDoc="1" locked="0" layoutInCell="1" allowOverlap="1" wp14:anchorId="1896A660" wp14:editId="667967B8">
            <wp:simplePos x="0" y="0"/>
            <wp:positionH relativeFrom="margin">
              <wp:posOffset>8505826</wp:posOffset>
            </wp:positionH>
            <wp:positionV relativeFrom="paragraph">
              <wp:posOffset>0</wp:posOffset>
            </wp:positionV>
            <wp:extent cx="1162050" cy="733926"/>
            <wp:effectExtent l="0" t="0" r="0" b="9525"/>
            <wp:wrapNone/>
            <wp:docPr id="4" name="Picture 4"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7">
                      <a:extLst>
                        <a:ext uri="{28A0092B-C50C-407E-A947-70E740481C1C}">
                          <a14:useLocalDpi xmlns:a14="http://schemas.microsoft.com/office/drawing/2010/main" val="0"/>
                        </a:ext>
                      </a:extLst>
                    </a:blip>
                    <a:srcRect l="-854" t="19826" r="66280" b="702"/>
                    <a:stretch>
                      <a:fillRect/>
                    </a:stretch>
                  </pic:blipFill>
                  <pic:spPr bwMode="auto">
                    <a:xfrm>
                      <a:off x="0" y="0"/>
                      <a:ext cx="1169484" cy="738621"/>
                    </a:xfrm>
                    <a:prstGeom prst="rect">
                      <a:avLst/>
                    </a:prstGeom>
                    <a:noFill/>
                    <a:ln>
                      <a:noFill/>
                    </a:ln>
                  </pic:spPr>
                </pic:pic>
              </a:graphicData>
            </a:graphic>
            <wp14:sizeRelH relativeFrom="page">
              <wp14:pctWidth>0</wp14:pctWidth>
            </wp14:sizeRelH>
            <wp14:sizeRelV relativeFrom="page">
              <wp14:pctHeight>0</wp14:pctHeight>
            </wp14:sizeRelV>
          </wp:anchor>
        </w:drawing>
      </w:r>
      <w:r w:rsidR="000D2E78">
        <w:rPr>
          <w:b/>
          <w:noProof/>
          <w:sz w:val="32"/>
          <w:szCs w:val="32"/>
          <w:lang w:eastAsia="en-GB"/>
        </w:rPr>
        <mc:AlternateContent>
          <mc:Choice Requires="wps">
            <w:drawing>
              <wp:anchor distT="0" distB="0" distL="114300" distR="114300" simplePos="0" relativeHeight="251665408" behindDoc="0" locked="0" layoutInCell="1" allowOverlap="1" wp14:anchorId="1004B5B4" wp14:editId="1FBB7A62">
                <wp:simplePos x="0" y="0"/>
                <wp:positionH relativeFrom="column">
                  <wp:posOffset>0</wp:posOffset>
                </wp:positionH>
                <wp:positionV relativeFrom="paragraph">
                  <wp:posOffset>19050</wp:posOffset>
                </wp:positionV>
                <wp:extent cx="1790700" cy="681355"/>
                <wp:effectExtent l="19050" t="19050" r="19050"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EC2562" w:rsidRDefault="00EC2562" w:rsidP="000D2E78">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1004B5B4" id="Rectangle 2" o:spid="_x0000_s1027" style="position:absolute;left:0;text-align:left;margin-left:0;margin-top:1.5pt;width:141pt;height:5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" fillcolor="#1073ea" strokecolor="windowText" strokeweight="2.5pt">
                <v:path arrowok="t"/>
                <v:textbox style="mso-fit-shape-to-text:t">
                  <w:txbxContent>
                    <w:p w:rsidR="00EC2562" w:rsidRDefault="00EC2562" w:rsidP="000D2E78">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v:rect>
            </w:pict>
          </mc:Fallback>
        </mc:AlternateContent>
      </w:r>
    </w:p>
    <w:p w:rsidR="003D3FCC" w:rsidRPr="003D3FCC" w:rsidRDefault="003D3FCC" w:rsidP="003D3FCC"/>
    <w:p w:rsidR="003D3FCC" w:rsidRDefault="003D3FCC" w:rsidP="003D3FCC"/>
    <w:p w:rsidR="00333B25" w:rsidRDefault="003D3FCC" w:rsidP="00333B25">
      <w:pPr>
        <w:tabs>
          <w:tab w:val="left" w:pos="4995"/>
        </w:tabs>
        <w:jc w:val="center"/>
        <w:rPr>
          <w:b/>
        </w:rPr>
      </w:pPr>
      <w:r w:rsidRPr="00333B25">
        <w:rPr>
          <w:b/>
        </w:rPr>
        <w:t>Autumn</w:t>
      </w:r>
      <w:r w:rsidR="00CA45A6">
        <w:rPr>
          <w:b/>
        </w:rPr>
        <w:t xml:space="preserve"> 1</w:t>
      </w:r>
      <w:r w:rsidRPr="00333B25">
        <w:rPr>
          <w:b/>
        </w:rPr>
        <w:t xml:space="preserve"> – Cycle A - EYFS</w:t>
      </w:r>
    </w:p>
    <w:p w:rsidR="00333B25" w:rsidRPr="00333B25" w:rsidRDefault="00333B25" w:rsidP="00333B25"/>
    <w:p w:rsidR="00333B25" w:rsidRPr="00333B25" w:rsidRDefault="00333B25" w:rsidP="00333B25"/>
    <w:p w:rsidR="00333B25" w:rsidRDefault="00333B25" w:rsidP="00333B25">
      <w:pPr>
        <w:tabs>
          <w:tab w:val="left" w:pos="5565"/>
        </w:tabs>
      </w:pPr>
    </w:p>
    <w:tbl>
      <w:tblPr>
        <w:tblStyle w:val="TableGrid"/>
        <w:tblpPr w:leftFromText="180" w:rightFromText="180" w:vertAnchor="text" w:horzAnchor="margin" w:tblpY="2074"/>
        <w:tblW w:w="0" w:type="auto"/>
        <w:tblLook w:val="04A0" w:firstRow="1" w:lastRow="0" w:firstColumn="1" w:lastColumn="0" w:noHBand="0" w:noVBand="1"/>
      </w:tblPr>
      <w:tblGrid>
        <w:gridCol w:w="2639"/>
        <w:gridCol w:w="5617"/>
        <w:gridCol w:w="3571"/>
        <w:gridCol w:w="3561"/>
      </w:tblGrid>
      <w:tr w:rsidR="00333B25" w:rsidTr="000C171B">
        <w:trPr>
          <w:trHeight w:val="416"/>
        </w:trPr>
        <w:tc>
          <w:tcPr>
            <w:tcW w:w="2639" w:type="dxa"/>
          </w:tcPr>
          <w:p w:rsidR="00333B25" w:rsidRPr="000C171B" w:rsidRDefault="00D81F68" w:rsidP="00D81F68">
            <w:pPr>
              <w:rPr>
                <w:b/>
              </w:rPr>
            </w:pPr>
            <w:r>
              <w:rPr>
                <w:b/>
              </w:rPr>
              <w:t>Me and My Community</w:t>
            </w:r>
          </w:p>
        </w:tc>
        <w:tc>
          <w:tcPr>
            <w:tcW w:w="5617" w:type="dxa"/>
          </w:tcPr>
          <w:p w:rsidR="00333B25" w:rsidRPr="000C171B" w:rsidRDefault="00333B25" w:rsidP="00B967EC">
            <w:pPr>
              <w:jc w:val="center"/>
              <w:rPr>
                <w:b/>
              </w:rPr>
            </w:pPr>
            <w:r w:rsidRPr="000C171B">
              <w:rPr>
                <w:b/>
              </w:rPr>
              <w:t>Learning Objective</w:t>
            </w:r>
          </w:p>
        </w:tc>
        <w:tc>
          <w:tcPr>
            <w:tcW w:w="3571" w:type="dxa"/>
          </w:tcPr>
          <w:p w:rsidR="00333B25" w:rsidRPr="000C171B" w:rsidRDefault="00333B25" w:rsidP="00B967EC">
            <w:pPr>
              <w:jc w:val="center"/>
              <w:rPr>
                <w:b/>
              </w:rPr>
            </w:pPr>
            <w:r w:rsidRPr="000C171B">
              <w:rPr>
                <w:b/>
              </w:rPr>
              <w:t>Skills</w:t>
            </w:r>
          </w:p>
        </w:tc>
        <w:tc>
          <w:tcPr>
            <w:tcW w:w="3561" w:type="dxa"/>
          </w:tcPr>
          <w:p w:rsidR="00333B25" w:rsidRPr="000C171B" w:rsidRDefault="00333B25" w:rsidP="00B967EC">
            <w:pPr>
              <w:jc w:val="center"/>
              <w:rPr>
                <w:b/>
              </w:rPr>
            </w:pPr>
            <w:r w:rsidRPr="000C171B">
              <w:rPr>
                <w:b/>
              </w:rPr>
              <w:t>Knowledge</w:t>
            </w:r>
          </w:p>
        </w:tc>
      </w:tr>
      <w:tr w:rsidR="00333B25" w:rsidTr="00B967EC">
        <w:trPr>
          <w:trHeight w:val="961"/>
        </w:trPr>
        <w:tc>
          <w:tcPr>
            <w:tcW w:w="2639" w:type="dxa"/>
          </w:tcPr>
          <w:p w:rsidR="000C171B" w:rsidRDefault="000C171B" w:rsidP="00B967EC">
            <w:r>
              <w:t>Engage</w:t>
            </w:r>
          </w:p>
          <w:p w:rsidR="000C171B" w:rsidRPr="000C171B" w:rsidRDefault="000C171B" w:rsidP="00B967EC">
            <w:pPr>
              <w:rPr>
                <w:b/>
                <w:i/>
              </w:rPr>
            </w:pPr>
            <w:r>
              <w:rPr>
                <w:b/>
                <w:i/>
              </w:rPr>
              <w:t>The Lion and the Mouse</w:t>
            </w:r>
          </w:p>
          <w:p w:rsidR="00333B25" w:rsidRDefault="000C171B" w:rsidP="00B967EC">
            <w:r>
              <w:t>Lesson 5</w:t>
            </w:r>
          </w:p>
        </w:tc>
        <w:tc>
          <w:tcPr>
            <w:tcW w:w="5617" w:type="dxa"/>
          </w:tcPr>
          <w:p w:rsidR="00333B25" w:rsidRDefault="000C171B" w:rsidP="00B967EC">
            <w:pPr>
              <w:rPr>
                <w:b/>
                <w:i/>
              </w:rPr>
            </w:pPr>
            <w:r w:rsidRPr="000C171B">
              <w:rPr>
                <w:b/>
                <w:i/>
              </w:rPr>
              <w:t>Read Aesop’s fable The Lion and the Mouse to the children. After reading, ask them to consider how the characters helped each other and to think of words that describe the two characters.</w:t>
            </w:r>
          </w:p>
          <w:p w:rsidR="000C171B" w:rsidRPr="000C171B" w:rsidRDefault="000C171B" w:rsidP="00B967EC">
            <w:r w:rsidRPr="000C171B">
              <w:t>Show an understanding of their own feelings and those of others, and begin to regulate their behaviour accordingly.</w:t>
            </w:r>
          </w:p>
        </w:tc>
        <w:tc>
          <w:tcPr>
            <w:tcW w:w="3571" w:type="dxa"/>
          </w:tcPr>
          <w:p w:rsidR="00333B25" w:rsidRDefault="000C171B" w:rsidP="00B967EC">
            <w:r w:rsidRPr="000C171B">
              <w:t>Select vocabulary and pictures to express their feelings and consider the feelings of others.</w:t>
            </w:r>
          </w:p>
        </w:tc>
        <w:tc>
          <w:tcPr>
            <w:tcW w:w="3561" w:type="dxa"/>
          </w:tcPr>
          <w:p w:rsidR="00333B25" w:rsidRDefault="000C171B" w:rsidP="00B967EC">
            <w:r w:rsidRPr="000C171B">
              <w:t>Some feelings make them feel good and some not so good. It is important to be able to indicate feelings.</w:t>
            </w:r>
          </w:p>
        </w:tc>
      </w:tr>
      <w:tr w:rsidR="00333B25" w:rsidTr="00B967EC">
        <w:trPr>
          <w:trHeight w:val="1018"/>
        </w:trPr>
        <w:tc>
          <w:tcPr>
            <w:tcW w:w="2639" w:type="dxa"/>
          </w:tcPr>
          <w:p w:rsidR="00D81F68" w:rsidRDefault="00D81F68" w:rsidP="00B967EC">
            <w:r>
              <w:t>Develop</w:t>
            </w:r>
          </w:p>
          <w:p w:rsidR="00D81F68" w:rsidRPr="00D81F68" w:rsidRDefault="00D81F68" w:rsidP="00B967EC">
            <w:pPr>
              <w:rPr>
                <w:b/>
                <w:i/>
              </w:rPr>
            </w:pPr>
            <w:r>
              <w:rPr>
                <w:b/>
                <w:i/>
              </w:rPr>
              <w:t>Something Special</w:t>
            </w:r>
          </w:p>
          <w:p w:rsidR="00333B25" w:rsidRDefault="000C171B" w:rsidP="00B967EC">
            <w:r>
              <w:t>Lesson 6</w:t>
            </w:r>
          </w:p>
        </w:tc>
        <w:tc>
          <w:tcPr>
            <w:tcW w:w="5617" w:type="dxa"/>
          </w:tcPr>
          <w:p w:rsidR="00333B25" w:rsidRDefault="00D81F68" w:rsidP="00B967EC">
            <w:pPr>
              <w:rPr>
                <w:b/>
                <w:i/>
              </w:rPr>
            </w:pPr>
            <w:r w:rsidRPr="00D81F68">
              <w:rPr>
                <w:b/>
                <w:i/>
              </w:rPr>
              <w:t>Ask the children to bring in something from home that is special to them. In circle time or small groups, encourage the children to explain why they have brought the item and why it is special to them.</w:t>
            </w:r>
          </w:p>
          <w:p w:rsidR="00D81F68" w:rsidRPr="00D81F68" w:rsidRDefault="00D81F68" w:rsidP="00B967EC">
            <w:r w:rsidRPr="00D81F68">
              <w:t>Be confident to try new activities and show independence, resilience and perseverance in the face of challenge.</w:t>
            </w:r>
          </w:p>
        </w:tc>
        <w:tc>
          <w:tcPr>
            <w:tcW w:w="3571" w:type="dxa"/>
          </w:tcPr>
          <w:p w:rsidR="00333B25" w:rsidRPr="00D81F68" w:rsidRDefault="00D81F68" w:rsidP="00B967EC">
            <w:r w:rsidRPr="00D81F68">
              <w:t>See themselves as a valuable individual and describe themselves in positive terms, talking about their abilities and interests.</w:t>
            </w:r>
          </w:p>
        </w:tc>
        <w:tc>
          <w:tcPr>
            <w:tcW w:w="3561" w:type="dxa"/>
          </w:tcPr>
          <w:p w:rsidR="00333B25" w:rsidRDefault="00D81F68" w:rsidP="00B967EC">
            <w:r w:rsidRPr="00D81F68">
              <w:t>Everyone is different and special. There might be things that make them similar to or different from others, including their appearance or things that they like to do.</w:t>
            </w:r>
          </w:p>
          <w:p w:rsidR="00D81F68" w:rsidRDefault="00D81F68" w:rsidP="00B967EC">
            <w:r w:rsidRPr="00D81F68">
              <w:t>We are all special and unique.</w:t>
            </w:r>
          </w:p>
        </w:tc>
      </w:tr>
      <w:tr w:rsidR="00333B25" w:rsidTr="00B967EC">
        <w:trPr>
          <w:trHeight w:val="961"/>
        </w:trPr>
        <w:tc>
          <w:tcPr>
            <w:tcW w:w="2639" w:type="dxa"/>
          </w:tcPr>
          <w:p w:rsidR="00333B25" w:rsidRDefault="00D81F68" w:rsidP="00B967EC">
            <w:r>
              <w:t>Develop</w:t>
            </w:r>
          </w:p>
          <w:p w:rsidR="00D81F68" w:rsidRDefault="00D81F68" w:rsidP="00B967EC">
            <w:pPr>
              <w:rPr>
                <w:b/>
                <w:i/>
              </w:rPr>
            </w:pPr>
            <w:r>
              <w:rPr>
                <w:b/>
                <w:i/>
              </w:rPr>
              <w:t>Get Dressed</w:t>
            </w:r>
          </w:p>
          <w:p w:rsidR="00D81F68" w:rsidRPr="00D81F68" w:rsidRDefault="00D81F68" w:rsidP="00B967EC">
            <w:r>
              <w:t>Lesson 7</w:t>
            </w:r>
          </w:p>
        </w:tc>
        <w:tc>
          <w:tcPr>
            <w:tcW w:w="5617" w:type="dxa"/>
          </w:tcPr>
          <w:p w:rsidR="00D81F68" w:rsidRPr="00D81F68" w:rsidRDefault="00D81F68" w:rsidP="00B967EC">
            <w:pPr>
              <w:rPr>
                <w:b/>
                <w:i/>
              </w:rPr>
            </w:pPr>
            <w:r w:rsidRPr="00D81F68">
              <w:rPr>
                <w:b/>
                <w:i/>
              </w:rPr>
              <w:t>Offer washing baskets filled with clothes that have zips, buttons, press studs and ties for the children to dress up in and fasten. Observe what the children can do independently and where they need help.</w:t>
            </w:r>
          </w:p>
          <w:p w:rsidR="00333B25" w:rsidRDefault="00D81F68" w:rsidP="00B967EC">
            <w:r w:rsidRPr="00D81F68">
              <w:t>Manage their own basic hygiene and personal needs, including dressing, going to the toilet and understanding the importance of healthy food choices.</w:t>
            </w:r>
          </w:p>
        </w:tc>
        <w:tc>
          <w:tcPr>
            <w:tcW w:w="3571" w:type="dxa"/>
          </w:tcPr>
          <w:p w:rsidR="00333B25" w:rsidRDefault="00D81F68" w:rsidP="00B967EC">
            <w:r w:rsidRPr="00D81F68">
              <w:t>Look after basic hygiene and personal needs and talks about the importance of good oral health.</w:t>
            </w:r>
          </w:p>
        </w:tc>
        <w:tc>
          <w:tcPr>
            <w:tcW w:w="3561" w:type="dxa"/>
          </w:tcPr>
          <w:p w:rsidR="00333B25" w:rsidRDefault="00D81F68" w:rsidP="00B967EC">
            <w:r w:rsidRPr="00D81F68">
              <w:t>Brushing teeth twice daily and avoiding sugary drinks and snacks help keeps teeth healthy.</w:t>
            </w:r>
          </w:p>
        </w:tc>
      </w:tr>
      <w:tr w:rsidR="00333B25" w:rsidTr="00B967EC">
        <w:trPr>
          <w:trHeight w:val="1018"/>
        </w:trPr>
        <w:tc>
          <w:tcPr>
            <w:tcW w:w="2639" w:type="dxa"/>
          </w:tcPr>
          <w:p w:rsidR="00333B25" w:rsidRDefault="00D81F68" w:rsidP="00B967EC">
            <w:r>
              <w:t>Develop</w:t>
            </w:r>
          </w:p>
          <w:p w:rsidR="00D81F68" w:rsidRDefault="00D81F68" w:rsidP="00B967EC">
            <w:pPr>
              <w:rPr>
                <w:b/>
                <w:i/>
              </w:rPr>
            </w:pPr>
            <w:r>
              <w:rPr>
                <w:b/>
                <w:i/>
              </w:rPr>
              <w:t>Someone Special</w:t>
            </w:r>
          </w:p>
          <w:p w:rsidR="00D81F68" w:rsidRPr="00D81F68" w:rsidRDefault="00D81F68" w:rsidP="00B967EC">
            <w:r>
              <w:t>Lesson 8</w:t>
            </w:r>
          </w:p>
        </w:tc>
        <w:tc>
          <w:tcPr>
            <w:tcW w:w="5617" w:type="dxa"/>
          </w:tcPr>
          <w:p w:rsidR="00333B25" w:rsidRDefault="00D81F68" w:rsidP="00B967EC">
            <w:pPr>
              <w:rPr>
                <w:b/>
                <w:i/>
              </w:rPr>
            </w:pPr>
            <w:r w:rsidRPr="00D81F68">
              <w:rPr>
                <w:b/>
                <w:i/>
              </w:rPr>
              <w:t>Read the stories, My Mum by Anthony Browne and Superhero Dad by Timothy Knapman to stimulate conversations about people who help the children at home.</w:t>
            </w:r>
          </w:p>
          <w:p w:rsidR="00D81F68" w:rsidRPr="00D81F68" w:rsidRDefault="00D81F68" w:rsidP="00B967EC">
            <w:r w:rsidRPr="00D81F68">
              <w:t>Form positive attachments to adults and friendships with peers.</w:t>
            </w:r>
          </w:p>
        </w:tc>
        <w:tc>
          <w:tcPr>
            <w:tcW w:w="3571" w:type="dxa"/>
          </w:tcPr>
          <w:p w:rsidR="00333B25" w:rsidRDefault="00D81F68" w:rsidP="00B967EC">
            <w:r w:rsidRPr="00D81F68">
              <w:t>Build constructive and respectful relationships and talk about the special people in their lives and why they are important.</w:t>
            </w:r>
          </w:p>
        </w:tc>
        <w:tc>
          <w:tcPr>
            <w:tcW w:w="3561" w:type="dxa"/>
          </w:tcPr>
          <w:p w:rsidR="00333B25" w:rsidRDefault="00D81F68" w:rsidP="00B967EC">
            <w:r w:rsidRPr="00D81F68">
              <w:t>Special people include anyone important in a person's life. It could be parents, grandparents, brothers, sisters, friends or teachers.</w:t>
            </w:r>
          </w:p>
          <w:p w:rsidR="00D81F68" w:rsidRDefault="00D81F68" w:rsidP="00B967EC">
            <w:r w:rsidRPr="00D81F68">
              <w:t>All families are unique, some things we do are similar and some are different.</w:t>
            </w:r>
          </w:p>
        </w:tc>
      </w:tr>
    </w:tbl>
    <w:p w:rsidR="00333B25" w:rsidRDefault="000C171B" w:rsidP="00333B25">
      <w:pPr>
        <w:ind w:firstLine="720"/>
        <w:jc w:val="center"/>
      </w:pPr>
      <w:r>
        <w:rPr>
          <w:noProof/>
          <w:lang w:eastAsia="en-GB"/>
        </w:rPr>
        <mc:AlternateContent>
          <mc:Choice Requires="wps">
            <w:drawing>
              <wp:anchor distT="45720" distB="45720" distL="114300" distR="114300" simplePos="0" relativeHeight="251683840" behindDoc="0" locked="0" layoutInCell="1" allowOverlap="1" wp14:anchorId="75CBED2E" wp14:editId="2B56F6CC">
                <wp:simplePos x="0" y="0"/>
                <wp:positionH relativeFrom="column">
                  <wp:posOffset>1895475</wp:posOffset>
                </wp:positionH>
                <wp:positionV relativeFrom="paragraph">
                  <wp:posOffset>6985</wp:posOffset>
                </wp:positionV>
                <wp:extent cx="6505575" cy="1404620"/>
                <wp:effectExtent l="19050" t="19050" r="28575"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38100">
                          <a:solidFill>
                            <a:srgbClr val="000000"/>
                          </a:solidFill>
                          <a:miter lim="800000"/>
                          <a:headEnd/>
                          <a:tailEnd/>
                        </a:ln>
                      </wps:spPr>
                      <wps:txbx>
                        <w:txbxContent>
                          <w:p w:rsidR="00EC2562" w:rsidRPr="00A6580B" w:rsidRDefault="00EC2562" w:rsidP="000C171B">
                            <w:pPr>
                              <w:rPr>
                                <w:sz w:val="36"/>
                                <w:szCs w:val="36"/>
                              </w:rPr>
                            </w:pPr>
                            <w:r w:rsidRPr="00A6580B">
                              <w:rPr>
                                <w:sz w:val="36"/>
                                <w:szCs w:val="36"/>
                              </w:rPr>
                              <w:t>Subject Leader</w:t>
                            </w:r>
                            <w:r>
                              <w:rPr>
                                <w:sz w:val="36"/>
                                <w:szCs w:val="36"/>
                              </w:rPr>
                              <w:t xml:space="preserve"> planning - Personal, Social, Emotional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CBED2E" id="_x0000_s1028" type="#_x0000_t202" style="position:absolute;left:0;text-align:left;margin-left:149.25pt;margin-top:.55pt;width:512.2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" strokeweight="3pt">
                <v:textbox style="mso-fit-shape-to-text:t">
                  <w:txbxContent>
                    <w:p w:rsidR="00EC2562" w:rsidRPr="00A6580B" w:rsidRDefault="00EC2562" w:rsidP="000C171B">
                      <w:pPr>
                        <w:rPr>
                          <w:sz w:val="36"/>
                          <w:szCs w:val="36"/>
                        </w:rPr>
                      </w:pPr>
                      <w:r w:rsidRPr="00A6580B">
                        <w:rPr>
                          <w:sz w:val="36"/>
                          <w:szCs w:val="36"/>
                        </w:rPr>
                        <w:t>Subject Leader</w:t>
                      </w:r>
                      <w:r>
                        <w:rPr>
                          <w:sz w:val="36"/>
                          <w:szCs w:val="36"/>
                        </w:rPr>
                        <w:t xml:space="preserve"> planning - Personal, Social, Emotional Development</w:t>
                      </w:r>
                    </w:p>
                  </w:txbxContent>
                </v:textbox>
                <w10:wrap type="square"/>
              </v:shape>
            </w:pict>
          </mc:Fallback>
        </mc:AlternateContent>
      </w:r>
      <w:r w:rsidR="00333B25">
        <w:rPr>
          <w:b/>
          <w:noProof/>
          <w:sz w:val="32"/>
          <w:szCs w:val="32"/>
          <w:lang w:eastAsia="en-GB"/>
        </w:rPr>
        <w:drawing>
          <wp:anchor distT="0" distB="0" distL="114300" distR="114300" simplePos="0" relativeHeight="251673600" behindDoc="1" locked="0" layoutInCell="1" allowOverlap="1" wp14:anchorId="040A9F3F" wp14:editId="268BDB9A">
            <wp:simplePos x="0" y="0"/>
            <wp:positionH relativeFrom="margin">
              <wp:posOffset>8505826</wp:posOffset>
            </wp:positionH>
            <wp:positionV relativeFrom="paragraph">
              <wp:posOffset>0</wp:posOffset>
            </wp:positionV>
            <wp:extent cx="1162050" cy="733926"/>
            <wp:effectExtent l="0" t="0" r="0" b="9525"/>
            <wp:wrapNone/>
            <wp:docPr id="8" name="Picture 8"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7">
                      <a:extLst>
                        <a:ext uri="{28A0092B-C50C-407E-A947-70E740481C1C}">
                          <a14:useLocalDpi xmlns:a14="http://schemas.microsoft.com/office/drawing/2010/main" val="0"/>
                        </a:ext>
                      </a:extLst>
                    </a:blip>
                    <a:srcRect l="-854" t="19826" r="66280" b="702"/>
                    <a:stretch>
                      <a:fillRect/>
                    </a:stretch>
                  </pic:blipFill>
                  <pic:spPr bwMode="auto">
                    <a:xfrm>
                      <a:off x="0" y="0"/>
                      <a:ext cx="1169484" cy="738621"/>
                    </a:xfrm>
                    <a:prstGeom prst="rect">
                      <a:avLst/>
                    </a:prstGeom>
                    <a:noFill/>
                    <a:ln>
                      <a:noFill/>
                    </a:ln>
                  </pic:spPr>
                </pic:pic>
              </a:graphicData>
            </a:graphic>
            <wp14:sizeRelH relativeFrom="page">
              <wp14:pctWidth>0</wp14:pctWidth>
            </wp14:sizeRelH>
            <wp14:sizeRelV relativeFrom="page">
              <wp14:pctHeight>0</wp14:pctHeight>
            </wp14:sizeRelV>
          </wp:anchor>
        </w:drawing>
      </w:r>
      <w:r w:rsidR="00333B25">
        <w:rPr>
          <w:b/>
          <w:noProof/>
          <w:sz w:val="32"/>
          <w:szCs w:val="32"/>
          <w:lang w:eastAsia="en-GB"/>
        </w:rPr>
        <mc:AlternateContent>
          <mc:Choice Requires="wps">
            <w:drawing>
              <wp:anchor distT="0" distB="0" distL="114300" distR="114300" simplePos="0" relativeHeight="251671552" behindDoc="0" locked="0" layoutInCell="1" allowOverlap="1" wp14:anchorId="6B833894" wp14:editId="241E87B1">
                <wp:simplePos x="0" y="0"/>
                <wp:positionH relativeFrom="column">
                  <wp:posOffset>0</wp:posOffset>
                </wp:positionH>
                <wp:positionV relativeFrom="paragraph">
                  <wp:posOffset>19050</wp:posOffset>
                </wp:positionV>
                <wp:extent cx="1790700" cy="681355"/>
                <wp:effectExtent l="19050" t="19050" r="19050"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EC2562" w:rsidRDefault="00EC2562" w:rsidP="00333B2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6B833894" id="Rectangle 7" o:spid="_x0000_s1029" style="position:absolute;left:0;text-align:left;margin-left:0;margin-top:1.5pt;width:141pt;height:5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" fillcolor="#1073ea" strokecolor="windowText" strokeweight="2.5pt">
                <v:path arrowok="t"/>
                <v:textbox style="mso-fit-shape-to-text:t">
                  <w:txbxContent>
                    <w:p w:rsidR="00EC2562" w:rsidRDefault="00EC2562" w:rsidP="00333B2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v:rect>
            </w:pict>
          </mc:Fallback>
        </mc:AlternateContent>
      </w:r>
    </w:p>
    <w:p w:rsidR="00333B25" w:rsidRPr="00333B25" w:rsidRDefault="00333B25" w:rsidP="00333B25">
      <w:pPr>
        <w:tabs>
          <w:tab w:val="left" w:pos="5565"/>
        </w:tabs>
      </w:pPr>
    </w:p>
    <w:p w:rsidR="00333B25" w:rsidRPr="00333B25" w:rsidRDefault="00333B25" w:rsidP="00333B25"/>
    <w:p w:rsidR="00333B25" w:rsidRPr="00333B25" w:rsidRDefault="000C171B" w:rsidP="00333B25">
      <w:pPr>
        <w:jc w:val="center"/>
      </w:pPr>
      <w:r>
        <w:rPr>
          <w:b/>
        </w:rPr>
        <w:t>Autumn 1</w:t>
      </w:r>
      <w:r w:rsidR="00333B25" w:rsidRPr="00333B25">
        <w:rPr>
          <w:b/>
        </w:rPr>
        <w:t xml:space="preserve"> – Cycle </w:t>
      </w:r>
      <w:r w:rsidR="00333B25">
        <w:rPr>
          <w:b/>
        </w:rPr>
        <w:t>A</w:t>
      </w:r>
      <w:r w:rsidR="00333B25" w:rsidRPr="00333B25">
        <w:rPr>
          <w:b/>
        </w:rPr>
        <w:t xml:space="preserve"> - EYFS</w:t>
      </w:r>
    </w:p>
    <w:p w:rsidR="00333B25" w:rsidRPr="00333B25" w:rsidRDefault="00333B25" w:rsidP="00333B25"/>
    <w:p w:rsidR="00333B25" w:rsidRPr="00333B25" w:rsidRDefault="00333B25" w:rsidP="00333B25"/>
    <w:p w:rsidR="00333B25" w:rsidRDefault="00333B25" w:rsidP="00333B25"/>
    <w:tbl>
      <w:tblPr>
        <w:tblStyle w:val="TableGrid"/>
        <w:tblpPr w:leftFromText="180" w:rightFromText="180" w:vertAnchor="text" w:horzAnchor="margin" w:tblpY="2074"/>
        <w:tblW w:w="0" w:type="auto"/>
        <w:tblLook w:val="04A0" w:firstRow="1" w:lastRow="0" w:firstColumn="1" w:lastColumn="0" w:noHBand="0" w:noVBand="1"/>
      </w:tblPr>
      <w:tblGrid>
        <w:gridCol w:w="2639"/>
        <w:gridCol w:w="5617"/>
        <w:gridCol w:w="3571"/>
        <w:gridCol w:w="3561"/>
      </w:tblGrid>
      <w:tr w:rsidR="00333B25" w:rsidTr="009349AC">
        <w:trPr>
          <w:trHeight w:val="416"/>
        </w:trPr>
        <w:tc>
          <w:tcPr>
            <w:tcW w:w="2639" w:type="dxa"/>
          </w:tcPr>
          <w:p w:rsidR="00333B25" w:rsidRPr="009349AC" w:rsidRDefault="009349AC" w:rsidP="009349AC">
            <w:pPr>
              <w:rPr>
                <w:b/>
              </w:rPr>
            </w:pPr>
            <w:r>
              <w:rPr>
                <w:b/>
              </w:rPr>
              <w:t>Me and My Community</w:t>
            </w:r>
          </w:p>
        </w:tc>
        <w:tc>
          <w:tcPr>
            <w:tcW w:w="5617" w:type="dxa"/>
          </w:tcPr>
          <w:p w:rsidR="00333B25" w:rsidRPr="009349AC" w:rsidRDefault="00333B25" w:rsidP="00B967EC">
            <w:pPr>
              <w:jc w:val="center"/>
              <w:rPr>
                <w:b/>
              </w:rPr>
            </w:pPr>
            <w:r w:rsidRPr="009349AC">
              <w:rPr>
                <w:b/>
              </w:rPr>
              <w:t>Learning Objective</w:t>
            </w:r>
          </w:p>
        </w:tc>
        <w:tc>
          <w:tcPr>
            <w:tcW w:w="3571" w:type="dxa"/>
          </w:tcPr>
          <w:p w:rsidR="00333B25" w:rsidRPr="009349AC" w:rsidRDefault="00333B25" w:rsidP="00B967EC">
            <w:pPr>
              <w:jc w:val="center"/>
              <w:rPr>
                <w:b/>
              </w:rPr>
            </w:pPr>
            <w:r w:rsidRPr="009349AC">
              <w:rPr>
                <w:b/>
              </w:rPr>
              <w:t>Skills</w:t>
            </w:r>
          </w:p>
        </w:tc>
        <w:tc>
          <w:tcPr>
            <w:tcW w:w="3561" w:type="dxa"/>
          </w:tcPr>
          <w:p w:rsidR="00333B25" w:rsidRPr="009349AC" w:rsidRDefault="00333B25" w:rsidP="00B967EC">
            <w:pPr>
              <w:jc w:val="center"/>
              <w:rPr>
                <w:b/>
              </w:rPr>
            </w:pPr>
            <w:r w:rsidRPr="009349AC">
              <w:rPr>
                <w:b/>
              </w:rPr>
              <w:t>Knowledge</w:t>
            </w:r>
          </w:p>
        </w:tc>
      </w:tr>
      <w:tr w:rsidR="00333B25" w:rsidTr="00B967EC">
        <w:trPr>
          <w:trHeight w:val="961"/>
        </w:trPr>
        <w:tc>
          <w:tcPr>
            <w:tcW w:w="2639" w:type="dxa"/>
          </w:tcPr>
          <w:p w:rsidR="009349AC" w:rsidRPr="009349AC" w:rsidRDefault="009349AC" w:rsidP="00B967EC">
            <w:r>
              <w:t>Develop</w:t>
            </w:r>
          </w:p>
          <w:p w:rsidR="009349AC" w:rsidRPr="009349AC" w:rsidRDefault="009349AC" w:rsidP="00B967EC">
            <w:pPr>
              <w:rPr>
                <w:b/>
                <w:i/>
              </w:rPr>
            </w:pPr>
            <w:r w:rsidRPr="009349AC">
              <w:rPr>
                <w:b/>
                <w:i/>
              </w:rPr>
              <w:t>Let’s Be Friends</w:t>
            </w:r>
          </w:p>
          <w:p w:rsidR="00333B25" w:rsidRDefault="009349AC" w:rsidP="00B967EC">
            <w:r>
              <w:t>Lesson 9</w:t>
            </w:r>
          </w:p>
        </w:tc>
        <w:tc>
          <w:tcPr>
            <w:tcW w:w="5617" w:type="dxa"/>
          </w:tcPr>
          <w:p w:rsidR="00333B25" w:rsidRDefault="009349AC" w:rsidP="00B967EC">
            <w:pPr>
              <w:rPr>
                <w:b/>
                <w:i/>
              </w:rPr>
            </w:pPr>
            <w:r w:rsidRPr="009349AC">
              <w:rPr>
                <w:b/>
                <w:i/>
              </w:rPr>
              <w:t>Invite the children to sit around a friendship tree. Hang laminated Friendship word cards on the tree that include questions about friendship.</w:t>
            </w:r>
          </w:p>
          <w:p w:rsidR="009349AC" w:rsidRDefault="009349AC" w:rsidP="00B967EC">
            <w:r w:rsidRPr="009349AC">
              <w:t>Explain the reasons for rules, know right from wrong and try to behave accordingly.</w:t>
            </w:r>
          </w:p>
          <w:p w:rsidR="009349AC" w:rsidRPr="009349AC" w:rsidRDefault="009349AC" w:rsidP="00B967EC">
            <w:r w:rsidRPr="009349AC">
              <w:t>Work and play cooperatively and take turns with others.</w:t>
            </w:r>
          </w:p>
        </w:tc>
        <w:tc>
          <w:tcPr>
            <w:tcW w:w="3571" w:type="dxa"/>
          </w:tcPr>
          <w:p w:rsidR="00333B25" w:rsidRDefault="009349AC" w:rsidP="00B967EC">
            <w:r w:rsidRPr="009349AC">
              <w:t>Play cooperatively with others and take turns.</w:t>
            </w:r>
          </w:p>
        </w:tc>
        <w:tc>
          <w:tcPr>
            <w:tcW w:w="3561" w:type="dxa"/>
          </w:tcPr>
          <w:p w:rsidR="00333B25" w:rsidRDefault="009349AC" w:rsidP="00B967EC">
            <w:r w:rsidRPr="009349AC">
              <w:t>It is important to share resources and take turns in order to get on with others.</w:t>
            </w:r>
          </w:p>
        </w:tc>
      </w:tr>
      <w:tr w:rsidR="00333B25" w:rsidTr="00B967EC">
        <w:trPr>
          <w:trHeight w:val="1018"/>
        </w:trPr>
        <w:tc>
          <w:tcPr>
            <w:tcW w:w="2639" w:type="dxa"/>
          </w:tcPr>
          <w:p w:rsidR="009349AC" w:rsidRDefault="009349AC" w:rsidP="00B967EC">
            <w:r>
              <w:t>Develop</w:t>
            </w:r>
          </w:p>
          <w:p w:rsidR="009349AC" w:rsidRPr="009349AC" w:rsidRDefault="009349AC" w:rsidP="00B967EC">
            <w:pPr>
              <w:rPr>
                <w:b/>
                <w:i/>
              </w:rPr>
            </w:pPr>
            <w:r>
              <w:rPr>
                <w:b/>
                <w:i/>
              </w:rPr>
              <w:t>Parachute Games</w:t>
            </w:r>
          </w:p>
          <w:p w:rsidR="00333B25" w:rsidRDefault="009349AC" w:rsidP="00B967EC">
            <w:r>
              <w:t>Lesson 10</w:t>
            </w:r>
          </w:p>
        </w:tc>
        <w:tc>
          <w:tcPr>
            <w:tcW w:w="5617" w:type="dxa"/>
          </w:tcPr>
          <w:p w:rsidR="00333B25" w:rsidRDefault="009349AC" w:rsidP="00B967EC">
            <w:pPr>
              <w:rPr>
                <w:b/>
                <w:i/>
              </w:rPr>
            </w:pPr>
            <w:r>
              <w:rPr>
                <w:b/>
                <w:i/>
              </w:rPr>
              <w:t>T</w:t>
            </w:r>
            <w:r w:rsidRPr="009349AC">
              <w:rPr>
                <w:b/>
                <w:i/>
              </w:rPr>
              <w:t>o play a range of parachute games with the children. Before playing the games, explain that they will need to listen carefully to the instructions.</w:t>
            </w:r>
          </w:p>
          <w:p w:rsidR="009349AC" w:rsidRPr="009349AC" w:rsidRDefault="009349AC" w:rsidP="00B967EC">
            <w:r w:rsidRPr="009349AC">
              <w:t>Show an understanding of their own feelings and those of others, and begin to regulate their behaviour accordingly.</w:t>
            </w:r>
          </w:p>
        </w:tc>
        <w:tc>
          <w:tcPr>
            <w:tcW w:w="3571" w:type="dxa"/>
          </w:tcPr>
          <w:p w:rsidR="00333B25" w:rsidRDefault="009349AC" w:rsidP="00B967EC">
            <w:r w:rsidRPr="009349AC">
              <w:t>Understand that they must wait for their turn to use equipment or take part in activities.</w:t>
            </w:r>
          </w:p>
        </w:tc>
        <w:tc>
          <w:tcPr>
            <w:tcW w:w="3561" w:type="dxa"/>
          </w:tcPr>
          <w:p w:rsidR="00333B25" w:rsidRDefault="00333B25" w:rsidP="00B967EC"/>
        </w:tc>
      </w:tr>
      <w:tr w:rsidR="00333B25" w:rsidTr="00B967EC">
        <w:trPr>
          <w:trHeight w:val="961"/>
        </w:trPr>
        <w:tc>
          <w:tcPr>
            <w:tcW w:w="2639" w:type="dxa"/>
          </w:tcPr>
          <w:p w:rsidR="009349AC" w:rsidRDefault="009349AC" w:rsidP="00B967EC">
            <w:r>
              <w:t>Develop</w:t>
            </w:r>
          </w:p>
          <w:p w:rsidR="009349AC" w:rsidRPr="009349AC" w:rsidRDefault="009349AC" w:rsidP="00B967EC">
            <w:pPr>
              <w:rPr>
                <w:b/>
                <w:i/>
              </w:rPr>
            </w:pPr>
            <w:r>
              <w:rPr>
                <w:b/>
                <w:i/>
              </w:rPr>
              <w:t>Same and Different</w:t>
            </w:r>
          </w:p>
          <w:p w:rsidR="00333B25" w:rsidRDefault="009349AC" w:rsidP="00B967EC">
            <w:r>
              <w:t>Lesson 11</w:t>
            </w:r>
          </w:p>
        </w:tc>
        <w:tc>
          <w:tcPr>
            <w:tcW w:w="5617" w:type="dxa"/>
          </w:tcPr>
          <w:p w:rsidR="00333B25" w:rsidRDefault="009349AC" w:rsidP="00B967EC">
            <w:pPr>
              <w:rPr>
                <w:b/>
                <w:i/>
              </w:rPr>
            </w:pPr>
            <w:r w:rsidRPr="009349AC">
              <w:rPr>
                <w:b/>
                <w:i/>
              </w:rPr>
              <w:t>Explore similarities and differences between the children, including eye and hair colour, height and age. Challenge them to work in pairs and find similarities and differences between them.</w:t>
            </w:r>
          </w:p>
          <w:p w:rsidR="009349AC" w:rsidRPr="009349AC" w:rsidRDefault="00360E2E" w:rsidP="00360E2E">
            <w:r w:rsidRPr="00360E2E">
              <w:t>Give focused attention to what the teacher says, responding appropriately even when engaged in activity, and show an ability to follow instructions involving several ideas or actions.</w:t>
            </w:r>
          </w:p>
        </w:tc>
        <w:tc>
          <w:tcPr>
            <w:tcW w:w="3571" w:type="dxa"/>
          </w:tcPr>
          <w:p w:rsidR="00333B25" w:rsidRDefault="00360E2E" w:rsidP="00B967EC">
            <w:r w:rsidRPr="00360E2E">
              <w:t>Listen carefully in a range of situations and is aware of the importance of listening.</w:t>
            </w:r>
          </w:p>
        </w:tc>
        <w:tc>
          <w:tcPr>
            <w:tcW w:w="3561" w:type="dxa"/>
          </w:tcPr>
          <w:p w:rsidR="00360E2E" w:rsidRDefault="00360E2E" w:rsidP="00360E2E">
            <w:r>
              <w:t>Everyone is different and special.</w:t>
            </w:r>
          </w:p>
          <w:p w:rsidR="00360E2E" w:rsidRDefault="00360E2E" w:rsidP="00360E2E"/>
          <w:p w:rsidR="00333B25" w:rsidRDefault="00360E2E" w:rsidP="00360E2E">
            <w:r>
              <w:t>There might be things that make them similar or different to others, including their appearance or things they like to do.</w:t>
            </w:r>
          </w:p>
        </w:tc>
      </w:tr>
      <w:tr w:rsidR="00333B25" w:rsidTr="00B967EC">
        <w:trPr>
          <w:trHeight w:val="1018"/>
        </w:trPr>
        <w:tc>
          <w:tcPr>
            <w:tcW w:w="2639" w:type="dxa"/>
          </w:tcPr>
          <w:p w:rsidR="00360E2E" w:rsidRDefault="00360E2E" w:rsidP="00B967EC">
            <w:r>
              <w:t>Develop</w:t>
            </w:r>
          </w:p>
          <w:p w:rsidR="00360E2E" w:rsidRPr="00360E2E" w:rsidRDefault="00360E2E" w:rsidP="00B967EC">
            <w:pPr>
              <w:rPr>
                <w:b/>
                <w:i/>
              </w:rPr>
            </w:pPr>
            <w:r>
              <w:rPr>
                <w:b/>
                <w:i/>
              </w:rPr>
              <w:t>Friendship Cafe</w:t>
            </w:r>
          </w:p>
          <w:p w:rsidR="00333B25" w:rsidRDefault="009349AC" w:rsidP="00B967EC">
            <w:r>
              <w:t>Lesson</w:t>
            </w:r>
            <w:r w:rsidR="00360E2E">
              <w:t xml:space="preserve"> 12</w:t>
            </w:r>
          </w:p>
        </w:tc>
        <w:tc>
          <w:tcPr>
            <w:tcW w:w="5617" w:type="dxa"/>
          </w:tcPr>
          <w:p w:rsidR="00333B25" w:rsidRDefault="00360E2E" w:rsidP="00B967EC">
            <w:pPr>
              <w:rPr>
                <w:b/>
                <w:i/>
              </w:rPr>
            </w:pPr>
            <w:r>
              <w:rPr>
                <w:b/>
                <w:i/>
              </w:rPr>
              <w:t>S</w:t>
            </w:r>
            <w:r w:rsidRPr="00360E2E">
              <w:rPr>
                <w:b/>
                <w:i/>
              </w:rPr>
              <w:t>et up a snack table as a role play café with a variety of healthy snacks. Invite the children to come to the café with a friend. Encourage them to share the food, pass plates and ask each other what they would like to eat.</w:t>
            </w:r>
          </w:p>
          <w:p w:rsidR="00360E2E" w:rsidRPr="00360E2E" w:rsidRDefault="00360E2E" w:rsidP="00B967EC">
            <w:r w:rsidRPr="00360E2E">
              <w:t>Manage their own basic hygiene and personal needs, including dressing, going to the toilet and understanding the importance of healthy food choices.</w:t>
            </w:r>
          </w:p>
        </w:tc>
        <w:tc>
          <w:tcPr>
            <w:tcW w:w="3571" w:type="dxa"/>
          </w:tcPr>
          <w:p w:rsidR="00333B25" w:rsidRDefault="00360E2E" w:rsidP="00B967EC">
            <w:r w:rsidRPr="00360E2E">
              <w:t>Talk about what constitutes a healthy lifestyle.</w:t>
            </w:r>
          </w:p>
        </w:tc>
        <w:tc>
          <w:tcPr>
            <w:tcW w:w="3561" w:type="dxa"/>
          </w:tcPr>
          <w:p w:rsidR="00333B25" w:rsidRDefault="00360E2E" w:rsidP="00B967EC">
            <w:r w:rsidRPr="00360E2E">
              <w:t>Healthy lifestyle choices include eating fruit and vegetables, drinking water, limiting sugary snacks, regular exercise, a good sleep routine, sensible amounts of screen time and good hygiene.</w:t>
            </w:r>
          </w:p>
        </w:tc>
      </w:tr>
    </w:tbl>
    <w:p w:rsidR="00333B25" w:rsidRDefault="009349AC" w:rsidP="00333B25">
      <w:pPr>
        <w:ind w:firstLine="720"/>
        <w:jc w:val="center"/>
      </w:pPr>
      <w:r>
        <w:rPr>
          <w:noProof/>
          <w:lang w:eastAsia="en-GB"/>
        </w:rPr>
        <mc:AlternateContent>
          <mc:Choice Requires="wps">
            <w:drawing>
              <wp:anchor distT="45720" distB="45720" distL="114300" distR="114300" simplePos="0" relativeHeight="251685888" behindDoc="0" locked="0" layoutInCell="1" allowOverlap="1" wp14:anchorId="568C8FCE" wp14:editId="6975B15E">
                <wp:simplePos x="0" y="0"/>
                <wp:positionH relativeFrom="column">
                  <wp:posOffset>1924050</wp:posOffset>
                </wp:positionH>
                <wp:positionV relativeFrom="paragraph">
                  <wp:posOffset>0</wp:posOffset>
                </wp:positionV>
                <wp:extent cx="6505575" cy="1404620"/>
                <wp:effectExtent l="19050" t="19050" r="28575"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38100">
                          <a:solidFill>
                            <a:srgbClr val="000000"/>
                          </a:solidFill>
                          <a:miter lim="800000"/>
                          <a:headEnd/>
                          <a:tailEnd/>
                        </a:ln>
                      </wps:spPr>
                      <wps:txbx>
                        <w:txbxContent>
                          <w:p w:rsidR="00EC2562" w:rsidRPr="00A6580B" w:rsidRDefault="00EC2562" w:rsidP="009349AC">
                            <w:pPr>
                              <w:rPr>
                                <w:sz w:val="36"/>
                                <w:szCs w:val="36"/>
                              </w:rPr>
                            </w:pPr>
                            <w:r w:rsidRPr="00A6580B">
                              <w:rPr>
                                <w:sz w:val="36"/>
                                <w:szCs w:val="36"/>
                              </w:rPr>
                              <w:t>Subject Leader</w:t>
                            </w:r>
                            <w:r>
                              <w:rPr>
                                <w:sz w:val="36"/>
                                <w:szCs w:val="36"/>
                              </w:rPr>
                              <w:t xml:space="preserve"> planning - Personal, Social, Emotional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C8FCE" id="_x0000_s1030" type="#_x0000_t202" style="position:absolute;left:0;text-align:left;margin-left:151.5pt;margin-top:0;width:512.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" strokeweight="3pt">
                <v:textbox style="mso-fit-shape-to-text:t">
                  <w:txbxContent>
                    <w:p w:rsidR="00EC2562" w:rsidRPr="00A6580B" w:rsidRDefault="00EC2562" w:rsidP="009349AC">
                      <w:pPr>
                        <w:rPr>
                          <w:sz w:val="36"/>
                          <w:szCs w:val="36"/>
                        </w:rPr>
                      </w:pPr>
                      <w:r w:rsidRPr="00A6580B">
                        <w:rPr>
                          <w:sz w:val="36"/>
                          <w:szCs w:val="36"/>
                        </w:rPr>
                        <w:t>Subject Leader</w:t>
                      </w:r>
                      <w:r>
                        <w:rPr>
                          <w:sz w:val="36"/>
                          <w:szCs w:val="36"/>
                        </w:rPr>
                        <w:t xml:space="preserve"> planning - Personal, Social, Emotional Development</w:t>
                      </w:r>
                    </w:p>
                  </w:txbxContent>
                </v:textbox>
                <w10:wrap type="square"/>
              </v:shape>
            </w:pict>
          </mc:Fallback>
        </mc:AlternateContent>
      </w:r>
      <w:r w:rsidR="00333B25">
        <w:rPr>
          <w:b/>
          <w:noProof/>
          <w:sz w:val="32"/>
          <w:szCs w:val="32"/>
          <w:lang w:eastAsia="en-GB"/>
        </w:rPr>
        <w:drawing>
          <wp:anchor distT="0" distB="0" distL="114300" distR="114300" simplePos="0" relativeHeight="251677696" behindDoc="1" locked="0" layoutInCell="1" allowOverlap="1" wp14:anchorId="1E652488" wp14:editId="293728EC">
            <wp:simplePos x="0" y="0"/>
            <wp:positionH relativeFrom="margin">
              <wp:posOffset>8505826</wp:posOffset>
            </wp:positionH>
            <wp:positionV relativeFrom="paragraph">
              <wp:posOffset>0</wp:posOffset>
            </wp:positionV>
            <wp:extent cx="1162050" cy="733926"/>
            <wp:effectExtent l="0" t="0" r="0" b="9525"/>
            <wp:wrapNone/>
            <wp:docPr id="11" name="Picture 11"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7">
                      <a:extLst>
                        <a:ext uri="{28A0092B-C50C-407E-A947-70E740481C1C}">
                          <a14:useLocalDpi xmlns:a14="http://schemas.microsoft.com/office/drawing/2010/main" val="0"/>
                        </a:ext>
                      </a:extLst>
                    </a:blip>
                    <a:srcRect l="-854" t="19826" r="66280" b="702"/>
                    <a:stretch>
                      <a:fillRect/>
                    </a:stretch>
                  </pic:blipFill>
                  <pic:spPr bwMode="auto">
                    <a:xfrm>
                      <a:off x="0" y="0"/>
                      <a:ext cx="1169484" cy="738621"/>
                    </a:xfrm>
                    <a:prstGeom prst="rect">
                      <a:avLst/>
                    </a:prstGeom>
                    <a:noFill/>
                    <a:ln>
                      <a:noFill/>
                    </a:ln>
                  </pic:spPr>
                </pic:pic>
              </a:graphicData>
            </a:graphic>
            <wp14:sizeRelH relativeFrom="page">
              <wp14:pctWidth>0</wp14:pctWidth>
            </wp14:sizeRelH>
            <wp14:sizeRelV relativeFrom="page">
              <wp14:pctHeight>0</wp14:pctHeight>
            </wp14:sizeRelV>
          </wp:anchor>
        </w:drawing>
      </w:r>
      <w:r w:rsidR="00333B25">
        <w:rPr>
          <w:b/>
          <w:noProof/>
          <w:sz w:val="32"/>
          <w:szCs w:val="32"/>
          <w:lang w:eastAsia="en-GB"/>
        </w:rPr>
        <mc:AlternateContent>
          <mc:Choice Requires="wps">
            <w:drawing>
              <wp:anchor distT="0" distB="0" distL="114300" distR="114300" simplePos="0" relativeHeight="251675648" behindDoc="0" locked="0" layoutInCell="1" allowOverlap="1" wp14:anchorId="481DC014" wp14:editId="385E98F5">
                <wp:simplePos x="0" y="0"/>
                <wp:positionH relativeFrom="column">
                  <wp:posOffset>0</wp:posOffset>
                </wp:positionH>
                <wp:positionV relativeFrom="paragraph">
                  <wp:posOffset>19050</wp:posOffset>
                </wp:positionV>
                <wp:extent cx="1790700" cy="681355"/>
                <wp:effectExtent l="19050" t="19050" r="19050"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EC2562" w:rsidRDefault="00EC2562" w:rsidP="00333B2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481DC014" id="Rectangle 10" o:spid="_x0000_s1031" style="position:absolute;left:0;text-align:left;margin-left:0;margin-top:1.5pt;width:141pt;height:5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" fillcolor="#1073ea" strokecolor="windowText" strokeweight="2.5pt">
                <v:path arrowok="t"/>
                <v:textbox style="mso-fit-shape-to-text:t">
                  <w:txbxContent>
                    <w:p w:rsidR="00EC2562" w:rsidRDefault="00EC2562" w:rsidP="00333B2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v:rect>
            </w:pict>
          </mc:Fallback>
        </mc:AlternateContent>
      </w:r>
    </w:p>
    <w:p w:rsidR="00333B25" w:rsidRPr="00333B25" w:rsidRDefault="00333B25" w:rsidP="009349AC">
      <w:pPr>
        <w:jc w:val="center"/>
      </w:pPr>
    </w:p>
    <w:p w:rsidR="00333B25" w:rsidRDefault="00333B25" w:rsidP="00333B25"/>
    <w:p w:rsidR="005B49C7" w:rsidRDefault="00333B25" w:rsidP="00333B25">
      <w:pPr>
        <w:tabs>
          <w:tab w:val="left" w:pos="6075"/>
        </w:tabs>
        <w:rPr>
          <w:b/>
        </w:rPr>
      </w:pPr>
      <w:r>
        <w:tab/>
      </w:r>
      <w:r w:rsidR="009349AC">
        <w:rPr>
          <w:b/>
        </w:rPr>
        <w:t>Autumn 1</w:t>
      </w:r>
      <w:r w:rsidRPr="00333B25">
        <w:rPr>
          <w:b/>
        </w:rPr>
        <w:t xml:space="preserve"> – Cycle A - EYFS</w:t>
      </w:r>
    </w:p>
    <w:p w:rsidR="005B49C7" w:rsidRPr="005B49C7" w:rsidRDefault="005B49C7" w:rsidP="005B49C7"/>
    <w:p w:rsidR="005B49C7" w:rsidRDefault="005B49C7" w:rsidP="005B49C7">
      <w:pPr>
        <w:tabs>
          <w:tab w:val="left" w:pos="2910"/>
        </w:tabs>
      </w:pPr>
    </w:p>
    <w:p w:rsidR="005B49C7" w:rsidRDefault="005B49C7" w:rsidP="005B49C7">
      <w:pPr>
        <w:tabs>
          <w:tab w:val="left" w:pos="2910"/>
        </w:tabs>
      </w:pPr>
    </w:p>
    <w:tbl>
      <w:tblPr>
        <w:tblStyle w:val="TableGrid"/>
        <w:tblpPr w:leftFromText="180" w:rightFromText="180" w:vertAnchor="text" w:horzAnchor="margin" w:tblpY="2074"/>
        <w:tblW w:w="0" w:type="auto"/>
        <w:tblLook w:val="04A0" w:firstRow="1" w:lastRow="0" w:firstColumn="1" w:lastColumn="0" w:noHBand="0" w:noVBand="1"/>
      </w:tblPr>
      <w:tblGrid>
        <w:gridCol w:w="2639"/>
        <w:gridCol w:w="5617"/>
        <w:gridCol w:w="3571"/>
        <w:gridCol w:w="3561"/>
      </w:tblGrid>
      <w:tr w:rsidR="005B49C7" w:rsidTr="00360E2E">
        <w:trPr>
          <w:trHeight w:val="416"/>
        </w:trPr>
        <w:tc>
          <w:tcPr>
            <w:tcW w:w="2639" w:type="dxa"/>
          </w:tcPr>
          <w:p w:rsidR="005B49C7" w:rsidRPr="00360E2E" w:rsidRDefault="00360E2E" w:rsidP="00360E2E">
            <w:pPr>
              <w:rPr>
                <w:b/>
              </w:rPr>
            </w:pPr>
            <w:r>
              <w:rPr>
                <w:b/>
              </w:rPr>
              <w:t>Me and My Community</w:t>
            </w:r>
          </w:p>
        </w:tc>
        <w:tc>
          <w:tcPr>
            <w:tcW w:w="5617" w:type="dxa"/>
          </w:tcPr>
          <w:p w:rsidR="005B49C7" w:rsidRPr="00360E2E" w:rsidRDefault="005B49C7" w:rsidP="00B967EC">
            <w:pPr>
              <w:jc w:val="center"/>
              <w:rPr>
                <w:b/>
              </w:rPr>
            </w:pPr>
            <w:r w:rsidRPr="00360E2E">
              <w:rPr>
                <w:b/>
              </w:rPr>
              <w:t>Learning Objective</w:t>
            </w:r>
          </w:p>
        </w:tc>
        <w:tc>
          <w:tcPr>
            <w:tcW w:w="3571" w:type="dxa"/>
          </w:tcPr>
          <w:p w:rsidR="005B49C7" w:rsidRPr="00360E2E" w:rsidRDefault="005B49C7" w:rsidP="00B967EC">
            <w:pPr>
              <w:jc w:val="center"/>
              <w:rPr>
                <w:b/>
              </w:rPr>
            </w:pPr>
            <w:r w:rsidRPr="00360E2E">
              <w:rPr>
                <w:b/>
              </w:rPr>
              <w:t>Skills</w:t>
            </w:r>
          </w:p>
        </w:tc>
        <w:tc>
          <w:tcPr>
            <w:tcW w:w="3561" w:type="dxa"/>
          </w:tcPr>
          <w:p w:rsidR="005B49C7" w:rsidRPr="00360E2E" w:rsidRDefault="005B49C7" w:rsidP="00B967EC">
            <w:pPr>
              <w:jc w:val="center"/>
              <w:rPr>
                <w:b/>
              </w:rPr>
            </w:pPr>
            <w:r w:rsidRPr="00360E2E">
              <w:rPr>
                <w:b/>
              </w:rPr>
              <w:t>Knowledge</w:t>
            </w:r>
          </w:p>
        </w:tc>
      </w:tr>
      <w:tr w:rsidR="005B49C7" w:rsidTr="00B967EC">
        <w:trPr>
          <w:trHeight w:val="961"/>
        </w:trPr>
        <w:tc>
          <w:tcPr>
            <w:tcW w:w="2639" w:type="dxa"/>
          </w:tcPr>
          <w:p w:rsidR="00360E2E" w:rsidRDefault="00360E2E" w:rsidP="00B967EC">
            <w:r>
              <w:t>Develop</w:t>
            </w:r>
          </w:p>
          <w:p w:rsidR="00360E2E" w:rsidRPr="00360E2E" w:rsidRDefault="00360E2E" w:rsidP="00B967EC">
            <w:pPr>
              <w:rPr>
                <w:b/>
                <w:i/>
              </w:rPr>
            </w:pPr>
            <w:r>
              <w:rPr>
                <w:b/>
                <w:i/>
              </w:rPr>
              <w:t>Dough Gym</w:t>
            </w:r>
          </w:p>
          <w:p w:rsidR="005B49C7" w:rsidRDefault="005B49C7" w:rsidP="00B967EC">
            <w:r>
              <w:t>Lesson 1</w:t>
            </w:r>
            <w:r w:rsidR="00360E2E">
              <w:t>3</w:t>
            </w:r>
          </w:p>
        </w:tc>
        <w:tc>
          <w:tcPr>
            <w:tcW w:w="5617" w:type="dxa"/>
          </w:tcPr>
          <w:p w:rsidR="005B49C7" w:rsidRDefault="00360E2E" w:rsidP="00B967EC">
            <w:pPr>
              <w:rPr>
                <w:b/>
                <w:i/>
              </w:rPr>
            </w:pPr>
            <w:r w:rsidRPr="00360E2E">
              <w:rPr>
                <w:b/>
                <w:i/>
              </w:rPr>
              <w:t>Invite the children to come to the 'dough gym' with a friend. Start the gym session with music and use the Dough gym teacher information, asking the children to follow your instructions.</w:t>
            </w:r>
          </w:p>
          <w:p w:rsidR="00360E2E" w:rsidRPr="00360E2E" w:rsidRDefault="00360E2E" w:rsidP="00B967EC">
            <w:r w:rsidRPr="00360E2E">
              <w:t>Give focused attention to what the teacher says, responding appropriately even when engaged in activity, and show an ability to follow instructions involving several ideas or actions.</w:t>
            </w:r>
          </w:p>
        </w:tc>
        <w:tc>
          <w:tcPr>
            <w:tcW w:w="3571" w:type="dxa"/>
          </w:tcPr>
          <w:p w:rsidR="005B49C7" w:rsidRDefault="00360E2E" w:rsidP="00B967EC">
            <w:r w:rsidRPr="00360E2E">
              <w:t>Listen carefully in a range of situations and is aware of the importance of listening.</w:t>
            </w:r>
          </w:p>
        </w:tc>
        <w:tc>
          <w:tcPr>
            <w:tcW w:w="3561" w:type="dxa"/>
          </w:tcPr>
          <w:p w:rsidR="005B49C7" w:rsidRDefault="005B49C7" w:rsidP="00B967EC"/>
        </w:tc>
      </w:tr>
      <w:tr w:rsidR="005B49C7" w:rsidTr="00B967EC">
        <w:trPr>
          <w:trHeight w:val="1018"/>
        </w:trPr>
        <w:tc>
          <w:tcPr>
            <w:tcW w:w="2639" w:type="dxa"/>
          </w:tcPr>
          <w:p w:rsidR="00360E2E" w:rsidRDefault="00360E2E" w:rsidP="00B967EC">
            <w:r>
              <w:t>Develop</w:t>
            </w:r>
          </w:p>
          <w:p w:rsidR="00360E2E" w:rsidRPr="00360E2E" w:rsidRDefault="00360E2E" w:rsidP="00B967EC">
            <w:pPr>
              <w:rPr>
                <w:b/>
                <w:i/>
              </w:rPr>
            </w:pPr>
            <w:r>
              <w:rPr>
                <w:b/>
                <w:i/>
              </w:rPr>
              <w:t>Teddy Bear Hospital</w:t>
            </w:r>
          </w:p>
          <w:p w:rsidR="005B49C7" w:rsidRDefault="00360E2E" w:rsidP="00B967EC">
            <w:r>
              <w:t>Lesson 14</w:t>
            </w:r>
          </w:p>
        </w:tc>
        <w:tc>
          <w:tcPr>
            <w:tcW w:w="5617" w:type="dxa"/>
          </w:tcPr>
          <w:p w:rsidR="005B49C7" w:rsidRDefault="00360E2E" w:rsidP="00B967EC">
            <w:pPr>
              <w:rPr>
                <w:b/>
                <w:i/>
              </w:rPr>
            </w:pPr>
            <w:r w:rsidRPr="00360E2E">
              <w:rPr>
                <w:b/>
                <w:i/>
              </w:rPr>
              <w:t>Invite the children to come and play in the role play area. Provide each child with a Poorly teddy bear template and explain that they are going to be doctors in the hospital and help the teddies.</w:t>
            </w:r>
          </w:p>
          <w:p w:rsidR="00360E2E" w:rsidRPr="00360E2E" w:rsidRDefault="00360E2E" w:rsidP="00B967EC">
            <w:r w:rsidRPr="00360E2E">
              <w:t>Know that some household products, including medicine can be harmful.</w:t>
            </w:r>
          </w:p>
        </w:tc>
        <w:tc>
          <w:tcPr>
            <w:tcW w:w="3571" w:type="dxa"/>
          </w:tcPr>
          <w:p w:rsidR="005B49C7" w:rsidRPr="00360E2E" w:rsidRDefault="000B715F" w:rsidP="00B967EC">
            <w:r w:rsidRPr="000B715F">
              <w:t>Understand that some household products, including medicines, are not to be played with, as they can be harmful when not used properly.</w:t>
            </w:r>
          </w:p>
        </w:tc>
        <w:tc>
          <w:tcPr>
            <w:tcW w:w="3561" w:type="dxa"/>
          </w:tcPr>
          <w:p w:rsidR="005B49C7" w:rsidRDefault="00360E2E" w:rsidP="00B967EC">
            <w:r w:rsidRPr="00360E2E">
              <w:t>Some household products need to be kept out of reach or only used by adults, as they can be harmful if not used properly.</w:t>
            </w:r>
          </w:p>
        </w:tc>
      </w:tr>
      <w:tr w:rsidR="005B49C7" w:rsidTr="00B967EC">
        <w:trPr>
          <w:trHeight w:val="961"/>
        </w:trPr>
        <w:tc>
          <w:tcPr>
            <w:tcW w:w="2639" w:type="dxa"/>
          </w:tcPr>
          <w:p w:rsidR="005B49C7" w:rsidRDefault="004D5373" w:rsidP="00B967EC">
            <w:r>
              <w:t>Innovate</w:t>
            </w:r>
          </w:p>
          <w:p w:rsidR="004D5373" w:rsidRDefault="004D5373" w:rsidP="00B967EC">
            <w:pPr>
              <w:rPr>
                <w:b/>
                <w:i/>
              </w:rPr>
            </w:pPr>
            <w:r>
              <w:rPr>
                <w:b/>
                <w:i/>
              </w:rPr>
              <w:t>Helping Bear Step 2</w:t>
            </w:r>
          </w:p>
          <w:p w:rsidR="004D5373" w:rsidRPr="004D5373" w:rsidRDefault="004D5373" w:rsidP="00B967EC">
            <w:r>
              <w:t>Lesson 15</w:t>
            </w:r>
          </w:p>
        </w:tc>
        <w:tc>
          <w:tcPr>
            <w:tcW w:w="5617" w:type="dxa"/>
          </w:tcPr>
          <w:p w:rsidR="005B49C7" w:rsidRDefault="002C20B7" w:rsidP="00B967EC">
            <w:pPr>
              <w:rPr>
                <w:b/>
                <w:i/>
              </w:rPr>
            </w:pPr>
            <w:r w:rsidRPr="002C20B7">
              <w:rPr>
                <w:b/>
                <w:i/>
              </w:rPr>
              <w:t>Tick the boxes to show the things that Bear could do to be more friendly and helpful to the other toys.</w:t>
            </w:r>
          </w:p>
          <w:p w:rsidR="002C20B7" w:rsidRDefault="002C20B7" w:rsidP="00B967EC">
            <w:r w:rsidRPr="002C20B7">
              <w:t>Explain the reasons for rules, know right from wrong and try to behave accordingly.</w:t>
            </w:r>
          </w:p>
          <w:p w:rsidR="002C20B7" w:rsidRPr="002C20B7" w:rsidRDefault="002C20B7" w:rsidP="00B967EC">
            <w:r w:rsidRPr="002C20B7">
              <w:t>Work and play cooperatively and take turns with others.</w:t>
            </w:r>
          </w:p>
        </w:tc>
        <w:tc>
          <w:tcPr>
            <w:tcW w:w="3571" w:type="dxa"/>
          </w:tcPr>
          <w:p w:rsidR="005B49C7" w:rsidRDefault="002C20B7" w:rsidP="00B967EC">
            <w:r w:rsidRPr="002C20B7">
              <w:t>Play cooperatively with others and take turns.</w:t>
            </w:r>
          </w:p>
        </w:tc>
        <w:tc>
          <w:tcPr>
            <w:tcW w:w="3561" w:type="dxa"/>
          </w:tcPr>
          <w:p w:rsidR="005B49C7" w:rsidRDefault="002C20B7" w:rsidP="00B967EC">
            <w:r w:rsidRPr="002C20B7">
              <w:t>It is important to share resources and take turns in order to get on with others.</w:t>
            </w:r>
          </w:p>
        </w:tc>
      </w:tr>
      <w:tr w:rsidR="005B49C7" w:rsidTr="00B967EC">
        <w:trPr>
          <w:trHeight w:val="1018"/>
        </w:trPr>
        <w:tc>
          <w:tcPr>
            <w:tcW w:w="2639" w:type="dxa"/>
          </w:tcPr>
          <w:p w:rsidR="005B49C7" w:rsidRDefault="002C20B7" w:rsidP="00B967EC">
            <w:r>
              <w:t>Enhanced Provision</w:t>
            </w:r>
          </w:p>
          <w:p w:rsidR="002C20B7" w:rsidRDefault="002C20B7" w:rsidP="00B967EC">
            <w:pPr>
              <w:rPr>
                <w:b/>
                <w:i/>
              </w:rPr>
            </w:pPr>
            <w:r>
              <w:rPr>
                <w:b/>
                <w:i/>
              </w:rPr>
              <w:t>Cycle Fun</w:t>
            </w:r>
          </w:p>
          <w:p w:rsidR="002C20B7" w:rsidRPr="002C20B7" w:rsidRDefault="002C20B7" w:rsidP="00B967EC">
            <w:r w:rsidRPr="002C20B7">
              <w:t>Lesson 16</w:t>
            </w:r>
          </w:p>
        </w:tc>
        <w:tc>
          <w:tcPr>
            <w:tcW w:w="5617" w:type="dxa"/>
          </w:tcPr>
          <w:p w:rsidR="005B49C7" w:rsidRDefault="002C20B7" w:rsidP="00B967EC">
            <w:pPr>
              <w:rPr>
                <w:b/>
                <w:i/>
              </w:rPr>
            </w:pPr>
            <w:r w:rsidRPr="002C20B7">
              <w:rPr>
                <w:b/>
                <w:i/>
              </w:rPr>
              <w:t>Provide a selection of ride on vehicles for the children to use.</w:t>
            </w:r>
          </w:p>
          <w:p w:rsidR="002C20B7" w:rsidRDefault="002C20B7" w:rsidP="00B967EC">
            <w:r w:rsidRPr="002C20B7">
              <w:t>Explain the reasons for rules, know right from wrong and try to behave accordingly.</w:t>
            </w:r>
          </w:p>
          <w:p w:rsidR="002C20B7" w:rsidRPr="002C20B7" w:rsidRDefault="002C20B7" w:rsidP="00B967EC">
            <w:r w:rsidRPr="002C20B7">
              <w:t>Work and play cooperatively and take turns with others.</w:t>
            </w:r>
          </w:p>
        </w:tc>
        <w:tc>
          <w:tcPr>
            <w:tcW w:w="3571" w:type="dxa"/>
          </w:tcPr>
          <w:p w:rsidR="005B49C7" w:rsidRDefault="002C20B7" w:rsidP="00B967EC">
            <w:r w:rsidRPr="002C20B7">
              <w:t>Play cooperatively with others and take turns.</w:t>
            </w:r>
          </w:p>
        </w:tc>
        <w:tc>
          <w:tcPr>
            <w:tcW w:w="3561" w:type="dxa"/>
          </w:tcPr>
          <w:p w:rsidR="005B49C7" w:rsidRDefault="002C20B7" w:rsidP="00B967EC">
            <w:r w:rsidRPr="002C20B7">
              <w:t>It is important to share resources and take turns in order to get on with others.</w:t>
            </w:r>
          </w:p>
        </w:tc>
      </w:tr>
    </w:tbl>
    <w:p w:rsidR="005B49C7" w:rsidRDefault="00360E2E" w:rsidP="005B49C7">
      <w:pPr>
        <w:ind w:firstLine="720"/>
        <w:jc w:val="center"/>
      </w:pPr>
      <w:r>
        <w:rPr>
          <w:noProof/>
          <w:lang w:eastAsia="en-GB"/>
        </w:rPr>
        <mc:AlternateContent>
          <mc:Choice Requires="wps">
            <w:drawing>
              <wp:anchor distT="45720" distB="45720" distL="114300" distR="114300" simplePos="0" relativeHeight="251687936" behindDoc="0" locked="0" layoutInCell="1" allowOverlap="1" wp14:anchorId="409BC232" wp14:editId="3275CC9C">
                <wp:simplePos x="0" y="0"/>
                <wp:positionH relativeFrom="column">
                  <wp:posOffset>1895475</wp:posOffset>
                </wp:positionH>
                <wp:positionV relativeFrom="paragraph">
                  <wp:posOffset>0</wp:posOffset>
                </wp:positionV>
                <wp:extent cx="6505575" cy="1404620"/>
                <wp:effectExtent l="19050" t="19050" r="28575" b="203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38100">
                          <a:solidFill>
                            <a:srgbClr val="000000"/>
                          </a:solidFill>
                          <a:miter lim="800000"/>
                          <a:headEnd/>
                          <a:tailEnd/>
                        </a:ln>
                      </wps:spPr>
                      <wps:txbx>
                        <w:txbxContent>
                          <w:p w:rsidR="00EC2562" w:rsidRPr="00A6580B" w:rsidRDefault="00EC2562" w:rsidP="00360E2E">
                            <w:pPr>
                              <w:rPr>
                                <w:sz w:val="36"/>
                                <w:szCs w:val="36"/>
                              </w:rPr>
                            </w:pPr>
                            <w:r w:rsidRPr="00A6580B">
                              <w:rPr>
                                <w:sz w:val="36"/>
                                <w:szCs w:val="36"/>
                              </w:rPr>
                              <w:t>Subject Leader</w:t>
                            </w:r>
                            <w:r>
                              <w:rPr>
                                <w:sz w:val="36"/>
                                <w:szCs w:val="36"/>
                              </w:rPr>
                              <w:t xml:space="preserve"> planning - Personal, Social, Emotional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9BC232" id="_x0000_s1032" type="#_x0000_t202" style="position:absolute;left:0;text-align:left;margin-left:149.25pt;margin-top:0;width:512.2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" strokeweight="3pt">
                <v:textbox style="mso-fit-shape-to-text:t">
                  <w:txbxContent>
                    <w:p w:rsidR="00EC2562" w:rsidRPr="00A6580B" w:rsidRDefault="00EC2562" w:rsidP="00360E2E">
                      <w:pPr>
                        <w:rPr>
                          <w:sz w:val="36"/>
                          <w:szCs w:val="36"/>
                        </w:rPr>
                      </w:pPr>
                      <w:r w:rsidRPr="00A6580B">
                        <w:rPr>
                          <w:sz w:val="36"/>
                          <w:szCs w:val="36"/>
                        </w:rPr>
                        <w:t>Subject Leader</w:t>
                      </w:r>
                      <w:r>
                        <w:rPr>
                          <w:sz w:val="36"/>
                          <w:szCs w:val="36"/>
                        </w:rPr>
                        <w:t xml:space="preserve"> planning - Personal, Social, Emotional Development</w:t>
                      </w:r>
                    </w:p>
                  </w:txbxContent>
                </v:textbox>
                <w10:wrap type="square"/>
              </v:shape>
            </w:pict>
          </mc:Fallback>
        </mc:AlternateContent>
      </w:r>
      <w:r w:rsidR="005B49C7">
        <w:rPr>
          <w:b/>
          <w:noProof/>
          <w:sz w:val="32"/>
          <w:szCs w:val="32"/>
          <w:lang w:eastAsia="en-GB"/>
        </w:rPr>
        <w:drawing>
          <wp:anchor distT="0" distB="0" distL="114300" distR="114300" simplePos="0" relativeHeight="251681792" behindDoc="1" locked="0" layoutInCell="1" allowOverlap="1" wp14:anchorId="26C27650" wp14:editId="0D41B475">
            <wp:simplePos x="0" y="0"/>
            <wp:positionH relativeFrom="margin">
              <wp:posOffset>8505826</wp:posOffset>
            </wp:positionH>
            <wp:positionV relativeFrom="paragraph">
              <wp:posOffset>0</wp:posOffset>
            </wp:positionV>
            <wp:extent cx="1162050" cy="733926"/>
            <wp:effectExtent l="0" t="0" r="0" b="9525"/>
            <wp:wrapNone/>
            <wp:docPr id="14" name="Picture 14"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7">
                      <a:extLst>
                        <a:ext uri="{28A0092B-C50C-407E-A947-70E740481C1C}">
                          <a14:useLocalDpi xmlns:a14="http://schemas.microsoft.com/office/drawing/2010/main" val="0"/>
                        </a:ext>
                      </a:extLst>
                    </a:blip>
                    <a:srcRect l="-854" t="19826" r="66280" b="702"/>
                    <a:stretch>
                      <a:fillRect/>
                    </a:stretch>
                  </pic:blipFill>
                  <pic:spPr bwMode="auto">
                    <a:xfrm>
                      <a:off x="0" y="0"/>
                      <a:ext cx="1169484" cy="738621"/>
                    </a:xfrm>
                    <a:prstGeom prst="rect">
                      <a:avLst/>
                    </a:prstGeom>
                    <a:noFill/>
                    <a:ln>
                      <a:noFill/>
                    </a:ln>
                  </pic:spPr>
                </pic:pic>
              </a:graphicData>
            </a:graphic>
            <wp14:sizeRelH relativeFrom="page">
              <wp14:pctWidth>0</wp14:pctWidth>
            </wp14:sizeRelH>
            <wp14:sizeRelV relativeFrom="page">
              <wp14:pctHeight>0</wp14:pctHeight>
            </wp14:sizeRelV>
          </wp:anchor>
        </w:drawing>
      </w:r>
      <w:r w:rsidR="005B49C7">
        <w:rPr>
          <w:b/>
          <w:noProof/>
          <w:sz w:val="32"/>
          <w:szCs w:val="32"/>
          <w:lang w:eastAsia="en-GB"/>
        </w:rPr>
        <mc:AlternateContent>
          <mc:Choice Requires="wps">
            <w:drawing>
              <wp:anchor distT="0" distB="0" distL="114300" distR="114300" simplePos="0" relativeHeight="251679744" behindDoc="0" locked="0" layoutInCell="1" allowOverlap="1" wp14:anchorId="48655AE5" wp14:editId="735CE412">
                <wp:simplePos x="0" y="0"/>
                <wp:positionH relativeFrom="column">
                  <wp:posOffset>0</wp:posOffset>
                </wp:positionH>
                <wp:positionV relativeFrom="paragraph">
                  <wp:posOffset>19050</wp:posOffset>
                </wp:positionV>
                <wp:extent cx="1790700" cy="681355"/>
                <wp:effectExtent l="19050" t="19050" r="19050"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EC2562" w:rsidRDefault="00EC2562" w:rsidP="005B49C7">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48655AE5" id="Rectangle 13" o:spid="_x0000_s1033" style="position:absolute;left:0;text-align:left;margin-left:0;margin-top:1.5pt;width:141pt;height:5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" fillcolor="#1073ea" strokecolor="windowText" strokeweight="2.5pt">
                <v:path arrowok="t"/>
                <v:textbox style="mso-fit-shape-to-text:t">
                  <w:txbxContent>
                    <w:p w:rsidR="00EC2562" w:rsidRDefault="00EC2562" w:rsidP="005B49C7">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v:rect>
            </w:pict>
          </mc:Fallback>
        </mc:AlternateContent>
      </w:r>
    </w:p>
    <w:p w:rsidR="005B49C7" w:rsidRPr="005B49C7" w:rsidRDefault="005B49C7" w:rsidP="005B49C7">
      <w:pPr>
        <w:tabs>
          <w:tab w:val="left" w:pos="2910"/>
        </w:tabs>
      </w:pPr>
    </w:p>
    <w:p w:rsidR="005B49C7" w:rsidRPr="005B49C7" w:rsidRDefault="005B49C7" w:rsidP="005B49C7"/>
    <w:p w:rsidR="005B49C7" w:rsidRPr="00360E2E" w:rsidRDefault="00360E2E" w:rsidP="005B49C7">
      <w:pPr>
        <w:jc w:val="center"/>
        <w:rPr>
          <w:b/>
        </w:rPr>
      </w:pPr>
      <w:r w:rsidRPr="00360E2E">
        <w:rPr>
          <w:b/>
        </w:rPr>
        <w:t>Autumn 1 -  EYFS</w:t>
      </w:r>
      <w:r w:rsidR="005B49C7" w:rsidRPr="00360E2E">
        <w:rPr>
          <w:b/>
        </w:rPr>
        <w:t xml:space="preserve"> – Cycle A </w:t>
      </w:r>
    </w:p>
    <w:p w:rsidR="005B49C7" w:rsidRPr="005B49C7" w:rsidRDefault="005B49C7" w:rsidP="005B49C7"/>
    <w:p w:rsidR="005B49C7" w:rsidRPr="005B49C7" w:rsidRDefault="005B49C7" w:rsidP="005B49C7"/>
    <w:p w:rsidR="005B49C7" w:rsidRDefault="005B49C7" w:rsidP="005B49C7"/>
    <w:p w:rsidR="002C20B7" w:rsidRDefault="002C20B7" w:rsidP="005B49C7"/>
    <w:p w:rsidR="002C20B7" w:rsidRPr="005B49C7" w:rsidRDefault="002C20B7" w:rsidP="002C20B7">
      <w:pPr>
        <w:tabs>
          <w:tab w:val="left" w:pos="4545"/>
        </w:tabs>
      </w:pPr>
      <w:r>
        <w:rPr>
          <w:noProof/>
          <w:lang w:eastAsia="en-GB"/>
        </w:rPr>
        <mc:AlternateContent>
          <mc:Choice Requires="wps">
            <w:drawing>
              <wp:anchor distT="45720" distB="45720" distL="114300" distR="114300" simplePos="0" relativeHeight="251694080" behindDoc="0" locked="0" layoutInCell="1" allowOverlap="1" wp14:anchorId="312F7BEA" wp14:editId="05B199A0">
                <wp:simplePos x="0" y="0"/>
                <wp:positionH relativeFrom="column">
                  <wp:posOffset>1952625</wp:posOffset>
                </wp:positionH>
                <wp:positionV relativeFrom="paragraph">
                  <wp:posOffset>0</wp:posOffset>
                </wp:positionV>
                <wp:extent cx="6505575" cy="1404620"/>
                <wp:effectExtent l="19050" t="19050" r="28575" b="203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38100">
                          <a:solidFill>
                            <a:srgbClr val="000000"/>
                          </a:solidFill>
                          <a:miter lim="800000"/>
                          <a:headEnd/>
                          <a:tailEnd/>
                        </a:ln>
                      </wps:spPr>
                      <wps:txbx>
                        <w:txbxContent>
                          <w:p w:rsidR="00EC2562" w:rsidRPr="00A6580B" w:rsidRDefault="00EC2562" w:rsidP="002C20B7">
                            <w:pPr>
                              <w:rPr>
                                <w:sz w:val="36"/>
                                <w:szCs w:val="36"/>
                              </w:rPr>
                            </w:pPr>
                            <w:r w:rsidRPr="00A6580B">
                              <w:rPr>
                                <w:sz w:val="36"/>
                                <w:szCs w:val="36"/>
                              </w:rPr>
                              <w:t>Subject Leader</w:t>
                            </w:r>
                            <w:r>
                              <w:rPr>
                                <w:sz w:val="36"/>
                                <w:szCs w:val="36"/>
                              </w:rPr>
                              <w:t xml:space="preserve"> planning - Personal, Social, Emotional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2F7BEA" id="_x0000_s1034" type="#_x0000_t202" style="position:absolute;margin-left:153.75pt;margin-top:0;width:512.2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" strokeweight="3pt">
                <v:textbox style="mso-fit-shape-to-text:t">
                  <w:txbxContent>
                    <w:p w:rsidR="00EC2562" w:rsidRPr="00A6580B" w:rsidRDefault="00EC2562" w:rsidP="002C20B7">
                      <w:pPr>
                        <w:rPr>
                          <w:sz w:val="36"/>
                          <w:szCs w:val="36"/>
                        </w:rPr>
                      </w:pPr>
                      <w:r w:rsidRPr="00A6580B">
                        <w:rPr>
                          <w:sz w:val="36"/>
                          <w:szCs w:val="36"/>
                        </w:rPr>
                        <w:t>Subject Leader</w:t>
                      </w:r>
                      <w:r>
                        <w:rPr>
                          <w:sz w:val="36"/>
                          <w:szCs w:val="36"/>
                        </w:rPr>
                        <w:t xml:space="preserve"> planning - Personal, Social, Emotional Development</w:t>
                      </w:r>
                    </w:p>
                  </w:txbxContent>
                </v:textbox>
                <w10:wrap type="square"/>
              </v:shape>
            </w:pict>
          </mc:Fallback>
        </mc:AlternateContent>
      </w:r>
      <w:r>
        <w:rPr>
          <w:b/>
          <w:noProof/>
          <w:sz w:val="32"/>
          <w:szCs w:val="32"/>
          <w:lang w:eastAsia="en-GB"/>
        </w:rPr>
        <mc:AlternateContent>
          <mc:Choice Requires="wps">
            <w:drawing>
              <wp:anchor distT="0" distB="0" distL="114300" distR="114300" simplePos="0" relativeHeight="251692032" behindDoc="0" locked="0" layoutInCell="1" allowOverlap="1" wp14:anchorId="17651AFD" wp14:editId="1CC92A10">
                <wp:simplePos x="0" y="0"/>
                <wp:positionH relativeFrom="margin">
                  <wp:align>left</wp:align>
                </wp:positionH>
                <wp:positionV relativeFrom="paragraph">
                  <wp:posOffset>19050</wp:posOffset>
                </wp:positionV>
                <wp:extent cx="1790700" cy="681355"/>
                <wp:effectExtent l="19050" t="19050" r="19050" b="234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EC2562" w:rsidRDefault="00EC2562" w:rsidP="002C20B7">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17651AFD" id="Rectangle 19" o:spid="_x0000_s1035" style="position:absolute;margin-left:0;margin-top:1.5pt;width:141pt;height:53.6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" fillcolor="#1073ea" strokecolor="windowText" strokeweight="2.5pt">
                <v:path arrowok="t"/>
                <v:textbox style="mso-fit-shape-to-text:t">
                  <w:txbxContent>
                    <w:p w:rsidR="00EC2562" w:rsidRDefault="00EC2562" w:rsidP="002C20B7">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b/>
          <w:noProof/>
          <w:sz w:val="32"/>
          <w:szCs w:val="32"/>
          <w:lang w:eastAsia="en-GB"/>
        </w:rPr>
        <w:drawing>
          <wp:anchor distT="0" distB="0" distL="114300" distR="114300" simplePos="0" relativeHeight="251689984" behindDoc="1" locked="0" layoutInCell="1" allowOverlap="1" wp14:anchorId="49A1EA9D" wp14:editId="63B2614D">
            <wp:simplePos x="0" y="0"/>
            <wp:positionH relativeFrom="margin">
              <wp:align>right</wp:align>
            </wp:positionH>
            <wp:positionV relativeFrom="paragraph">
              <wp:posOffset>8890</wp:posOffset>
            </wp:positionV>
            <wp:extent cx="1162050" cy="733926"/>
            <wp:effectExtent l="0" t="0" r="0" b="9525"/>
            <wp:wrapNone/>
            <wp:docPr id="18" name="Picture 18"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7">
                      <a:extLst>
                        <a:ext uri="{28A0092B-C50C-407E-A947-70E740481C1C}">
                          <a14:useLocalDpi xmlns:a14="http://schemas.microsoft.com/office/drawing/2010/main" val="0"/>
                        </a:ext>
                      </a:extLst>
                    </a:blip>
                    <a:srcRect l="-854" t="19826" r="66280" b="702"/>
                    <a:stretch>
                      <a:fillRect/>
                    </a:stretch>
                  </pic:blipFill>
                  <pic:spPr bwMode="auto">
                    <a:xfrm>
                      <a:off x="0" y="0"/>
                      <a:ext cx="1162050" cy="733926"/>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2C20B7" w:rsidRDefault="002C20B7" w:rsidP="005B49C7"/>
    <w:p w:rsidR="002C20B7" w:rsidRDefault="002C20B7" w:rsidP="002C20B7"/>
    <w:p w:rsidR="002C20B7" w:rsidRPr="00360E2E" w:rsidRDefault="002C20B7" w:rsidP="002C20B7">
      <w:pPr>
        <w:jc w:val="center"/>
        <w:rPr>
          <w:b/>
        </w:rPr>
      </w:pPr>
      <w:r w:rsidRPr="00360E2E">
        <w:rPr>
          <w:b/>
        </w:rPr>
        <w:t xml:space="preserve">Autumn 1 -  EYFS – Cycle A </w:t>
      </w:r>
    </w:p>
    <w:tbl>
      <w:tblPr>
        <w:tblStyle w:val="TableGrid"/>
        <w:tblW w:w="0" w:type="auto"/>
        <w:tblLook w:val="04A0" w:firstRow="1" w:lastRow="0" w:firstColumn="1" w:lastColumn="0" w:noHBand="0" w:noVBand="1"/>
      </w:tblPr>
      <w:tblGrid>
        <w:gridCol w:w="2547"/>
        <w:gridCol w:w="5670"/>
        <w:gridCol w:w="3685"/>
        <w:gridCol w:w="3486"/>
      </w:tblGrid>
      <w:tr w:rsidR="002C20B7" w:rsidTr="002C20B7">
        <w:tc>
          <w:tcPr>
            <w:tcW w:w="2547" w:type="dxa"/>
          </w:tcPr>
          <w:p w:rsidR="002C20B7" w:rsidRPr="00360E2E" w:rsidRDefault="002C20B7" w:rsidP="002C20B7">
            <w:pPr>
              <w:rPr>
                <w:b/>
              </w:rPr>
            </w:pPr>
            <w:r>
              <w:rPr>
                <w:b/>
              </w:rPr>
              <w:t>Exploring Autumn</w:t>
            </w:r>
          </w:p>
        </w:tc>
        <w:tc>
          <w:tcPr>
            <w:tcW w:w="5670" w:type="dxa"/>
          </w:tcPr>
          <w:p w:rsidR="002C20B7" w:rsidRPr="00360E2E" w:rsidRDefault="002C20B7" w:rsidP="002C20B7">
            <w:pPr>
              <w:jc w:val="center"/>
              <w:rPr>
                <w:b/>
              </w:rPr>
            </w:pPr>
            <w:r w:rsidRPr="00360E2E">
              <w:rPr>
                <w:b/>
              </w:rPr>
              <w:t>Learning Objective</w:t>
            </w:r>
          </w:p>
        </w:tc>
        <w:tc>
          <w:tcPr>
            <w:tcW w:w="3685" w:type="dxa"/>
          </w:tcPr>
          <w:p w:rsidR="002C20B7" w:rsidRPr="00360E2E" w:rsidRDefault="002C20B7" w:rsidP="002C20B7">
            <w:pPr>
              <w:jc w:val="center"/>
              <w:rPr>
                <w:b/>
              </w:rPr>
            </w:pPr>
            <w:r w:rsidRPr="00360E2E">
              <w:rPr>
                <w:b/>
              </w:rPr>
              <w:t>Skills</w:t>
            </w:r>
          </w:p>
        </w:tc>
        <w:tc>
          <w:tcPr>
            <w:tcW w:w="3486" w:type="dxa"/>
          </w:tcPr>
          <w:p w:rsidR="002C20B7" w:rsidRPr="00360E2E" w:rsidRDefault="002C20B7" w:rsidP="002C20B7">
            <w:pPr>
              <w:jc w:val="center"/>
              <w:rPr>
                <w:b/>
              </w:rPr>
            </w:pPr>
            <w:r w:rsidRPr="00360E2E">
              <w:rPr>
                <w:b/>
              </w:rPr>
              <w:t>Knowledge</w:t>
            </w:r>
          </w:p>
        </w:tc>
      </w:tr>
      <w:tr w:rsidR="002C20B7" w:rsidTr="002C20B7">
        <w:tc>
          <w:tcPr>
            <w:tcW w:w="2547" w:type="dxa"/>
          </w:tcPr>
          <w:p w:rsidR="002C20B7" w:rsidRDefault="00B07DC6" w:rsidP="002C20B7">
            <w:pPr>
              <w:rPr>
                <w:rFonts w:cstheme="minorHAnsi"/>
              </w:rPr>
            </w:pPr>
            <w:r w:rsidRPr="00B07DC6">
              <w:rPr>
                <w:rFonts w:cstheme="minorHAnsi"/>
              </w:rPr>
              <w:t>Develop</w:t>
            </w:r>
          </w:p>
          <w:p w:rsidR="00B07DC6" w:rsidRDefault="00B07DC6" w:rsidP="002C20B7">
            <w:pPr>
              <w:rPr>
                <w:rFonts w:cstheme="minorHAnsi"/>
                <w:b/>
                <w:i/>
              </w:rPr>
            </w:pPr>
            <w:r>
              <w:rPr>
                <w:rFonts w:cstheme="minorHAnsi"/>
                <w:b/>
                <w:i/>
              </w:rPr>
              <w:t>Hibernating Hedgehogs</w:t>
            </w:r>
          </w:p>
          <w:p w:rsidR="00B07DC6" w:rsidRPr="00B07DC6" w:rsidRDefault="00B07DC6" w:rsidP="002C20B7">
            <w:pPr>
              <w:rPr>
                <w:rFonts w:cstheme="minorHAnsi"/>
              </w:rPr>
            </w:pPr>
            <w:r>
              <w:rPr>
                <w:rFonts w:cstheme="minorHAnsi"/>
              </w:rPr>
              <w:t>Lesson 1</w:t>
            </w:r>
          </w:p>
          <w:p w:rsidR="00B07DC6" w:rsidRPr="00B07DC6" w:rsidRDefault="00B07DC6" w:rsidP="002C20B7">
            <w:pPr>
              <w:rPr>
                <w:rFonts w:ascii="eve" w:hAnsi="eve"/>
                <w:b/>
                <w:i/>
              </w:rPr>
            </w:pPr>
          </w:p>
        </w:tc>
        <w:tc>
          <w:tcPr>
            <w:tcW w:w="5670" w:type="dxa"/>
          </w:tcPr>
          <w:p w:rsidR="002C20B7" w:rsidRDefault="00B07DC6" w:rsidP="002C20B7">
            <w:pPr>
              <w:rPr>
                <w:b/>
                <w:i/>
              </w:rPr>
            </w:pPr>
            <w:r w:rsidRPr="00B07DC6">
              <w:rPr>
                <w:b/>
                <w:i/>
              </w:rPr>
              <w:t>Demonstrate the movements for each card. For example, 'Jump, rabbits' means that the children should jump with both feet around the space, 'Scurry, mice' means that they should dash around on their tiptoes and 'Hibernate, hedgehogs' means that they should curl up tightly into a small ball and stay still.</w:t>
            </w:r>
          </w:p>
          <w:p w:rsidR="00B07DC6" w:rsidRDefault="00B07DC6" w:rsidP="002C20B7">
            <w:r w:rsidRPr="00B07DC6">
              <w:t>Give focused attention to what the teacher says, responding appropriately even when engaged in activity, and show an ability to follow instructions involving several ideas or actions.</w:t>
            </w:r>
          </w:p>
          <w:p w:rsidR="005003D3" w:rsidRDefault="005003D3" w:rsidP="002C20B7"/>
          <w:p w:rsidR="005003D3" w:rsidRDefault="005003D3" w:rsidP="002C20B7"/>
          <w:p w:rsidR="005003D3" w:rsidRDefault="005003D3" w:rsidP="002C20B7"/>
          <w:p w:rsidR="005003D3" w:rsidRDefault="005003D3" w:rsidP="002C20B7"/>
          <w:p w:rsidR="005003D3" w:rsidRDefault="005003D3" w:rsidP="002C20B7"/>
          <w:p w:rsidR="005003D3" w:rsidRDefault="005003D3" w:rsidP="002C20B7"/>
          <w:p w:rsidR="005003D3" w:rsidRDefault="005003D3" w:rsidP="002C20B7"/>
          <w:p w:rsidR="005003D3" w:rsidRDefault="005003D3" w:rsidP="002C20B7"/>
          <w:p w:rsidR="005003D3" w:rsidRDefault="005003D3" w:rsidP="002C20B7"/>
          <w:p w:rsidR="005003D3" w:rsidRPr="00B07DC6" w:rsidRDefault="005003D3" w:rsidP="002C20B7"/>
        </w:tc>
        <w:tc>
          <w:tcPr>
            <w:tcW w:w="3685" w:type="dxa"/>
          </w:tcPr>
          <w:p w:rsidR="002C20B7" w:rsidRPr="00B07DC6" w:rsidRDefault="00B07DC6" w:rsidP="002C20B7">
            <w:r w:rsidRPr="00B07DC6">
              <w:t>Move confidently in a range of ways and safely negotiate space, obstacles and terrains.</w:t>
            </w:r>
          </w:p>
        </w:tc>
        <w:tc>
          <w:tcPr>
            <w:tcW w:w="3486" w:type="dxa"/>
          </w:tcPr>
          <w:p w:rsidR="002C20B7" w:rsidRDefault="002C20B7" w:rsidP="002C20B7">
            <w:pPr>
              <w:rPr>
                <w:b/>
              </w:rPr>
            </w:pPr>
          </w:p>
        </w:tc>
      </w:tr>
    </w:tbl>
    <w:p w:rsidR="005B49C7" w:rsidRDefault="005B49C7" w:rsidP="002C20B7">
      <w:pPr>
        <w:rPr>
          <w:b/>
        </w:rPr>
      </w:pPr>
    </w:p>
    <w:p w:rsidR="00B07DC6" w:rsidRDefault="00B07DC6" w:rsidP="002C20B7">
      <w:pPr>
        <w:rPr>
          <w:b/>
        </w:rPr>
      </w:pPr>
    </w:p>
    <w:p w:rsidR="00B07DC6" w:rsidRDefault="00B07DC6" w:rsidP="002C20B7">
      <w:pPr>
        <w:rPr>
          <w:b/>
        </w:rPr>
      </w:pPr>
    </w:p>
    <w:p w:rsidR="00B07DC6" w:rsidRDefault="00B07DC6" w:rsidP="002C20B7">
      <w:pPr>
        <w:rPr>
          <w:b/>
        </w:rPr>
      </w:pPr>
    </w:p>
    <w:p w:rsidR="00B07DC6" w:rsidRDefault="00B07DC6" w:rsidP="002C20B7">
      <w:pPr>
        <w:rPr>
          <w:b/>
        </w:rPr>
      </w:pPr>
    </w:p>
    <w:p w:rsidR="00B07DC6" w:rsidRDefault="00B07DC6" w:rsidP="002C20B7">
      <w:pPr>
        <w:rPr>
          <w:b/>
        </w:rPr>
      </w:pPr>
    </w:p>
    <w:p w:rsidR="00B07DC6" w:rsidRDefault="00B07DC6" w:rsidP="002C20B7">
      <w:pPr>
        <w:rPr>
          <w:b/>
        </w:rPr>
      </w:pPr>
    </w:p>
    <w:p w:rsidR="005003D3" w:rsidRDefault="005003D3" w:rsidP="002C20B7">
      <w:pPr>
        <w:rPr>
          <w:b/>
        </w:rPr>
      </w:pPr>
      <w:r>
        <w:rPr>
          <w:b/>
          <w:noProof/>
          <w:sz w:val="32"/>
          <w:szCs w:val="32"/>
          <w:lang w:eastAsia="en-GB"/>
        </w:rPr>
        <w:drawing>
          <wp:anchor distT="0" distB="0" distL="114300" distR="114300" simplePos="0" relativeHeight="251700224" behindDoc="1" locked="0" layoutInCell="1" allowOverlap="1" wp14:anchorId="4E32BC89" wp14:editId="0B77BB66">
            <wp:simplePos x="0" y="0"/>
            <wp:positionH relativeFrom="margin">
              <wp:align>right</wp:align>
            </wp:positionH>
            <wp:positionV relativeFrom="paragraph">
              <wp:posOffset>-9525</wp:posOffset>
            </wp:positionV>
            <wp:extent cx="1162050" cy="733926"/>
            <wp:effectExtent l="0" t="0" r="0" b="9525"/>
            <wp:wrapNone/>
            <wp:docPr id="23" name="Picture 23"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7">
                      <a:extLst>
                        <a:ext uri="{28A0092B-C50C-407E-A947-70E740481C1C}">
                          <a14:useLocalDpi xmlns:a14="http://schemas.microsoft.com/office/drawing/2010/main" val="0"/>
                        </a:ext>
                      </a:extLst>
                    </a:blip>
                    <a:srcRect l="-854" t="19826" r="66280" b="702"/>
                    <a:stretch>
                      <a:fillRect/>
                    </a:stretch>
                  </pic:blipFill>
                  <pic:spPr bwMode="auto">
                    <a:xfrm>
                      <a:off x="0" y="0"/>
                      <a:ext cx="1162050" cy="7339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96128" behindDoc="0" locked="0" layoutInCell="1" allowOverlap="1" wp14:anchorId="3FE6C529" wp14:editId="1326847F">
                <wp:simplePos x="0" y="0"/>
                <wp:positionH relativeFrom="margin">
                  <wp:posOffset>1898015</wp:posOffset>
                </wp:positionH>
                <wp:positionV relativeFrom="paragraph">
                  <wp:posOffset>0</wp:posOffset>
                </wp:positionV>
                <wp:extent cx="6505575" cy="1404620"/>
                <wp:effectExtent l="19050" t="19050" r="28575" b="2032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38100">
                          <a:solidFill>
                            <a:srgbClr val="000000"/>
                          </a:solidFill>
                          <a:miter lim="800000"/>
                          <a:headEnd/>
                          <a:tailEnd/>
                        </a:ln>
                      </wps:spPr>
                      <wps:txbx>
                        <w:txbxContent>
                          <w:p w:rsidR="00EC2562" w:rsidRPr="00A6580B" w:rsidRDefault="00EC2562" w:rsidP="00B07DC6">
                            <w:pPr>
                              <w:rPr>
                                <w:sz w:val="36"/>
                                <w:szCs w:val="36"/>
                              </w:rPr>
                            </w:pPr>
                            <w:r w:rsidRPr="00A6580B">
                              <w:rPr>
                                <w:sz w:val="36"/>
                                <w:szCs w:val="36"/>
                              </w:rPr>
                              <w:t>Subject Leader</w:t>
                            </w:r>
                            <w:r>
                              <w:rPr>
                                <w:sz w:val="36"/>
                                <w:szCs w:val="36"/>
                              </w:rPr>
                              <w:t xml:space="preserve"> planning - Personal, Social, Emotional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E6C529" id="_x0000_s1036" type="#_x0000_t202" style="position:absolute;margin-left:149.45pt;margin-top:0;width:512.25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" strokeweight="3pt">
                <v:textbox style="mso-fit-shape-to-text:t">
                  <w:txbxContent>
                    <w:p w:rsidR="00EC2562" w:rsidRPr="00A6580B" w:rsidRDefault="00EC2562" w:rsidP="00B07DC6">
                      <w:pPr>
                        <w:rPr>
                          <w:sz w:val="36"/>
                          <w:szCs w:val="36"/>
                        </w:rPr>
                      </w:pPr>
                      <w:r w:rsidRPr="00A6580B">
                        <w:rPr>
                          <w:sz w:val="36"/>
                          <w:szCs w:val="36"/>
                        </w:rPr>
                        <w:t>Subject Leader</w:t>
                      </w:r>
                      <w:r>
                        <w:rPr>
                          <w:sz w:val="36"/>
                          <w:szCs w:val="36"/>
                        </w:rPr>
                        <w:t xml:space="preserve"> planning - Personal, Social, Emotional Development</w:t>
                      </w:r>
                    </w:p>
                  </w:txbxContent>
                </v:textbox>
                <w10:wrap type="square" anchorx="margin"/>
              </v:shape>
            </w:pict>
          </mc:Fallback>
        </mc:AlternateContent>
      </w:r>
      <w:r>
        <w:rPr>
          <w:b/>
          <w:noProof/>
          <w:sz w:val="32"/>
          <w:szCs w:val="32"/>
          <w:lang w:eastAsia="en-GB"/>
        </w:rPr>
        <mc:AlternateContent>
          <mc:Choice Requires="wps">
            <w:drawing>
              <wp:anchor distT="0" distB="0" distL="114300" distR="114300" simplePos="0" relativeHeight="251698176" behindDoc="0" locked="0" layoutInCell="1" allowOverlap="1" wp14:anchorId="478EAE43" wp14:editId="47C01203">
                <wp:simplePos x="0" y="0"/>
                <wp:positionH relativeFrom="margin">
                  <wp:posOffset>0</wp:posOffset>
                </wp:positionH>
                <wp:positionV relativeFrom="paragraph">
                  <wp:posOffset>19050</wp:posOffset>
                </wp:positionV>
                <wp:extent cx="1790700" cy="681355"/>
                <wp:effectExtent l="19050" t="19050" r="19050"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EC2562" w:rsidRDefault="00EC2562" w:rsidP="005003D3">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478EAE43" id="Rectangle 22" o:spid="_x0000_s1037" style="position:absolute;margin-left:0;margin-top:1.5pt;width:141pt;height:53.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" fillcolor="#1073ea" strokecolor="windowText" strokeweight="2.5pt">
                <v:path arrowok="t"/>
                <v:textbox style="mso-fit-shape-to-text:t">
                  <w:txbxContent>
                    <w:p w:rsidR="00EC2562" w:rsidRDefault="00EC2562" w:rsidP="005003D3">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p>
    <w:p w:rsidR="005003D3" w:rsidRPr="005003D3" w:rsidRDefault="005003D3" w:rsidP="005003D3"/>
    <w:p w:rsidR="005003D3" w:rsidRDefault="005003D3" w:rsidP="005003D3"/>
    <w:p w:rsidR="005003D3" w:rsidRDefault="005003D3" w:rsidP="005003D3">
      <w:pPr>
        <w:tabs>
          <w:tab w:val="left" w:pos="720"/>
          <w:tab w:val="center" w:pos="7699"/>
        </w:tabs>
        <w:rPr>
          <w:b/>
        </w:rPr>
      </w:pPr>
      <w:r>
        <w:tab/>
      </w:r>
      <w:r>
        <w:tab/>
      </w:r>
      <w:r>
        <w:rPr>
          <w:b/>
        </w:rPr>
        <w:t>Autumn 2</w:t>
      </w:r>
      <w:r w:rsidRPr="00360E2E">
        <w:rPr>
          <w:b/>
        </w:rPr>
        <w:t xml:space="preserve"> -  EYFS – Cycle A </w:t>
      </w:r>
    </w:p>
    <w:tbl>
      <w:tblPr>
        <w:tblStyle w:val="TableGrid"/>
        <w:tblW w:w="0" w:type="auto"/>
        <w:tblLook w:val="04A0" w:firstRow="1" w:lastRow="0" w:firstColumn="1" w:lastColumn="0" w:noHBand="0" w:noVBand="1"/>
      </w:tblPr>
      <w:tblGrid>
        <w:gridCol w:w="2547"/>
        <w:gridCol w:w="5670"/>
        <w:gridCol w:w="3685"/>
        <w:gridCol w:w="3486"/>
      </w:tblGrid>
      <w:tr w:rsidR="005003D3" w:rsidTr="005003D3">
        <w:tc>
          <w:tcPr>
            <w:tcW w:w="2547" w:type="dxa"/>
          </w:tcPr>
          <w:p w:rsidR="005003D3" w:rsidRPr="005003D3" w:rsidRDefault="005003D3" w:rsidP="005003D3">
            <w:pPr>
              <w:tabs>
                <w:tab w:val="left" w:pos="720"/>
                <w:tab w:val="center" w:pos="7699"/>
              </w:tabs>
              <w:rPr>
                <w:b/>
              </w:rPr>
            </w:pPr>
            <w:r>
              <w:rPr>
                <w:b/>
              </w:rPr>
              <w:t>Once Upon a Time</w:t>
            </w:r>
          </w:p>
        </w:tc>
        <w:tc>
          <w:tcPr>
            <w:tcW w:w="5670" w:type="dxa"/>
          </w:tcPr>
          <w:p w:rsidR="005003D3" w:rsidRPr="005003D3" w:rsidRDefault="005003D3" w:rsidP="005003D3">
            <w:pPr>
              <w:tabs>
                <w:tab w:val="left" w:pos="720"/>
                <w:tab w:val="center" w:pos="7699"/>
              </w:tabs>
              <w:jc w:val="center"/>
              <w:rPr>
                <w:b/>
              </w:rPr>
            </w:pPr>
            <w:r>
              <w:rPr>
                <w:b/>
              </w:rPr>
              <w:t>Learning Objective</w:t>
            </w:r>
          </w:p>
        </w:tc>
        <w:tc>
          <w:tcPr>
            <w:tcW w:w="3685" w:type="dxa"/>
          </w:tcPr>
          <w:p w:rsidR="005003D3" w:rsidRPr="005003D3" w:rsidRDefault="005003D3" w:rsidP="005003D3">
            <w:pPr>
              <w:tabs>
                <w:tab w:val="left" w:pos="720"/>
                <w:tab w:val="center" w:pos="7699"/>
              </w:tabs>
              <w:jc w:val="center"/>
              <w:rPr>
                <w:b/>
              </w:rPr>
            </w:pPr>
            <w:r>
              <w:rPr>
                <w:b/>
              </w:rPr>
              <w:t>Skills</w:t>
            </w:r>
          </w:p>
        </w:tc>
        <w:tc>
          <w:tcPr>
            <w:tcW w:w="3486" w:type="dxa"/>
          </w:tcPr>
          <w:p w:rsidR="005003D3" w:rsidRPr="005003D3" w:rsidRDefault="005003D3" w:rsidP="005003D3">
            <w:pPr>
              <w:tabs>
                <w:tab w:val="left" w:pos="720"/>
                <w:tab w:val="center" w:pos="7699"/>
              </w:tabs>
              <w:jc w:val="center"/>
              <w:rPr>
                <w:b/>
              </w:rPr>
            </w:pPr>
            <w:r>
              <w:rPr>
                <w:b/>
              </w:rPr>
              <w:t>Knowledge</w:t>
            </w:r>
          </w:p>
        </w:tc>
      </w:tr>
      <w:tr w:rsidR="005003D3" w:rsidTr="005003D3">
        <w:tc>
          <w:tcPr>
            <w:tcW w:w="2547" w:type="dxa"/>
          </w:tcPr>
          <w:p w:rsidR="005003D3" w:rsidRDefault="005003D3" w:rsidP="005003D3">
            <w:pPr>
              <w:tabs>
                <w:tab w:val="left" w:pos="720"/>
                <w:tab w:val="center" w:pos="7699"/>
              </w:tabs>
            </w:pPr>
            <w:r>
              <w:t>Memorable Experience</w:t>
            </w:r>
          </w:p>
          <w:p w:rsidR="005003D3" w:rsidRDefault="005003D3" w:rsidP="005003D3">
            <w:pPr>
              <w:tabs>
                <w:tab w:val="left" w:pos="720"/>
                <w:tab w:val="center" w:pos="7699"/>
              </w:tabs>
              <w:rPr>
                <w:b/>
                <w:i/>
              </w:rPr>
            </w:pPr>
            <w:r>
              <w:rPr>
                <w:b/>
                <w:i/>
              </w:rPr>
              <w:t>Fairy Tale Magic</w:t>
            </w:r>
          </w:p>
          <w:p w:rsidR="005003D3" w:rsidRPr="005003D3" w:rsidRDefault="005003D3" w:rsidP="005003D3">
            <w:pPr>
              <w:tabs>
                <w:tab w:val="left" w:pos="720"/>
                <w:tab w:val="center" w:pos="7699"/>
              </w:tabs>
            </w:pPr>
            <w:r>
              <w:t>Lesson 1</w:t>
            </w:r>
          </w:p>
        </w:tc>
        <w:tc>
          <w:tcPr>
            <w:tcW w:w="5670" w:type="dxa"/>
          </w:tcPr>
          <w:p w:rsidR="005003D3" w:rsidRDefault="005003D3" w:rsidP="005003D3">
            <w:pPr>
              <w:tabs>
                <w:tab w:val="left" w:pos="720"/>
                <w:tab w:val="center" w:pos="7699"/>
              </w:tabs>
              <w:rPr>
                <w:b/>
                <w:i/>
              </w:rPr>
            </w:pPr>
            <w:r w:rsidRPr="005003D3">
              <w:rPr>
                <w:b/>
                <w:i/>
              </w:rPr>
              <w:t>Arrange for the children to watch a pantomime based on a familiar fairy tale, such as Cinderella.</w:t>
            </w:r>
          </w:p>
          <w:p w:rsidR="005003D3" w:rsidRPr="005003D3" w:rsidRDefault="005003D3" w:rsidP="005003D3">
            <w:pPr>
              <w:tabs>
                <w:tab w:val="left" w:pos="720"/>
                <w:tab w:val="center" w:pos="7699"/>
              </w:tabs>
            </w:pPr>
            <w:r w:rsidRPr="005003D3">
              <w:t>Give focused attention to what the teacher says, responding appropriately even when engaged in activity, and show an ability to follow instructions involving several ideas or actions.</w:t>
            </w:r>
          </w:p>
        </w:tc>
        <w:tc>
          <w:tcPr>
            <w:tcW w:w="3685" w:type="dxa"/>
          </w:tcPr>
          <w:p w:rsidR="005003D3" w:rsidRDefault="005003D3" w:rsidP="005003D3">
            <w:pPr>
              <w:tabs>
                <w:tab w:val="left" w:pos="720"/>
                <w:tab w:val="center" w:pos="7699"/>
              </w:tabs>
            </w:pPr>
            <w:r w:rsidRPr="005003D3">
              <w:t>Listen carefully in a range of situations and is aware of the importance of listening.</w:t>
            </w:r>
          </w:p>
        </w:tc>
        <w:tc>
          <w:tcPr>
            <w:tcW w:w="3486" w:type="dxa"/>
          </w:tcPr>
          <w:p w:rsidR="005003D3" w:rsidRDefault="005003D3" w:rsidP="005003D3">
            <w:pPr>
              <w:tabs>
                <w:tab w:val="left" w:pos="720"/>
                <w:tab w:val="center" w:pos="7699"/>
              </w:tabs>
            </w:pPr>
          </w:p>
        </w:tc>
      </w:tr>
      <w:tr w:rsidR="005003D3" w:rsidTr="005003D3">
        <w:tc>
          <w:tcPr>
            <w:tcW w:w="2547" w:type="dxa"/>
          </w:tcPr>
          <w:p w:rsidR="005003D3" w:rsidRDefault="005003D3" w:rsidP="005003D3">
            <w:pPr>
              <w:tabs>
                <w:tab w:val="left" w:pos="720"/>
                <w:tab w:val="center" w:pos="7699"/>
              </w:tabs>
            </w:pPr>
            <w:r>
              <w:t>Engage</w:t>
            </w:r>
          </w:p>
          <w:p w:rsidR="005003D3" w:rsidRDefault="005003D3" w:rsidP="005003D3">
            <w:pPr>
              <w:tabs>
                <w:tab w:val="left" w:pos="720"/>
                <w:tab w:val="center" w:pos="7699"/>
              </w:tabs>
              <w:rPr>
                <w:b/>
                <w:i/>
              </w:rPr>
            </w:pPr>
            <w:r>
              <w:rPr>
                <w:b/>
                <w:i/>
              </w:rPr>
              <w:t>Fairy Tale Snap</w:t>
            </w:r>
          </w:p>
          <w:p w:rsidR="005003D3" w:rsidRPr="005003D3" w:rsidRDefault="005003D3" w:rsidP="005003D3">
            <w:pPr>
              <w:tabs>
                <w:tab w:val="left" w:pos="720"/>
                <w:tab w:val="center" w:pos="7699"/>
              </w:tabs>
            </w:pPr>
            <w:r>
              <w:t>Lesson 2</w:t>
            </w:r>
          </w:p>
        </w:tc>
        <w:tc>
          <w:tcPr>
            <w:tcW w:w="5670" w:type="dxa"/>
          </w:tcPr>
          <w:p w:rsidR="005003D3" w:rsidRDefault="005003D3" w:rsidP="005003D3">
            <w:pPr>
              <w:tabs>
                <w:tab w:val="left" w:pos="720"/>
                <w:tab w:val="center" w:pos="7699"/>
              </w:tabs>
              <w:rPr>
                <w:b/>
                <w:i/>
              </w:rPr>
            </w:pPr>
            <w:r w:rsidRPr="005003D3">
              <w:rPr>
                <w:b/>
                <w:i/>
              </w:rPr>
              <w:t>Offer a small group of children the Fairy tale snap picture cards. Model how to play snap and join in with the children as they play.</w:t>
            </w:r>
          </w:p>
          <w:p w:rsidR="005003D3" w:rsidRPr="005003D3" w:rsidRDefault="005003D3" w:rsidP="005003D3">
            <w:pPr>
              <w:tabs>
                <w:tab w:val="left" w:pos="720"/>
                <w:tab w:val="center" w:pos="7699"/>
              </w:tabs>
            </w:pPr>
            <w:r w:rsidRPr="005003D3">
              <w:t>Explain the reasons for rules, know right from wrong and try to behave accordingly.</w:t>
            </w:r>
          </w:p>
          <w:p w:rsidR="005003D3" w:rsidRPr="005003D3" w:rsidRDefault="005003D3" w:rsidP="005003D3">
            <w:pPr>
              <w:tabs>
                <w:tab w:val="left" w:pos="720"/>
                <w:tab w:val="center" w:pos="7699"/>
              </w:tabs>
            </w:pPr>
            <w:r w:rsidRPr="005003D3">
              <w:t>Work and play cooperatively and take turns with others</w:t>
            </w:r>
          </w:p>
        </w:tc>
        <w:tc>
          <w:tcPr>
            <w:tcW w:w="3685" w:type="dxa"/>
          </w:tcPr>
          <w:p w:rsidR="005003D3" w:rsidRDefault="005003D3" w:rsidP="005003D3">
            <w:pPr>
              <w:tabs>
                <w:tab w:val="left" w:pos="720"/>
                <w:tab w:val="center" w:pos="7699"/>
              </w:tabs>
            </w:pPr>
            <w:r w:rsidRPr="005003D3">
              <w:t>Play cooperatively with others and take turns.</w:t>
            </w:r>
          </w:p>
        </w:tc>
        <w:tc>
          <w:tcPr>
            <w:tcW w:w="3486" w:type="dxa"/>
          </w:tcPr>
          <w:p w:rsidR="005003D3" w:rsidRDefault="005003D3" w:rsidP="005003D3">
            <w:pPr>
              <w:tabs>
                <w:tab w:val="left" w:pos="720"/>
                <w:tab w:val="center" w:pos="7699"/>
              </w:tabs>
            </w:pPr>
            <w:r w:rsidRPr="005003D3">
              <w:t>It is important to share resources and take turns in order to get on with others.</w:t>
            </w:r>
          </w:p>
        </w:tc>
      </w:tr>
      <w:tr w:rsidR="005003D3" w:rsidTr="005003D3">
        <w:tc>
          <w:tcPr>
            <w:tcW w:w="2547" w:type="dxa"/>
          </w:tcPr>
          <w:p w:rsidR="005003D3" w:rsidRDefault="0055255A" w:rsidP="005003D3">
            <w:pPr>
              <w:tabs>
                <w:tab w:val="left" w:pos="720"/>
                <w:tab w:val="center" w:pos="7699"/>
              </w:tabs>
            </w:pPr>
            <w:r>
              <w:t>Develop</w:t>
            </w:r>
          </w:p>
          <w:p w:rsidR="0055255A" w:rsidRPr="0055255A" w:rsidRDefault="0055255A" w:rsidP="005003D3">
            <w:pPr>
              <w:tabs>
                <w:tab w:val="left" w:pos="720"/>
                <w:tab w:val="center" w:pos="7699"/>
              </w:tabs>
              <w:rPr>
                <w:b/>
                <w:i/>
              </w:rPr>
            </w:pPr>
            <w:r>
              <w:rPr>
                <w:b/>
                <w:i/>
              </w:rPr>
              <w:t>Its my Bridge</w:t>
            </w:r>
          </w:p>
          <w:p w:rsidR="005003D3" w:rsidRPr="005003D3" w:rsidRDefault="005003D3" w:rsidP="005003D3">
            <w:pPr>
              <w:tabs>
                <w:tab w:val="left" w:pos="720"/>
                <w:tab w:val="center" w:pos="7699"/>
              </w:tabs>
            </w:pPr>
            <w:r>
              <w:t>Lesson 3</w:t>
            </w:r>
          </w:p>
        </w:tc>
        <w:tc>
          <w:tcPr>
            <w:tcW w:w="5670" w:type="dxa"/>
          </w:tcPr>
          <w:p w:rsidR="005003D3" w:rsidRDefault="0055255A" w:rsidP="005003D3">
            <w:pPr>
              <w:tabs>
                <w:tab w:val="left" w:pos="720"/>
                <w:tab w:val="center" w:pos="7699"/>
              </w:tabs>
              <w:rPr>
                <w:b/>
                <w:i/>
              </w:rPr>
            </w:pPr>
            <w:r>
              <w:rPr>
                <w:b/>
                <w:i/>
              </w:rPr>
              <w:t>R</w:t>
            </w:r>
            <w:r w:rsidRPr="0055255A">
              <w:rPr>
                <w:b/>
                <w:i/>
              </w:rPr>
              <w:t>ead or tell the story of The Three Billy Goats Gruff. Encourage the children to join in with repeated refrains in the story, including 'trip, trap, trip, trap' and 'Who's that trip-trapping over my bridge?' Talk to the children about the behaviour of the goats and the troll.</w:t>
            </w:r>
          </w:p>
          <w:p w:rsidR="0055255A" w:rsidRPr="0055255A" w:rsidRDefault="0055255A" w:rsidP="005003D3">
            <w:pPr>
              <w:tabs>
                <w:tab w:val="left" w:pos="720"/>
                <w:tab w:val="center" w:pos="7699"/>
              </w:tabs>
            </w:pPr>
            <w:r w:rsidRPr="0055255A">
              <w:t>Show an understanding of their own feelings and those of others, and begin to regulate their behaviour accordingly.</w:t>
            </w:r>
          </w:p>
        </w:tc>
        <w:tc>
          <w:tcPr>
            <w:tcW w:w="3685" w:type="dxa"/>
          </w:tcPr>
          <w:p w:rsidR="005003D3" w:rsidRDefault="0055255A" w:rsidP="005003D3">
            <w:pPr>
              <w:tabs>
                <w:tab w:val="left" w:pos="720"/>
                <w:tab w:val="center" w:pos="7699"/>
              </w:tabs>
            </w:pPr>
            <w:r w:rsidRPr="0055255A">
              <w:t>Select vocabulary and pictures to express their feelings and consider the feelings of others.</w:t>
            </w:r>
          </w:p>
        </w:tc>
        <w:tc>
          <w:tcPr>
            <w:tcW w:w="3486" w:type="dxa"/>
          </w:tcPr>
          <w:p w:rsidR="005003D3" w:rsidRPr="0055255A" w:rsidRDefault="0055255A" w:rsidP="0055255A">
            <w:r w:rsidRPr="0055255A">
              <w:t>Some feelings make them feel good and some not so good. It is important to be able to indicate feelings.</w:t>
            </w:r>
          </w:p>
        </w:tc>
      </w:tr>
      <w:tr w:rsidR="005003D3" w:rsidTr="005003D3">
        <w:tc>
          <w:tcPr>
            <w:tcW w:w="2547" w:type="dxa"/>
          </w:tcPr>
          <w:p w:rsidR="005003D3" w:rsidRDefault="0055255A" w:rsidP="005003D3">
            <w:pPr>
              <w:tabs>
                <w:tab w:val="left" w:pos="720"/>
                <w:tab w:val="center" w:pos="7699"/>
              </w:tabs>
            </w:pPr>
            <w:r>
              <w:t>Develop</w:t>
            </w:r>
          </w:p>
          <w:p w:rsidR="0055255A" w:rsidRDefault="0055255A" w:rsidP="005003D3">
            <w:pPr>
              <w:tabs>
                <w:tab w:val="left" w:pos="720"/>
                <w:tab w:val="center" w:pos="7699"/>
              </w:tabs>
              <w:rPr>
                <w:b/>
                <w:i/>
              </w:rPr>
            </w:pPr>
            <w:r>
              <w:rPr>
                <w:b/>
                <w:i/>
              </w:rPr>
              <w:t>Over the River</w:t>
            </w:r>
          </w:p>
          <w:p w:rsidR="0055255A" w:rsidRPr="0055255A" w:rsidRDefault="0055255A" w:rsidP="005003D3">
            <w:pPr>
              <w:tabs>
                <w:tab w:val="left" w:pos="720"/>
                <w:tab w:val="center" w:pos="7699"/>
              </w:tabs>
            </w:pPr>
            <w:r>
              <w:t>Lesson 4</w:t>
            </w:r>
          </w:p>
          <w:p w:rsidR="0055255A" w:rsidRDefault="0055255A" w:rsidP="005003D3">
            <w:pPr>
              <w:tabs>
                <w:tab w:val="left" w:pos="720"/>
                <w:tab w:val="center" w:pos="7699"/>
              </w:tabs>
            </w:pPr>
          </w:p>
        </w:tc>
        <w:tc>
          <w:tcPr>
            <w:tcW w:w="5670" w:type="dxa"/>
          </w:tcPr>
          <w:p w:rsidR="005003D3" w:rsidRDefault="0055255A" w:rsidP="005003D3">
            <w:pPr>
              <w:tabs>
                <w:tab w:val="left" w:pos="720"/>
                <w:tab w:val="center" w:pos="7699"/>
              </w:tabs>
              <w:rPr>
                <w:b/>
                <w:i/>
              </w:rPr>
            </w:pPr>
            <w:r w:rsidRPr="0055255A">
              <w:rPr>
                <w:b/>
                <w:i/>
              </w:rPr>
              <w:t>Chalk a river on the ground of an outdoor space and provide a variety of resources to be used as stepping stones. Challenge the children to use the provided resources to make a path across the 'river' and try to cross without 'falling in'.</w:t>
            </w:r>
          </w:p>
          <w:p w:rsidR="0055255A" w:rsidRPr="0055255A" w:rsidRDefault="0055255A" w:rsidP="005003D3">
            <w:pPr>
              <w:tabs>
                <w:tab w:val="left" w:pos="720"/>
                <w:tab w:val="center" w:pos="7699"/>
              </w:tabs>
            </w:pPr>
            <w:r w:rsidRPr="0055255A">
              <w:t>Give focused attention to what the teacher says, responding appropriately even when engaged in activity, and show an ability to follow instructions involving several ideas or actions.</w:t>
            </w:r>
          </w:p>
        </w:tc>
        <w:tc>
          <w:tcPr>
            <w:tcW w:w="3685" w:type="dxa"/>
          </w:tcPr>
          <w:p w:rsidR="005003D3" w:rsidRDefault="0055255A" w:rsidP="005003D3">
            <w:pPr>
              <w:tabs>
                <w:tab w:val="left" w:pos="720"/>
                <w:tab w:val="center" w:pos="7699"/>
              </w:tabs>
            </w:pPr>
            <w:r w:rsidRPr="0055255A">
              <w:t>Move confidently in a range of ways and safely negotiate space, obstacles and terrains.</w:t>
            </w:r>
          </w:p>
        </w:tc>
        <w:tc>
          <w:tcPr>
            <w:tcW w:w="3486" w:type="dxa"/>
          </w:tcPr>
          <w:p w:rsidR="005003D3" w:rsidRDefault="005003D3" w:rsidP="005003D3">
            <w:pPr>
              <w:tabs>
                <w:tab w:val="left" w:pos="720"/>
                <w:tab w:val="center" w:pos="7699"/>
              </w:tabs>
            </w:pPr>
          </w:p>
        </w:tc>
      </w:tr>
    </w:tbl>
    <w:p w:rsidR="005003D3" w:rsidRPr="005003D3" w:rsidRDefault="005003D3" w:rsidP="005003D3">
      <w:pPr>
        <w:tabs>
          <w:tab w:val="left" w:pos="720"/>
          <w:tab w:val="center" w:pos="7699"/>
        </w:tabs>
      </w:pPr>
    </w:p>
    <w:p w:rsidR="00B07DC6" w:rsidRDefault="00B07DC6" w:rsidP="005003D3">
      <w:pPr>
        <w:tabs>
          <w:tab w:val="left" w:pos="8280"/>
        </w:tabs>
      </w:pPr>
    </w:p>
    <w:p w:rsidR="0055255A" w:rsidRDefault="0055255A" w:rsidP="005003D3">
      <w:pPr>
        <w:tabs>
          <w:tab w:val="left" w:pos="8280"/>
        </w:tabs>
      </w:pPr>
      <w:r>
        <w:rPr>
          <w:noProof/>
          <w:lang w:eastAsia="en-GB"/>
        </w:rPr>
        <mc:AlternateContent>
          <mc:Choice Requires="wps">
            <w:drawing>
              <wp:anchor distT="45720" distB="45720" distL="114300" distR="114300" simplePos="0" relativeHeight="251704320" behindDoc="0" locked="0" layoutInCell="1" allowOverlap="1" wp14:anchorId="7383D74E" wp14:editId="23E7BFA0">
                <wp:simplePos x="0" y="0"/>
                <wp:positionH relativeFrom="margin">
                  <wp:posOffset>1962150</wp:posOffset>
                </wp:positionH>
                <wp:positionV relativeFrom="paragraph">
                  <wp:posOffset>0</wp:posOffset>
                </wp:positionV>
                <wp:extent cx="6505575" cy="1404620"/>
                <wp:effectExtent l="19050" t="19050" r="28575" b="2032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38100">
                          <a:solidFill>
                            <a:srgbClr val="000000"/>
                          </a:solidFill>
                          <a:miter lim="800000"/>
                          <a:headEnd/>
                          <a:tailEnd/>
                        </a:ln>
                      </wps:spPr>
                      <wps:txbx>
                        <w:txbxContent>
                          <w:p w:rsidR="00EC2562" w:rsidRPr="00A6580B" w:rsidRDefault="00EC2562" w:rsidP="0055255A">
                            <w:pPr>
                              <w:rPr>
                                <w:sz w:val="36"/>
                                <w:szCs w:val="36"/>
                              </w:rPr>
                            </w:pPr>
                            <w:r w:rsidRPr="00A6580B">
                              <w:rPr>
                                <w:sz w:val="36"/>
                                <w:szCs w:val="36"/>
                              </w:rPr>
                              <w:t>Subject Leader</w:t>
                            </w:r>
                            <w:r>
                              <w:rPr>
                                <w:sz w:val="36"/>
                                <w:szCs w:val="36"/>
                              </w:rPr>
                              <w:t xml:space="preserve"> planning - Personal, Social, Emotional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83D74E" id="_x0000_s1038" type="#_x0000_t202" style="position:absolute;margin-left:154.5pt;margin-top:0;width:512.25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" strokeweight="3pt">
                <v:textbox style="mso-fit-shape-to-text:t">
                  <w:txbxContent>
                    <w:p w:rsidR="00EC2562" w:rsidRPr="00A6580B" w:rsidRDefault="00EC2562" w:rsidP="0055255A">
                      <w:pPr>
                        <w:rPr>
                          <w:sz w:val="36"/>
                          <w:szCs w:val="36"/>
                        </w:rPr>
                      </w:pPr>
                      <w:r w:rsidRPr="00A6580B">
                        <w:rPr>
                          <w:sz w:val="36"/>
                          <w:szCs w:val="36"/>
                        </w:rPr>
                        <w:t>Subject Leader</w:t>
                      </w:r>
                      <w:r>
                        <w:rPr>
                          <w:sz w:val="36"/>
                          <w:szCs w:val="36"/>
                        </w:rPr>
                        <w:t xml:space="preserve"> planning - Personal, Social, Emotional Development</w:t>
                      </w:r>
                    </w:p>
                  </w:txbxContent>
                </v:textbox>
                <w10:wrap type="square" anchorx="margin"/>
              </v:shape>
            </w:pict>
          </mc:Fallback>
        </mc:AlternateContent>
      </w:r>
      <w:r>
        <w:rPr>
          <w:b/>
          <w:noProof/>
          <w:sz w:val="32"/>
          <w:szCs w:val="32"/>
          <w:lang w:eastAsia="en-GB"/>
        </w:rPr>
        <mc:AlternateContent>
          <mc:Choice Requires="wps">
            <w:drawing>
              <wp:anchor distT="0" distB="0" distL="114300" distR="114300" simplePos="0" relativeHeight="251706368" behindDoc="0" locked="0" layoutInCell="1" allowOverlap="1" wp14:anchorId="6DD57C5B" wp14:editId="3210A778">
                <wp:simplePos x="0" y="0"/>
                <wp:positionH relativeFrom="margin">
                  <wp:posOffset>0</wp:posOffset>
                </wp:positionH>
                <wp:positionV relativeFrom="paragraph">
                  <wp:posOffset>19050</wp:posOffset>
                </wp:positionV>
                <wp:extent cx="1790700" cy="681355"/>
                <wp:effectExtent l="19050" t="19050" r="19050" b="234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EC2562" w:rsidRDefault="00EC2562" w:rsidP="0055255A">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6DD57C5B" id="Rectangle 26" o:spid="_x0000_s1039" style="position:absolute;margin-left:0;margin-top:1.5pt;width:141pt;height:53.6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" fillcolor="#1073ea" strokecolor="windowText" strokeweight="2.5pt">
                <v:path arrowok="t"/>
                <v:textbox style="mso-fit-shape-to-text:t">
                  <w:txbxContent>
                    <w:p w:rsidR="00EC2562" w:rsidRDefault="00EC2562" w:rsidP="0055255A">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b/>
          <w:noProof/>
          <w:sz w:val="32"/>
          <w:szCs w:val="32"/>
          <w:lang w:eastAsia="en-GB"/>
        </w:rPr>
        <w:drawing>
          <wp:anchor distT="0" distB="0" distL="114300" distR="114300" simplePos="0" relativeHeight="251702272" behindDoc="1" locked="0" layoutInCell="1" allowOverlap="1" wp14:anchorId="3BDE76F8" wp14:editId="6086ED2C">
            <wp:simplePos x="0" y="0"/>
            <wp:positionH relativeFrom="margin">
              <wp:align>right</wp:align>
            </wp:positionH>
            <wp:positionV relativeFrom="paragraph">
              <wp:posOffset>0</wp:posOffset>
            </wp:positionV>
            <wp:extent cx="1162050" cy="733926"/>
            <wp:effectExtent l="0" t="0" r="0" b="9525"/>
            <wp:wrapNone/>
            <wp:docPr id="24" name="Picture 24"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7">
                      <a:extLst>
                        <a:ext uri="{28A0092B-C50C-407E-A947-70E740481C1C}">
                          <a14:useLocalDpi xmlns:a14="http://schemas.microsoft.com/office/drawing/2010/main" val="0"/>
                        </a:ext>
                      </a:extLst>
                    </a:blip>
                    <a:srcRect l="-854" t="19826" r="66280" b="702"/>
                    <a:stretch>
                      <a:fillRect/>
                    </a:stretch>
                  </pic:blipFill>
                  <pic:spPr bwMode="auto">
                    <a:xfrm>
                      <a:off x="0" y="0"/>
                      <a:ext cx="1162050" cy="7339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55A" w:rsidRDefault="0055255A" w:rsidP="0055255A"/>
    <w:p w:rsidR="0055255A" w:rsidRDefault="0055255A" w:rsidP="0055255A">
      <w:pPr>
        <w:tabs>
          <w:tab w:val="left" w:pos="8550"/>
        </w:tabs>
        <w:rPr>
          <w:b/>
        </w:rPr>
      </w:pPr>
      <w:r>
        <w:tab/>
      </w:r>
    </w:p>
    <w:p w:rsidR="0055255A" w:rsidRDefault="0055255A" w:rsidP="0055255A">
      <w:pPr>
        <w:tabs>
          <w:tab w:val="left" w:pos="8550"/>
        </w:tabs>
        <w:jc w:val="center"/>
        <w:rPr>
          <w:b/>
        </w:rPr>
      </w:pPr>
      <w:r>
        <w:rPr>
          <w:b/>
        </w:rPr>
        <w:t xml:space="preserve">Autumn </w:t>
      </w:r>
      <w:r w:rsidRPr="0055255A">
        <w:rPr>
          <w:b/>
        </w:rPr>
        <w:t>2 -  EYFS – Cycle A</w:t>
      </w:r>
    </w:p>
    <w:tbl>
      <w:tblPr>
        <w:tblStyle w:val="TableGrid"/>
        <w:tblW w:w="0" w:type="auto"/>
        <w:tblLook w:val="04A0" w:firstRow="1" w:lastRow="0" w:firstColumn="1" w:lastColumn="0" w:noHBand="0" w:noVBand="1"/>
      </w:tblPr>
      <w:tblGrid>
        <w:gridCol w:w="2547"/>
        <w:gridCol w:w="5670"/>
        <w:gridCol w:w="3685"/>
        <w:gridCol w:w="3486"/>
      </w:tblGrid>
      <w:tr w:rsidR="0055255A" w:rsidTr="0055255A">
        <w:tc>
          <w:tcPr>
            <w:tcW w:w="2547" w:type="dxa"/>
          </w:tcPr>
          <w:p w:rsidR="0055255A" w:rsidRPr="0055255A" w:rsidRDefault="0055255A" w:rsidP="0055255A">
            <w:pPr>
              <w:rPr>
                <w:b/>
              </w:rPr>
            </w:pPr>
            <w:r w:rsidRPr="0055255A">
              <w:rPr>
                <w:b/>
              </w:rPr>
              <w:t>Once Upon a Time</w:t>
            </w:r>
          </w:p>
        </w:tc>
        <w:tc>
          <w:tcPr>
            <w:tcW w:w="5670" w:type="dxa"/>
          </w:tcPr>
          <w:p w:rsidR="0055255A" w:rsidRPr="0055255A" w:rsidRDefault="0055255A" w:rsidP="0055255A">
            <w:pPr>
              <w:jc w:val="center"/>
              <w:rPr>
                <w:b/>
              </w:rPr>
            </w:pPr>
            <w:r w:rsidRPr="0055255A">
              <w:rPr>
                <w:b/>
              </w:rPr>
              <w:t>Learning Objective</w:t>
            </w:r>
          </w:p>
        </w:tc>
        <w:tc>
          <w:tcPr>
            <w:tcW w:w="3685" w:type="dxa"/>
          </w:tcPr>
          <w:p w:rsidR="0055255A" w:rsidRPr="0055255A" w:rsidRDefault="0055255A" w:rsidP="0055255A">
            <w:pPr>
              <w:jc w:val="center"/>
              <w:rPr>
                <w:b/>
              </w:rPr>
            </w:pPr>
            <w:r w:rsidRPr="0055255A">
              <w:rPr>
                <w:b/>
              </w:rPr>
              <w:t>Skills</w:t>
            </w:r>
          </w:p>
        </w:tc>
        <w:tc>
          <w:tcPr>
            <w:tcW w:w="3486" w:type="dxa"/>
          </w:tcPr>
          <w:p w:rsidR="0055255A" w:rsidRPr="0055255A" w:rsidRDefault="0055255A" w:rsidP="0055255A">
            <w:pPr>
              <w:jc w:val="center"/>
              <w:rPr>
                <w:b/>
              </w:rPr>
            </w:pPr>
            <w:r w:rsidRPr="0055255A">
              <w:rPr>
                <w:b/>
              </w:rPr>
              <w:t>Knowledge</w:t>
            </w:r>
          </w:p>
        </w:tc>
      </w:tr>
      <w:tr w:rsidR="0055255A" w:rsidTr="0055255A">
        <w:tc>
          <w:tcPr>
            <w:tcW w:w="2547" w:type="dxa"/>
          </w:tcPr>
          <w:p w:rsidR="0055255A" w:rsidRDefault="003228D6" w:rsidP="0055255A">
            <w:pPr>
              <w:tabs>
                <w:tab w:val="left" w:pos="8550"/>
              </w:tabs>
            </w:pPr>
            <w:r>
              <w:t>Develop</w:t>
            </w:r>
          </w:p>
          <w:p w:rsidR="003228D6" w:rsidRDefault="003228D6" w:rsidP="0055255A">
            <w:pPr>
              <w:tabs>
                <w:tab w:val="left" w:pos="8550"/>
              </w:tabs>
              <w:rPr>
                <w:b/>
                <w:i/>
              </w:rPr>
            </w:pPr>
            <w:r w:rsidRPr="003228D6">
              <w:rPr>
                <w:b/>
                <w:i/>
              </w:rPr>
              <w:t>Perfect Porridge</w:t>
            </w:r>
          </w:p>
          <w:p w:rsidR="003228D6" w:rsidRPr="003228D6" w:rsidRDefault="003228D6" w:rsidP="0055255A">
            <w:pPr>
              <w:tabs>
                <w:tab w:val="left" w:pos="8550"/>
              </w:tabs>
            </w:pPr>
            <w:r>
              <w:t>Lesson 5</w:t>
            </w:r>
          </w:p>
        </w:tc>
        <w:tc>
          <w:tcPr>
            <w:tcW w:w="5670" w:type="dxa"/>
          </w:tcPr>
          <w:p w:rsidR="0055255A" w:rsidRDefault="003228D6" w:rsidP="0055255A">
            <w:pPr>
              <w:tabs>
                <w:tab w:val="left" w:pos="8550"/>
              </w:tabs>
              <w:rPr>
                <w:b/>
                <w:i/>
              </w:rPr>
            </w:pPr>
            <w:r w:rsidRPr="003228D6">
              <w:rPr>
                <w:b/>
                <w:i/>
              </w:rPr>
              <w:t>Talk to the children about what they eat for breakfast and why it is important to eat a healthy breakfast at the start of the day. Show the children the ingredients and equipment they will need to make porridge.</w:t>
            </w:r>
          </w:p>
          <w:p w:rsidR="003228D6" w:rsidRPr="003228D6" w:rsidRDefault="003228D6" w:rsidP="0055255A">
            <w:pPr>
              <w:tabs>
                <w:tab w:val="left" w:pos="8550"/>
              </w:tabs>
            </w:pPr>
            <w:r w:rsidRPr="003228D6">
              <w:t>Explain the reasons for rules, know right from wrong and try to behave accordingly.</w:t>
            </w:r>
          </w:p>
        </w:tc>
        <w:tc>
          <w:tcPr>
            <w:tcW w:w="3685" w:type="dxa"/>
          </w:tcPr>
          <w:p w:rsidR="0055255A" w:rsidRDefault="003228D6" w:rsidP="0055255A">
            <w:pPr>
              <w:tabs>
                <w:tab w:val="left" w:pos="8550"/>
              </w:tabs>
            </w:pPr>
            <w:r w:rsidRPr="003228D6">
              <w:t>Follow rules and instructions to keep safe.</w:t>
            </w:r>
          </w:p>
          <w:p w:rsidR="003228D6" w:rsidRDefault="003228D6" w:rsidP="0055255A">
            <w:pPr>
              <w:tabs>
                <w:tab w:val="left" w:pos="8550"/>
              </w:tabs>
            </w:pPr>
          </w:p>
        </w:tc>
        <w:tc>
          <w:tcPr>
            <w:tcW w:w="3486" w:type="dxa"/>
          </w:tcPr>
          <w:p w:rsidR="0055255A" w:rsidRDefault="003228D6" w:rsidP="0055255A">
            <w:pPr>
              <w:tabs>
                <w:tab w:val="left" w:pos="8550"/>
              </w:tabs>
            </w:pPr>
            <w:r w:rsidRPr="003228D6">
              <w:t>Rules keep us safe when using equipment. Safety rules include always listening carefully and following simple instructions, using equipment only for the tasks they are designed for and washing hands before touching food.</w:t>
            </w:r>
          </w:p>
        </w:tc>
      </w:tr>
      <w:tr w:rsidR="0055255A" w:rsidTr="0055255A">
        <w:tc>
          <w:tcPr>
            <w:tcW w:w="2547" w:type="dxa"/>
          </w:tcPr>
          <w:p w:rsidR="0055255A" w:rsidRDefault="00AE7F90" w:rsidP="0055255A">
            <w:pPr>
              <w:tabs>
                <w:tab w:val="left" w:pos="8550"/>
              </w:tabs>
            </w:pPr>
            <w:r>
              <w:t>Develop</w:t>
            </w:r>
          </w:p>
          <w:p w:rsidR="00AE7F90" w:rsidRDefault="00AE7F90" w:rsidP="0055255A">
            <w:pPr>
              <w:tabs>
                <w:tab w:val="left" w:pos="8550"/>
              </w:tabs>
              <w:rPr>
                <w:b/>
                <w:i/>
              </w:rPr>
            </w:pPr>
            <w:r>
              <w:rPr>
                <w:b/>
                <w:i/>
              </w:rPr>
              <w:t>Sleeping Dragons</w:t>
            </w:r>
          </w:p>
          <w:p w:rsidR="00AE7F90" w:rsidRPr="00AE7F90" w:rsidRDefault="00AE7F90" w:rsidP="0055255A">
            <w:pPr>
              <w:tabs>
                <w:tab w:val="left" w:pos="8550"/>
              </w:tabs>
            </w:pPr>
            <w:r>
              <w:t>Lesson 6</w:t>
            </w:r>
          </w:p>
        </w:tc>
        <w:tc>
          <w:tcPr>
            <w:tcW w:w="5670" w:type="dxa"/>
          </w:tcPr>
          <w:p w:rsidR="0055255A" w:rsidRDefault="00AE7F90" w:rsidP="0055255A">
            <w:pPr>
              <w:tabs>
                <w:tab w:val="left" w:pos="8550"/>
              </w:tabs>
              <w:rPr>
                <w:b/>
                <w:i/>
              </w:rPr>
            </w:pPr>
            <w:r w:rsidRPr="00AE7F90">
              <w:rPr>
                <w:b/>
                <w:i/>
              </w:rPr>
              <w:t>Sit in a circle and choose one child to sit in the middle to be the sleeping dragon. Blindfold the dragon and surround them with jewels and treasure. Let the children take turns to take a piece of treasure without waking the dragon.</w:t>
            </w:r>
          </w:p>
          <w:p w:rsidR="00AE7F90" w:rsidRDefault="00AE7F90" w:rsidP="0055255A">
            <w:pPr>
              <w:tabs>
                <w:tab w:val="left" w:pos="8550"/>
              </w:tabs>
            </w:pPr>
            <w:r w:rsidRPr="00AE7F90">
              <w:t>Explain the reasons for rules, know right from wrong and try to behave accordingly.</w:t>
            </w:r>
          </w:p>
          <w:p w:rsidR="00AE7F90" w:rsidRPr="00AE7F90" w:rsidRDefault="00AE7F90" w:rsidP="0055255A">
            <w:pPr>
              <w:tabs>
                <w:tab w:val="left" w:pos="8550"/>
              </w:tabs>
            </w:pPr>
            <w:r w:rsidRPr="00AE7F90">
              <w:t>Work and play cooperatively and take turns with others.</w:t>
            </w:r>
          </w:p>
        </w:tc>
        <w:tc>
          <w:tcPr>
            <w:tcW w:w="3685" w:type="dxa"/>
          </w:tcPr>
          <w:p w:rsidR="0055255A" w:rsidRDefault="00AE7F90" w:rsidP="0055255A">
            <w:pPr>
              <w:tabs>
                <w:tab w:val="left" w:pos="8550"/>
              </w:tabs>
            </w:pPr>
            <w:r w:rsidRPr="00AE7F90">
              <w:t>Play cooperatively with others and take turns.</w:t>
            </w:r>
          </w:p>
        </w:tc>
        <w:tc>
          <w:tcPr>
            <w:tcW w:w="3486" w:type="dxa"/>
          </w:tcPr>
          <w:p w:rsidR="0055255A" w:rsidRDefault="00AE7F90" w:rsidP="0055255A">
            <w:pPr>
              <w:tabs>
                <w:tab w:val="left" w:pos="8550"/>
              </w:tabs>
            </w:pPr>
            <w:r w:rsidRPr="00AE7F90">
              <w:t>It is important to share resources and take turns in order to get on with others.</w:t>
            </w:r>
          </w:p>
        </w:tc>
      </w:tr>
      <w:tr w:rsidR="0055255A" w:rsidTr="0055255A">
        <w:tc>
          <w:tcPr>
            <w:tcW w:w="2547" w:type="dxa"/>
          </w:tcPr>
          <w:p w:rsidR="0055255A" w:rsidRDefault="00AE7F90" w:rsidP="0055255A">
            <w:pPr>
              <w:tabs>
                <w:tab w:val="left" w:pos="8550"/>
              </w:tabs>
            </w:pPr>
            <w:r>
              <w:t>Enhanced Provision</w:t>
            </w:r>
          </w:p>
          <w:p w:rsidR="00AE7F90" w:rsidRDefault="00AE7F90" w:rsidP="0055255A">
            <w:pPr>
              <w:tabs>
                <w:tab w:val="left" w:pos="8550"/>
              </w:tabs>
              <w:rPr>
                <w:b/>
                <w:i/>
              </w:rPr>
            </w:pPr>
            <w:r w:rsidRPr="00AE7F90">
              <w:rPr>
                <w:b/>
                <w:i/>
              </w:rPr>
              <w:t>Trails</w:t>
            </w:r>
          </w:p>
          <w:p w:rsidR="00AE7F90" w:rsidRPr="00AE7F90" w:rsidRDefault="00AE7F90" w:rsidP="0055255A">
            <w:pPr>
              <w:tabs>
                <w:tab w:val="left" w:pos="8550"/>
              </w:tabs>
            </w:pPr>
            <w:r>
              <w:t>Lesson 7</w:t>
            </w:r>
          </w:p>
        </w:tc>
        <w:tc>
          <w:tcPr>
            <w:tcW w:w="5670" w:type="dxa"/>
          </w:tcPr>
          <w:p w:rsidR="0055255A" w:rsidRDefault="00AE7F90" w:rsidP="0055255A">
            <w:pPr>
              <w:tabs>
                <w:tab w:val="left" w:pos="8550"/>
              </w:tabs>
              <w:rPr>
                <w:b/>
                <w:i/>
              </w:rPr>
            </w:pPr>
            <w:r w:rsidRPr="00AE7F90">
              <w:rPr>
                <w:b/>
                <w:i/>
              </w:rPr>
              <w:t>Make a Hansel and Gretel trail by using stale bread. Lead the children up and down stairs and over, under and around equipment. Ask, ‘Where do you think the trail will lead us?’ Provide obstacle course equipment for the children to create trails.</w:t>
            </w:r>
          </w:p>
          <w:p w:rsidR="00AE7F90" w:rsidRPr="00B13D00" w:rsidRDefault="00B13D00" w:rsidP="0055255A">
            <w:pPr>
              <w:tabs>
                <w:tab w:val="left" w:pos="8550"/>
              </w:tabs>
            </w:pPr>
            <w:r w:rsidRPr="00B13D00">
              <w:t>Give focused attention to what the teacher says, responding appropriately even when engaged in activity, and show an ability to follow instructions involving several ideas or actions.</w:t>
            </w:r>
          </w:p>
        </w:tc>
        <w:tc>
          <w:tcPr>
            <w:tcW w:w="3685" w:type="dxa"/>
          </w:tcPr>
          <w:p w:rsidR="0055255A" w:rsidRDefault="00B13D00" w:rsidP="0055255A">
            <w:pPr>
              <w:tabs>
                <w:tab w:val="left" w:pos="8550"/>
              </w:tabs>
            </w:pPr>
            <w:r w:rsidRPr="00B13D00">
              <w:t>Move confidently in a range of ways and safely negotiate space, obstacles and terrains.</w:t>
            </w:r>
          </w:p>
        </w:tc>
        <w:tc>
          <w:tcPr>
            <w:tcW w:w="3486" w:type="dxa"/>
          </w:tcPr>
          <w:p w:rsidR="0055255A" w:rsidRDefault="0055255A" w:rsidP="0055255A">
            <w:pPr>
              <w:tabs>
                <w:tab w:val="left" w:pos="8550"/>
              </w:tabs>
            </w:pPr>
          </w:p>
        </w:tc>
      </w:tr>
    </w:tbl>
    <w:p w:rsidR="0055255A" w:rsidRDefault="0055255A" w:rsidP="0055255A">
      <w:pPr>
        <w:tabs>
          <w:tab w:val="left" w:pos="8550"/>
        </w:tabs>
      </w:pPr>
    </w:p>
    <w:p w:rsidR="00B13D00" w:rsidRDefault="00B13D00" w:rsidP="0055255A">
      <w:pPr>
        <w:tabs>
          <w:tab w:val="left" w:pos="8550"/>
        </w:tabs>
      </w:pPr>
    </w:p>
    <w:p w:rsidR="00B13D00" w:rsidRDefault="00B13D00" w:rsidP="0055255A">
      <w:pPr>
        <w:tabs>
          <w:tab w:val="left" w:pos="8550"/>
        </w:tabs>
      </w:pPr>
    </w:p>
    <w:p w:rsidR="00B13D00" w:rsidRDefault="00B13D00" w:rsidP="0055255A">
      <w:pPr>
        <w:tabs>
          <w:tab w:val="left" w:pos="8550"/>
        </w:tabs>
      </w:pPr>
    </w:p>
    <w:p w:rsidR="00B13D00" w:rsidRDefault="00B13D00" w:rsidP="0055255A">
      <w:pPr>
        <w:tabs>
          <w:tab w:val="left" w:pos="8550"/>
        </w:tabs>
      </w:pPr>
    </w:p>
    <w:p w:rsidR="00B13D00" w:rsidRDefault="00B13D00" w:rsidP="0055255A">
      <w:pPr>
        <w:tabs>
          <w:tab w:val="left" w:pos="8550"/>
        </w:tabs>
      </w:pPr>
      <w:r>
        <w:rPr>
          <w:noProof/>
          <w:lang w:eastAsia="en-GB"/>
        </w:rPr>
        <mc:AlternateContent>
          <mc:Choice Requires="wps">
            <w:drawing>
              <wp:anchor distT="45720" distB="45720" distL="114300" distR="114300" simplePos="0" relativeHeight="251710464" behindDoc="0" locked="0" layoutInCell="1" allowOverlap="1" wp14:anchorId="1C38774B" wp14:editId="3D45456C">
                <wp:simplePos x="0" y="0"/>
                <wp:positionH relativeFrom="margin">
                  <wp:posOffset>1964690</wp:posOffset>
                </wp:positionH>
                <wp:positionV relativeFrom="paragraph">
                  <wp:posOffset>0</wp:posOffset>
                </wp:positionV>
                <wp:extent cx="6505575" cy="1404620"/>
                <wp:effectExtent l="19050" t="19050" r="28575" b="2032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38100">
                          <a:solidFill>
                            <a:srgbClr val="000000"/>
                          </a:solidFill>
                          <a:miter lim="800000"/>
                          <a:headEnd/>
                          <a:tailEnd/>
                        </a:ln>
                      </wps:spPr>
                      <wps:txbx>
                        <w:txbxContent>
                          <w:p w:rsidR="00EC2562" w:rsidRPr="00A6580B" w:rsidRDefault="00EC2562" w:rsidP="00B13D00">
                            <w:pPr>
                              <w:rPr>
                                <w:sz w:val="36"/>
                                <w:szCs w:val="36"/>
                              </w:rPr>
                            </w:pPr>
                            <w:r w:rsidRPr="00A6580B">
                              <w:rPr>
                                <w:sz w:val="36"/>
                                <w:szCs w:val="36"/>
                              </w:rPr>
                              <w:t>Subject Leader</w:t>
                            </w:r>
                            <w:r>
                              <w:rPr>
                                <w:sz w:val="36"/>
                                <w:szCs w:val="36"/>
                              </w:rPr>
                              <w:t xml:space="preserve"> planning - Personal, Social, Emotional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38774B" id="_x0000_s1040" type="#_x0000_t202" style="position:absolute;margin-left:154.7pt;margin-top:0;width:512.25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" strokeweight="3pt">
                <v:textbox style="mso-fit-shape-to-text:t">
                  <w:txbxContent>
                    <w:p w:rsidR="00EC2562" w:rsidRPr="00A6580B" w:rsidRDefault="00EC2562" w:rsidP="00B13D00">
                      <w:pPr>
                        <w:rPr>
                          <w:sz w:val="36"/>
                          <w:szCs w:val="36"/>
                        </w:rPr>
                      </w:pPr>
                      <w:r w:rsidRPr="00A6580B">
                        <w:rPr>
                          <w:sz w:val="36"/>
                          <w:szCs w:val="36"/>
                        </w:rPr>
                        <w:t>Subject Leader</w:t>
                      </w:r>
                      <w:r>
                        <w:rPr>
                          <w:sz w:val="36"/>
                          <w:szCs w:val="36"/>
                        </w:rPr>
                        <w:t xml:space="preserve"> planning - Personal, Social, Emotional Development</w:t>
                      </w:r>
                    </w:p>
                  </w:txbxContent>
                </v:textbox>
                <w10:wrap type="square" anchorx="margin"/>
              </v:shape>
            </w:pict>
          </mc:Fallback>
        </mc:AlternateContent>
      </w:r>
      <w:r>
        <w:rPr>
          <w:b/>
          <w:noProof/>
          <w:sz w:val="32"/>
          <w:szCs w:val="32"/>
          <w:lang w:eastAsia="en-GB"/>
        </w:rPr>
        <mc:AlternateContent>
          <mc:Choice Requires="wps">
            <w:drawing>
              <wp:anchor distT="0" distB="0" distL="114300" distR="114300" simplePos="0" relativeHeight="251712512" behindDoc="0" locked="0" layoutInCell="1" allowOverlap="1" wp14:anchorId="7E8CB0D5" wp14:editId="7668D37C">
                <wp:simplePos x="0" y="0"/>
                <wp:positionH relativeFrom="margin">
                  <wp:posOffset>0</wp:posOffset>
                </wp:positionH>
                <wp:positionV relativeFrom="paragraph">
                  <wp:posOffset>19050</wp:posOffset>
                </wp:positionV>
                <wp:extent cx="1790700" cy="681355"/>
                <wp:effectExtent l="19050" t="19050" r="19050" b="234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EC2562" w:rsidRDefault="00EC2562" w:rsidP="00B13D00">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7E8CB0D5" id="Rectangle 29" o:spid="_x0000_s1041" style="position:absolute;margin-left:0;margin-top:1.5pt;width:141pt;height:53.6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" fillcolor="#1073ea" strokecolor="windowText" strokeweight="2.5pt">
                <v:path arrowok="t"/>
                <v:textbox style="mso-fit-shape-to-text:t">
                  <w:txbxContent>
                    <w:p w:rsidR="00EC2562" w:rsidRDefault="00EC2562" w:rsidP="00B13D00">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b/>
          <w:noProof/>
          <w:sz w:val="32"/>
          <w:szCs w:val="32"/>
          <w:lang w:eastAsia="en-GB"/>
        </w:rPr>
        <w:drawing>
          <wp:anchor distT="0" distB="0" distL="114300" distR="114300" simplePos="0" relativeHeight="251708416" behindDoc="1" locked="0" layoutInCell="1" allowOverlap="1" wp14:anchorId="6FE71A17" wp14:editId="0FE0E23D">
            <wp:simplePos x="0" y="0"/>
            <wp:positionH relativeFrom="margin">
              <wp:align>right</wp:align>
            </wp:positionH>
            <wp:positionV relativeFrom="paragraph">
              <wp:posOffset>0</wp:posOffset>
            </wp:positionV>
            <wp:extent cx="1162050" cy="733926"/>
            <wp:effectExtent l="0" t="0" r="0" b="9525"/>
            <wp:wrapNone/>
            <wp:docPr id="27" name="Picture 27"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7">
                      <a:extLst>
                        <a:ext uri="{28A0092B-C50C-407E-A947-70E740481C1C}">
                          <a14:useLocalDpi xmlns:a14="http://schemas.microsoft.com/office/drawing/2010/main" val="0"/>
                        </a:ext>
                      </a:extLst>
                    </a:blip>
                    <a:srcRect l="-854" t="19826" r="66280" b="702"/>
                    <a:stretch>
                      <a:fillRect/>
                    </a:stretch>
                  </pic:blipFill>
                  <pic:spPr bwMode="auto">
                    <a:xfrm>
                      <a:off x="0" y="0"/>
                      <a:ext cx="1162050" cy="7339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D00" w:rsidRDefault="00B13D00" w:rsidP="0055255A">
      <w:pPr>
        <w:tabs>
          <w:tab w:val="left" w:pos="8550"/>
        </w:tabs>
      </w:pPr>
    </w:p>
    <w:p w:rsidR="00B13D00" w:rsidRPr="00B13D00" w:rsidRDefault="00B13D00" w:rsidP="00B13D00">
      <w:pPr>
        <w:rPr>
          <w:b/>
        </w:rPr>
      </w:pPr>
    </w:p>
    <w:p w:rsidR="00B13D00" w:rsidRDefault="00B13D00" w:rsidP="00B13D00">
      <w:pPr>
        <w:tabs>
          <w:tab w:val="left" w:pos="8190"/>
        </w:tabs>
        <w:jc w:val="center"/>
        <w:rPr>
          <w:b/>
        </w:rPr>
      </w:pPr>
      <w:r w:rsidRPr="00B13D00">
        <w:rPr>
          <w:b/>
        </w:rPr>
        <w:t>Autumn 2 -  EYFS – Cycle A</w:t>
      </w:r>
    </w:p>
    <w:tbl>
      <w:tblPr>
        <w:tblStyle w:val="TableGrid"/>
        <w:tblW w:w="0" w:type="auto"/>
        <w:tblLook w:val="04A0" w:firstRow="1" w:lastRow="0" w:firstColumn="1" w:lastColumn="0" w:noHBand="0" w:noVBand="1"/>
      </w:tblPr>
      <w:tblGrid>
        <w:gridCol w:w="2547"/>
        <w:gridCol w:w="5670"/>
        <w:gridCol w:w="3685"/>
        <w:gridCol w:w="3486"/>
      </w:tblGrid>
      <w:tr w:rsidR="00B13D00" w:rsidTr="00B13D00">
        <w:tc>
          <w:tcPr>
            <w:tcW w:w="2547" w:type="dxa"/>
          </w:tcPr>
          <w:p w:rsidR="00B13D00" w:rsidRPr="0055255A" w:rsidRDefault="00B13D00" w:rsidP="00B13D00">
            <w:pPr>
              <w:rPr>
                <w:b/>
              </w:rPr>
            </w:pPr>
            <w:r>
              <w:rPr>
                <w:b/>
              </w:rPr>
              <w:t>Sparkle and Shine</w:t>
            </w:r>
          </w:p>
        </w:tc>
        <w:tc>
          <w:tcPr>
            <w:tcW w:w="5670" w:type="dxa"/>
          </w:tcPr>
          <w:p w:rsidR="00B13D00" w:rsidRPr="0055255A" w:rsidRDefault="00B13D00" w:rsidP="00B13D00">
            <w:pPr>
              <w:jc w:val="center"/>
              <w:rPr>
                <w:b/>
              </w:rPr>
            </w:pPr>
            <w:r w:rsidRPr="0055255A">
              <w:rPr>
                <w:b/>
              </w:rPr>
              <w:t>Learning Objective</w:t>
            </w:r>
          </w:p>
        </w:tc>
        <w:tc>
          <w:tcPr>
            <w:tcW w:w="3685" w:type="dxa"/>
          </w:tcPr>
          <w:p w:rsidR="00B13D00" w:rsidRPr="0055255A" w:rsidRDefault="00B13D00" w:rsidP="00B13D00">
            <w:pPr>
              <w:jc w:val="center"/>
              <w:rPr>
                <w:b/>
              </w:rPr>
            </w:pPr>
            <w:r w:rsidRPr="0055255A">
              <w:rPr>
                <w:b/>
              </w:rPr>
              <w:t>Skills</w:t>
            </w:r>
          </w:p>
        </w:tc>
        <w:tc>
          <w:tcPr>
            <w:tcW w:w="3486" w:type="dxa"/>
          </w:tcPr>
          <w:p w:rsidR="00B13D00" w:rsidRPr="0055255A" w:rsidRDefault="00B13D00" w:rsidP="00B13D00">
            <w:pPr>
              <w:jc w:val="center"/>
              <w:rPr>
                <w:b/>
              </w:rPr>
            </w:pPr>
            <w:r w:rsidRPr="0055255A">
              <w:rPr>
                <w:b/>
              </w:rPr>
              <w:t>Knowledge</w:t>
            </w:r>
          </w:p>
        </w:tc>
      </w:tr>
      <w:tr w:rsidR="00B13D00" w:rsidTr="00B13D00">
        <w:tc>
          <w:tcPr>
            <w:tcW w:w="2547" w:type="dxa"/>
          </w:tcPr>
          <w:p w:rsidR="00B13D00" w:rsidRDefault="00B107BE" w:rsidP="00B107BE">
            <w:pPr>
              <w:tabs>
                <w:tab w:val="left" w:pos="8190"/>
              </w:tabs>
            </w:pPr>
            <w:r w:rsidRPr="00B107BE">
              <w:t>Enhanced Provision</w:t>
            </w:r>
          </w:p>
          <w:p w:rsidR="00B107BE" w:rsidRDefault="00B107BE" w:rsidP="00B107BE">
            <w:pPr>
              <w:tabs>
                <w:tab w:val="left" w:pos="8190"/>
              </w:tabs>
              <w:rPr>
                <w:b/>
                <w:i/>
              </w:rPr>
            </w:pPr>
            <w:r>
              <w:rPr>
                <w:b/>
                <w:i/>
              </w:rPr>
              <w:t>Dress up</w:t>
            </w:r>
          </w:p>
          <w:p w:rsidR="00B107BE" w:rsidRPr="00B107BE" w:rsidRDefault="00B107BE" w:rsidP="00B107BE">
            <w:pPr>
              <w:tabs>
                <w:tab w:val="left" w:pos="8190"/>
              </w:tabs>
            </w:pPr>
            <w:r>
              <w:t>Lesson 1</w:t>
            </w:r>
          </w:p>
        </w:tc>
        <w:tc>
          <w:tcPr>
            <w:tcW w:w="5670" w:type="dxa"/>
          </w:tcPr>
          <w:p w:rsidR="00B13D00" w:rsidRDefault="00B107BE" w:rsidP="00B107BE">
            <w:pPr>
              <w:tabs>
                <w:tab w:val="left" w:pos="8190"/>
              </w:tabs>
              <w:rPr>
                <w:b/>
                <w:i/>
              </w:rPr>
            </w:pPr>
            <w:r w:rsidRPr="00B107BE">
              <w:rPr>
                <w:b/>
                <w:i/>
              </w:rPr>
              <w:t>Offer sparkly fabric, bulldog clips, ribbons and belts for the children to make costumes. Add a range of costume jewellery, such as beads, rings and bracelets.</w:t>
            </w:r>
          </w:p>
          <w:p w:rsidR="00B107BE" w:rsidRDefault="00B107BE" w:rsidP="00B107BE">
            <w:pPr>
              <w:tabs>
                <w:tab w:val="left" w:pos="8190"/>
              </w:tabs>
            </w:pPr>
            <w:r w:rsidRPr="00B107BE">
              <w:t>Explain the reasons for rules, know right from wrong and try to behave accordingly.</w:t>
            </w:r>
          </w:p>
          <w:p w:rsidR="00B107BE" w:rsidRPr="00B107BE" w:rsidRDefault="00B107BE" w:rsidP="00B107BE">
            <w:pPr>
              <w:tabs>
                <w:tab w:val="left" w:pos="8190"/>
              </w:tabs>
            </w:pPr>
            <w:r w:rsidRPr="00B107BE">
              <w:t>Work and play cooperatively and take turns with others.</w:t>
            </w:r>
          </w:p>
        </w:tc>
        <w:tc>
          <w:tcPr>
            <w:tcW w:w="3685" w:type="dxa"/>
          </w:tcPr>
          <w:p w:rsidR="00B13D00" w:rsidRPr="00B107BE" w:rsidRDefault="00B107BE" w:rsidP="00B107BE">
            <w:pPr>
              <w:tabs>
                <w:tab w:val="left" w:pos="8190"/>
              </w:tabs>
            </w:pPr>
            <w:r w:rsidRPr="00B107BE">
              <w:t>Play cooperatively with others and take turns.</w:t>
            </w:r>
          </w:p>
        </w:tc>
        <w:tc>
          <w:tcPr>
            <w:tcW w:w="3486" w:type="dxa"/>
          </w:tcPr>
          <w:p w:rsidR="00B13D00" w:rsidRPr="00B107BE" w:rsidRDefault="00B107BE" w:rsidP="00B107BE">
            <w:pPr>
              <w:tabs>
                <w:tab w:val="left" w:pos="8190"/>
              </w:tabs>
            </w:pPr>
            <w:r w:rsidRPr="00B107BE">
              <w:t>It is important to share resources and take turns in order to get on with others.</w:t>
            </w:r>
          </w:p>
        </w:tc>
      </w:tr>
      <w:tr w:rsidR="00B13D00" w:rsidTr="00B13D00">
        <w:tc>
          <w:tcPr>
            <w:tcW w:w="2547" w:type="dxa"/>
          </w:tcPr>
          <w:p w:rsidR="00B13D00" w:rsidRDefault="00B107BE" w:rsidP="00B107BE">
            <w:pPr>
              <w:tabs>
                <w:tab w:val="left" w:pos="8190"/>
              </w:tabs>
            </w:pPr>
            <w:r w:rsidRPr="00B107BE">
              <w:t>Enhanced Provision</w:t>
            </w:r>
          </w:p>
          <w:p w:rsidR="00B107BE" w:rsidRDefault="00B107BE" w:rsidP="00B107BE">
            <w:pPr>
              <w:tabs>
                <w:tab w:val="left" w:pos="8190"/>
              </w:tabs>
              <w:rPr>
                <w:b/>
                <w:i/>
              </w:rPr>
            </w:pPr>
            <w:r>
              <w:rPr>
                <w:b/>
                <w:i/>
              </w:rPr>
              <w:t>Thread it</w:t>
            </w:r>
          </w:p>
          <w:p w:rsidR="00B107BE" w:rsidRPr="00B107BE" w:rsidRDefault="00B107BE" w:rsidP="00B107BE">
            <w:pPr>
              <w:tabs>
                <w:tab w:val="left" w:pos="8190"/>
              </w:tabs>
            </w:pPr>
            <w:r>
              <w:t>Lesson 2</w:t>
            </w:r>
          </w:p>
        </w:tc>
        <w:tc>
          <w:tcPr>
            <w:tcW w:w="5670" w:type="dxa"/>
          </w:tcPr>
          <w:p w:rsidR="00B13D00" w:rsidRDefault="00B107BE" w:rsidP="00B107BE">
            <w:pPr>
              <w:tabs>
                <w:tab w:val="left" w:pos="8190"/>
              </w:tabs>
              <w:rPr>
                <w:b/>
                <w:i/>
              </w:rPr>
            </w:pPr>
            <w:r w:rsidRPr="00B107BE">
              <w:rPr>
                <w:b/>
                <w:i/>
              </w:rPr>
              <w:t>Provide a basket full of sparkly and shiny ribbons and shoe laces. Add beads or baubles for threading.</w:t>
            </w:r>
          </w:p>
          <w:p w:rsidR="00B107BE" w:rsidRDefault="00B107BE" w:rsidP="00B107BE">
            <w:pPr>
              <w:tabs>
                <w:tab w:val="left" w:pos="8190"/>
              </w:tabs>
            </w:pPr>
            <w:r w:rsidRPr="00B107BE">
              <w:t>Explain the reasons for rules, know right from wrong and try to behave accordingly.</w:t>
            </w:r>
          </w:p>
          <w:p w:rsidR="00B107BE" w:rsidRDefault="00B107BE" w:rsidP="00B107BE">
            <w:pPr>
              <w:tabs>
                <w:tab w:val="left" w:pos="8190"/>
              </w:tabs>
            </w:pPr>
            <w:r w:rsidRPr="00B107BE">
              <w:t>Work and play cooperatively and take turns with others.</w:t>
            </w:r>
          </w:p>
          <w:p w:rsidR="00B677B9" w:rsidRDefault="00B677B9" w:rsidP="00B107BE">
            <w:pPr>
              <w:tabs>
                <w:tab w:val="left" w:pos="8190"/>
              </w:tabs>
            </w:pPr>
          </w:p>
          <w:p w:rsidR="00B677B9" w:rsidRDefault="00B677B9" w:rsidP="00B107BE">
            <w:pPr>
              <w:tabs>
                <w:tab w:val="left" w:pos="8190"/>
              </w:tabs>
            </w:pPr>
          </w:p>
          <w:p w:rsidR="00B677B9" w:rsidRDefault="00B677B9" w:rsidP="00B107BE">
            <w:pPr>
              <w:tabs>
                <w:tab w:val="left" w:pos="8190"/>
              </w:tabs>
            </w:pPr>
          </w:p>
          <w:p w:rsidR="00B677B9" w:rsidRDefault="00B677B9" w:rsidP="00B107BE">
            <w:pPr>
              <w:tabs>
                <w:tab w:val="left" w:pos="8190"/>
              </w:tabs>
            </w:pPr>
          </w:p>
          <w:p w:rsidR="00B677B9" w:rsidRDefault="00B677B9" w:rsidP="00B107BE">
            <w:pPr>
              <w:tabs>
                <w:tab w:val="left" w:pos="8190"/>
              </w:tabs>
            </w:pPr>
          </w:p>
          <w:p w:rsidR="00B677B9" w:rsidRPr="00B107BE" w:rsidRDefault="00B677B9" w:rsidP="00B107BE">
            <w:pPr>
              <w:tabs>
                <w:tab w:val="left" w:pos="8190"/>
              </w:tabs>
            </w:pPr>
          </w:p>
        </w:tc>
        <w:tc>
          <w:tcPr>
            <w:tcW w:w="3685" w:type="dxa"/>
          </w:tcPr>
          <w:p w:rsidR="00B13D00" w:rsidRPr="00B107BE" w:rsidRDefault="00B107BE" w:rsidP="00B107BE">
            <w:pPr>
              <w:tabs>
                <w:tab w:val="left" w:pos="8190"/>
              </w:tabs>
            </w:pPr>
            <w:r w:rsidRPr="00B107BE">
              <w:t>Play cooperatively with others and take turns.</w:t>
            </w:r>
          </w:p>
        </w:tc>
        <w:tc>
          <w:tcPr>
            <w:tcW w:w="3486" w:type="dxa"/>
          </w:tcPr>
          <w:p w:rsidR="00B13D00" w:rsidRPr="00B107BE" w:rsidRDefault="00B107BE" w:rsidP="00B107BE">
            <w:pPr>
              <w:tabs>
                <w:tab w:val="left" w:pos="8190"/>
              </w:tabs>
            </w:pPr>
            <w:r w:rsidRPr="00B107BE">
              <w:t>It is important to share resources and take turns in order to get on with others.</w:t>
            </w:r>
          </w:p>
        </w:tc>
      </w:tr>
    </w:tbl>
    <w:p w:rsidR="00B13D00" w:rsidRDefault="00B13D00" w:rsidP="00B13D00">
      <w:pPr>
        <w:tabs>
          <w:tab w:val="left" w:pos="8190"/>
        </w:tabs>
        <w:jc w:val="center"/>
        <w:rPr>
          <w:b/>
        </w:rPr>
      </w:pPr>
    </w:p>
    <w:p w:rsidR="00B107BE" w:rsidRDefault="00B107BE" w:rsidP="00B13D00">
      <w:pPr>
        <w:tabs>
          <w:tab w:val="left" w:pos="8190"/>
        </w:tabs>
        <w:jc w:val="center"/>
        <w:rPr>
          <w:b/>
        </w:rPr>
      </w:pPr>
    </w:p>
    <w:p w:rsidR="00B107BE" w:rsidRDefault="00B107BE" w:rsidP="00B13D00">
      <w:pPr>
        <w:tabs>
          <w:tab w:val="left" w:pos="8190"/>
        </w:tabs>
        <w:jc w:val="center"/>
        <w:rPr>
          <w:b/>
        </w:rPr>
      </w:pPr>
    </w:p>
    <w:p w:rsidR="00B107BE" w:rsidRDefault="00B107BE" w:rsidP="00B13D00">
      <w:pPr>
        <w:tabs>
          <w:tab w:val="left" w:pos="8190"/>
        </w:tabs>
        <w:jc w:val="center"/>
        <w:rPr>
          <w:b/>
        </w:rPr>
      </w:pPr>
    </w:p>
    <w:p w:rsidR="00B107BE" w:rsidRDefault="00B107BE" w:rsidP="00B13D00">
      <w:pPr>
        <w:tabs>
          <w:tab w:val="left" w:pos="8190"/>
        </w:tabs>
        <w:jc w:val="center"/>
        <w:rPr>
          <w:b/>
        </w:rPr>
      </w:pPr>
    </w:p>
    <w:p w:rsidR="00B107BE" w:rsidRDefault="00B107BE" w:rsidP="00B13D00">
      <w:pPr>
        <w:tabs>
          <w:tab w:val="left" w:pos="8190"/>
        </w:tabs>
        <w:jc w:val="center"/>
        <w:rPr>
          <w:b/>
        </w:rPr>
      </w:pPr>
    </w:p>
    <w:p w:rsidR="00B107BE" w:rsidRDefault="00B107BE" w:rsidP="00B13D00">
      <w:pPr>
        <w:tabs>
          <w:tab w:val="left" w:pos="8190"/>
        </w:tabs>
        <w:jc w:val="center"/>
        <w:rPr>
          <w:b/>
        </w:rPr>
      </w:pPr>
    </w:p>
    <w:p w:rsidR="00B107BE" w:rsidRDefault="00B107BE" w:rsidP="00B13D00">
      <w:pPr>
        <w:tabs>
          <w:tab w:val="left" w:pos="8190"/>
        </w:tabs>
        <w:jc w:val="center"/>
        <w:rPr>
          <w:b/>
        </w:rPr>
      </w:pPr>
    </w:p>
    <w:p w:rsidR="00B677B9" w:rsidRDefault="00B107BE" w:rsidP="00B13D00">
      <w:pPr>
        <w:tabs>
          <w:tab w:val="left" w:pos="8190"/>
        </w:tabs>
        <w:jc w:val="center"/>
        <w:rPr>
          <w:b/>
        </w:rPr>
      </w:pPr>
      <w:r>
        <w:rPr>
          <w:b/>
          <w:noProof/>
          <w:sz w:val="32"/>
          <w:szCs w:val="32"/>
          <w:lang w:eastAsia="en-GB"/>
        </w:rPr>
        <mc:AlternateContent>
          <mc:Choice Requires="wps">
            <w:drawing>
              <wp:anchor distT="0" distB="0" distL="114300" distR="114300" simplePos="0" relativeHeight="251718656" behindDoc="0" locked="0" layoutInCell="1" allowOverlap="1" wp14:anchorId="2C523C3D" wp14:editId="69DDBA0A">
                <wp:simplePos x="0" y="0"/>
                <wp:positionH relativeFrom="margin">
                  <wp:posOffset>0</wp:posOffset>
                </wp:positionH>
                <wp:positionV relativeFrom="paragraph">
                  <wp:posOffset>19050</wp:posOffset>
                </wp:positionV>
                <wp:extent cx="1790700" cy="681355"/>
                <wp:effectExtent l="19050" t="19050" r="19050" b="2349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EC2562" w:rsidRDefault="00EC2562" w:rsidP="00B107BE">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2C523C3D" id="Rectangle 192" o:spid="_x0000_s1042" style="position:absolute;left:0;text-align:left;margin-left:0;margin-top:1.5pt;width:141pt;height:53.6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" fillcolor="#1073ea" strokecolor="windowText" strokeweight="2.5pt">
                <v:path arrowok="t"/>
                <v:textbox style="mso-fit-shape-to-text:t">
                  <w:txbxContent>
                    <w:p w:rsidR="00EC2562" w:rsidRDefault="00EC2562" w:rsidP="00B107BE">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16608" behindDoc="0" locked="0" layoutInCell="1" allowOverlap="1" wp14:anchorId="11C4628B" wp14:editId="3605202D">
                <wp:simplePos x="0" y="0"/>
                <wp:positionH relativeFrom="margin">
                  <wp:posOffset>1933575</wp:posOffset>
                </wp:positionH>
                <wp:positionV relativeFrom="paragraph">
                  <wp:posOffset>0</wp:posOffset>
                </wp:positionV>
                <wp:extent cx="6505575" cy="1404620"/>
                <wp:effectExtent l="19050" t="19050" r="28575" b="2032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38100">
                          <a:solidFill>
                            <a:srgbClr val="000000"/>
                          </a:solidFill>
                          <a:miter lim="800000"/>
                          <a:headEnd/>
                          <a:tailEnd/>
                        </a:ln>
                      </wps:spPr>
                      <wps:txbx>
                        <w:txbxContent>
                          <w:p w:rsidR="00EC2562" w:rsidRPr="00A6580B" w:rsidRDefault="00EC2562" w:rsidP="00B107BE">
                            <w:pPr>
                              <w:rPr>
                                <w:sz w:val="36"/>
                                <w:szCs w:val="36"/>
                              </w:rPr>
                            </w:pPr>
                            <w:r w:rsidRPr="00A6580B">
                              <w:rPr>
                                <w:sz w:val="36"/>
                                <w:szCs w:val="36"/>
                              </w:rPr>
                              <w:t>Subject Leader</w:t>
                            </w:r>
                            <w:r>
                              <w:rPr>
                                <w:sz w:val="36"/>
                                <w:szCs w:val="36"/>
                              </w:rPr>
                              <w:t xml:space="preserve"> planning - Personal, Social, Emotional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4628B" id="_x0000_s1043" type="#_x0000_t202" style="position:absolute;left:0;text-align:left;margin-left:152.25pt;margin-top:0;width:512.2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" strokeweight="3pt">
                <v:textbox style="mso-fit-shape-to-text:t">
                  <w:txbxContent>
                    <w:p w:rsidR="00EC2562" w:rsidRPr="00A6580B" w:rsidRDefault="00EC2562" w:rsidP="00B107BE">
                      <w:pPr>
                        <w:rPr>
                          <w:sz w:val="36"/>
                          <w:szCs w:val="36"/>
                        </w:rPr>
                      </w:pPr>
                      <w:r w:rsidRPr="00A6580B">
                        <w:rPr>
                          <w:sz w:val="36"/>
                          <w:szCs w:val="36"/>
                        </w:rPr>
                        <w:t>Subject Leader</w:t>
                      </w:r>
                      <w:r>
                        <w:rPr>
                          <w:sz w:val="36"/>
                          <w:szCs w:val="36"/>
                        </w:rPr>
                        <w:t xml:space="preserve"> planning - Personal, Social, Emotional Development</w:t>
                      </w:r>
                    </w:p>
                  </w:txbxContent>
                </v:textbox>
                <w10:wrap type="square" anchorx="margin"/>
              </v:shape>
            </w:pict>
          </mc:Fallback>
        </mc:AlternateContent>
      </w:r>
      <w:r>
        <w:rPr>
          <w:b/>
          <w:noProof/>
          <w:sz w:val="32"/>
          <w:szCs w:val="32"/>
          <w:lang w:eastAsia="en-GB"/>
        </w:rPr>
        <w:drawing>
          <wp:anchor distT="0" distB="0" distL="114300" distR="114300" simplePos="0" relativeHeight="251714560" behindDoc="1" locked="0" layoutInCell="1" allowOverlap="1" wp14:anchorId="1EA1B29F" wp14:editId="3C4E4DDC">
            <wp:simplePos x="0" y="0"/>
            <wp:positionH relativeFrom="margin">
              <wp:align>right</wp:align>
            </wp:positionH>
            <wp:positionV relativeFrom="paragraph">
              <wp:posOffset>0</wp:posOffset>
            </wp:positionV>
            <wp:extent cx="1162050" cy="733926"/>
            <wp:effectExtent l="0" t="0" r="0" b="9525"/>
            <wp:wrapNone/>
            <wp:docPr id="30" name="Picture 30"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7">
                      <a:extLst>
                        <a:ext uri="{28A0092B-C50C-407E-A947-70E740481C1C}">
                          <a14:useLocalDpi xmlns:a14="http://schemas.microsoft.com/office/drawing/2010/main" val="0"/>
                        </a:ext>
                      </a:extLst>
                    </a:blip>
                    <a:srcRect l="-854" t="19826" r="66280" b="702"/>
                    <a:stretch>
                      <a:fillRect/>
                    </a:stretch>
                  </pic:blipFill>
                  <pic:spPr bwMode="auto">
                    <a:xfrm>
                      <a:off x="0" y="0"/>
                      <a:ext cx="1162050" cy="7339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7B9" w:rsidRPr="00B677B9" w:rsidRDefault="00B677B9" w:rsidP="00B677B9"/>
    <w:p w:rsidR="00B677B9" w:rsidRPr="00B677B9" w:rsidRDefault="00B677B9" w:rsidP="00B677B9">
      <w:pPr>
        <w:rPr>
          <w:b/>
        </w:rPr>
      </w:pPr>
    </w:p>
    <w:p w:rsidR="00B107BE" w:rsidRDefault="0016185E" w:rsidP="00B677B9">
      <w:pPr>
        <w:jc w:val="center"/>
        <w:rPr>
          <w:b/>
        </w:rPr>
      </w:pPr>
      <w:r>
        <w:rPr>
          <w:b/>
        </w:rPr>
        <w:t>Spring 1</w:t>
      </w:r>
      <w:r w:rsidR="00B677B9" w:rsidRPr="00B677B9">
        <w:rPr>
          <w:b/>
        </w:rPr>
        <w:t xml:space="preserve"> -  EYFS – Cycle A</w:t>
      </w:r>
    </w:p>
    <w:tbl>
      <w:tblPr>
        <w:tblStyle w:val="TableGrid"/>
        <w:tblW w:w="0" w:type="auto"/>
        <w:tblLook w:val="04A0" w:firstRow="1" w:lastRow="0" w:firstColumn="1" w:lastColumn="0" w:noHBand="0" w:noVBand="1"/>
      </w:tblPr>
      <w:tblGrid>
        <w:gridCol w:w="2547"/>
        <w:gridCol w:w="5670"/>
        <w:gridCol w:w="3685"/>
        <w:gridCol w:w="3486"/>
      </w:tblGrid>
      <w:tr w:rsidR="00B677B9" w:rsidTr="00B677B9">
        <w:tc>
          <w:tcPr>
            <w:tcW w:w="2547" w:type="dxa"/>
          </w:tcPr>
          <w:p w:rsidR="00B677B9" w:rsidRPr="00B677B9" w:rsidRDefault="00B677B9" w:rsidP="00B677B9">
            <w:pPr>
              <w:rPr>
                <w:b/>
              </w:rPr>
            </w:pPr>
            <w:r>
              <w:rPr>
                <w:b/>
              </w:rPr>
              <w:t>Starry Night</w:t>
            </w:r>
          </w:p>
        </w:tc>
        <w:tc>
          <w:tcPr>
            <w:tcW w:w="5670" w:type="dxa"/>
          </w:tcPr>
          <w:p w:rsidR="00B677B9" w:rsidRPr="0055255A" w:rsidRDefault="00B677B9" w:rsidP="00B677B9">
            <w:pPr>
              <w:jc w:val="center"/>
              <w:rPr>
                <w:b/>
              </w:rPr>
            </w:pPr>
            <w:r w:rsidRPr="0055255A">
              <w:rPr>
                <w:b/>
              </w:rPr>
              <w:t>Learning Objective</w:t>
            </w:r>
          </w:p>
        </w:tc>
        <w:tc>
          <w:tcPr>
            <w:tcW w:w="3685" w:type="dxa"/>
          </w:tcPr>
          <w:p w:rsidR="00B677B9" w:rsidRPr="0055255A" w:rsidRDefault="00B677B9" w:rsidP="00B677B9">
            <w:pPr>
              <w:jc w:val="center"/>
              <w:rPr>
                <w:b/>
              </w:rPr>
            </w:pPr>
            <w:r w:rsidRPr="0055255A">
              <w:rPr>
                <w:b/>
              </w:rPr>
              <w:t>Skills</w:t>
            </w:r>
          </w:p>
        </w:tc>
        <w:tc>
          <w:tcPr>
            <w:tcW w:w="3486" w:type="dxa"/>
          </w:tcPr>
          <w:p w:rsidR="00B677B9" w:rsidRPr="0055255A" w:rsidRDefault="00B677B9" w:rsidP="00B677B9">
            <w:pPr>
              <w:jc w:val="center"/>
              <w:rPr>
                <w:b/>
              </w:rPr>
            </w:pPr>
            <w:r w:rsidRPr="0055255A">
              <w:rPr>
                <w:b/>
              </w:rPr>
              <w:t>Knowledge</w:t>
            </w:r>
          </w:p>
        </w:tc>
      </w:tr>
      <w:tr w:rsidR="00B677B9" w:rsidTr="00B677B9">
        <w:tc>
          <w:tcPr>
            <w:tcW w:w="2547" w:type="dxa"/>
          </w:tcPr>
          <w:p w:rsidR="00B677B9" w:rsidRDefault="00B677B9" w:rsidP="00B677B9">
            <w:r>
              <w:t>Develop</w:t>
            </w:r>
          </w:p>
          <w:p w:rsidR="00B677B9" w:rsidRDefault="00B677B9" w:rsidP="00B677B9">
            <w:pPr>
              <w:rPr>
                <w:b/>
                <w:i/>
              </w:rPr>
            </w:pPr>
            <w:r>
              <w:rPr>
                <w:b/>
                <w:i/>
              </w:rPr>
              <w:t>Owl Babies</w:t>
            </w:r>
          </w:p>
          <w:p w:rsidR="00B677B9" w:rsidRPr="00B677B9" w:rsidRDefault="00B677B9" w:rsidP="00B677B9">
            <w:r>
              <w:t>Lesson 1</w:t>
            </w:r>
          </w:p>
        </w:tc>
        <w:tc>
          <w:tcPr>
            <w:tcW w:w="5670" w:type="dxa"/>
          </w:tcPr>
          <w:p w:rsidR="00B677B9" w:rsidRDefault="00B677B9" w:rsidP="00B677B9">
            <w:pPr>
              <w:rPr>
                <w:b/>
                <w:i/>
              </w:rPr>
            </w:pPr>
            <w:r w:rsidRPr="00B677B9">
              <w:rPr>
                <w:b/>
                <w:i/>
              </w:rPr>
              <w:t>Read the story Owl Babies by Martin Waddell or watch the Owl Babies picture book animation on YouTube. Discuss how the owl babies are feeling at different points in the story</w:t>
            </w:r>
            <w:r>
              <w:rPr>
                <w:b/>
                <w:i/>
              </w:rPr>
              <w:t>.</w:t>
            </w:r>
          </w:p>
          <w:p w:rsidR="00B677B9" w:rsidRPr="00B677B9" w:rsidRDefault="00B677B9" w:rsidP="00B677B9">
            <w:r w:rsidRPr="00B677B9">
              <w:t>Show an understanding of their own feelings and those of others, and begin to regulate their behaviour accordingly.</w:t>
            </w:r>
          </w:p>
        </w:tc>
        <w:tc>
          <w:tcPr>
            <w:tcW w:w="3685" w:type="dxa"/>
          </w:tcPr>
          <w:p w:rsidR="00B677B9" w:rsidRDefault="00B677B9" w:rsidP="00B677B9">
            <w:r w:rsidRPr="00B677B9">
              <w:t>Select vocabulary and pictures to express their feelings and consider the feelings of others.</w:t>
            </w:r>
          </w:p>
        </w:tc>
        <w:tc>
          <w:tcPr>
            <w:tcW w:w="3486" w:type="dxa"/>
          </w:tcPr>
          <w:p w:rsidR="00B677B9" w:rsidRDefault="00B677B9" w:rsidP="00B677B9">
            <w:r w:rsidRPr="00B677B9">
              <w:t>Some feelings make them feel good and some not so good. It is important to be able to indicate feelings.</w:t>
            </w:r>
          </w:p>
        </w:tc>
      </w:tr>
      <w:tr w:rsidR="00B677B9" w:rsidTr="00B677B9">
        <w:tc>
          <w:tcPr>
            <w:tcW w:w="2547" w:type="dxa"/>
          </w:tcPr>
          <w:p w:rsidR="00B677B9" w:rsidRDefault="00B677B9" w:rsidP="00B677B9">
            <w:r>
              <w:t>Develop</w:t>
            </w:r>
          </w:p>
          <w:p w:rsidR="00B677B9" w:rsidRDefault="00B677B9" w:rsidP="00B677B9">
            <w:pPr>
              <w:rPr>
                <w:b/>
                <w:i/>
              </w:rPr>
            </w:pPr>
            <w:r>
              <w:rPr>
                <w:b/>
                <w:i/>
              </w:rPr>
              <w:t>Clean Teeth</w:t>
            </w:r>
          </w:p>
          <w:p w:rsidR="00B677B9" w:rsidRPr="00B677B9" w:rsidRDefault="00B677B9" w:rsidP="00B677B9">
            <w:r>
              <w:t>Lesson 2</w:t>
            </w:r>
          </w:p>
        </w:tc>
        <w:tc>
          <w:tcPr>
            <w:tcW w:w="5670" w:type="dxa"/>
          </w:tcPr>
          <w:p w:rsidR="00B677B9" w:rsidRDefault="00B677B9" w:rsidP="00B677B9">
            <w:pPr>
              <w:rPr>
                <w:b/>
                <w:i/>
              </w:rPr>
            </w:pPr>
            <w:r w:rsidRPr="00B677B9">
              <w:rPr>
                <w:b/>
                <w:i/>
              </w:rPr>
              <w:t>Provide four hard-boiled eggs, plastic cups, egg cups, cola, fruit juice, sugary squash, water, toothbrushes and toothpaste. Submerge the eggs in plastic cups filled with each of the four liquids and leave them overnight or over a weekend. Encourage the children to predict what might happen to the shell of each egg.</w:t>
            </w:r>
          </w:p>
          <w:p w:rsidR="00B677B9" w:rsidRPr="00B677B9" w:rsidRDefault="00B677B9" w:rsidP="00B677B9">
            <w:r w:rsidRPr="00B677B9">
              <w:t>Manage their own basic hygiene and personal needs, including dressing, going to the toilet and understanding the importance of healthy food choices.</w:t>
            </w:r>
          </w:p>
        </w:tc>
        <w:tc>
          <w:tcPr>
            <w:tcW w:w="3685" w:type="dxa"/>
          </w:tcPr>
          <w:p w:rsidR="00B677B9" w:rsidRDefault="00B677B9" w:rsidP="00B677B9">
            <w:r w:rsidRPr="00B677B9">
              <w:t>Look after basic hygiene and personal needs and talks about the importance of good oral health.</w:t>
            </w:r>
          </w:p>
        </w:tc>
        <w:tc>
          <w:tcPr>
            <w:tcW w:w="3486" w:type="dxa"/>
          </w:tcPr>
          <w:p w:rsidR="00B677B9" w:rsidRDefault="00B677B9" w:rsidP="00B677B9">
            <w:r w:rsidRPr="00B677B9">
              <w:t>Brushing teeth twice daily and avoiding sugary drinks and snacks help keeps teeth healthy</w:t>
            </w:r>
            <w:r>
              <w:t>.</w:t>
            </w:r>
          </w:p>
        </w:tc>
      </w:tr>
      <w:tr w:rsidR="00B677B9" w:rsidTr="00B677B9">
        <w:tc>
          <w:tcPr>
            <w:tcW w:w="2547" w:type="dxa"/>
          </w:tcPr>
          <w:p w:rsidR="00B677B9" w:rsidRDefault="00B677B9" w:rsidP="00B677B9">
            <w:r>
              <w:t>Develop</w:t>
            </w:r>
          </w:p>
          <w:p w:rsidR="00B677B9" w:rsidRDefault="00B677B9" w:rsidP="00B677B9">
            <w:pPr>
              <w:rPr>
                <w:b/>
                <w:i/>
              </w:rPr>
            </w:pPr>
            <w:r>
              <w:rPr>
                <w:b/>
                <w:i/>
              </w:rPr>
              <w:t>Ready for Bed!</w:t>
            </w:r>
          </w:p>
          <w:p w:rsidR="00B677B9" w:rsidRPr="00B677B9" w:rsidRDefault="00B677B9" w:rsidP="00B677B9">
            <w:r>
              <w:t>Lesson 3</w:t>
            </w:r>
          </w:p>
        </w:tc>
        <w:tc>
          <w:tcPr>
            <w:tcW w:w="5670" w:type="dxa"/>
          </w:tcPr>
          <w:p w:rsidR="00B677B9" w:rsidRDefault="00B677B9" w:rsidP="00B677B9">
            <w:pPr>
              <w:rPr>
                <w:b/>
                <w:i/>
              </w:rPr>
            </w:pPr>
            <w:r w:rsidRPr="00B677B9">
              <w:rPr>
                <w:b/>
                <w:i/>
              </w:rPr>
              <w:t>Play a version of the traditional game 'Captain's deck', replacing the usual commands with bedtime-themed alternatives. Children could move around a space until they hear commands, such as 'clean your teeth', 'wash your face', 'climb the stairs' and 'brush your hair'.</w:t>
            </w:r>
          </w:p>
          <w:p w:rsidR="00B677B9" w:rsidRPr="00B677B9" w:rsidRDefault="00B677B9" w:rsidP="00B677B9">
            <w:r w:rsidRPr="00B677B9">
              <w:t>Give focused attention to what the teacher says, responding appropriately even when engaged in activity, and show an ability to follow instructions involving several ideas or actions.</w:t>
            </w:r>
          </w:p>
        </w:tc>
        <w:tc>
          <w:tcPr>
            <w:tcW w:w="3685" w:type="dxa"/>
          </w:tcPr>
          <w:p w:rsidR="00B677B9" w:rsidRDefault="00B677B9" w:rsidP="00B677B9">
            <w:r w:rsidRPr="00B677B9">
              <w:t>Listen carefully in a range of situations and is aware of the importance of listening.</w:t>
            </w:r>
          </w:p>
        </w:tc>
        <w:tc>
          <w:tcPr>
            <w:tcW w:w="3486" w:type="dxa"/>
          </w:tcPr>
          <w:p w:rsidR="00B677B9" w:rsidRDefault="00B677B9" w:rsidP="00B677B9"/>
        </w:tc>
      </w:tr>
      <w:tr w:rsidR="00B677B9" w:rsidTr="00B677B9">
        <w:tc>
          <w:tcPr>
            <w:tcW w:w="2547" w:type="dxa"/>
          </w:tcPr>
          <w:p w:rsidR="00B677B9" w:rsidRDefault="0016185E" w:rsidP="00B677B9">
            <w:r>
              <w:t>Innovate</w:t>
            </w:r>
          </w:p>
          <w:p w:rsidR="0016185E" w:rsidRDefault="0016185E" w:rsidP="00B677B9">
            <w:pPr>
              <w:rPr>
                <w:b/>
                <w:i/>
              </w:rPr>
            </w:pPr>
            <w:r>
              <w:rPr>
                <w:b/>
                <w:i/>
              </w:rPr>
              <w:t>Teddy Bear Can’t Sleep</w:t>
            </w:r>
          </w:p>
          <w:p w:rsidR="000A1F9F" w:rsidRDefault="000A1F9F" w:rsidP="00B677B9">
            <w:pPr>
              <w:rPr>
                <w:b/>
                <w:i/>
              </w:rPr>
            </w:pPr>
            <w:r>
              <w:rPr>
                <w:b/>
                <w:i/>
              </w:rPr>
              <w:t>Step 2</w:t>
            </w:r>
          </w:p>
          <w:p w:rsidR="0016185E" w:rsidRPr="0016185E" w:rsidRDefault="0016185E" w:rsidP="00B677B9">
            <w:r>
              <w:t>Lesson 4</w:t>
            </w:r>
          </w:p>
        </w:tc>
        <w:tc>
          <w:tcPr>
            <w:tcW w:w="5670" w:type="dxa"/>
          </w:tcPr>
          <w:p w:rsidR="00B677B9" w:rsidRDefault="0016185E" w:rsidP="00B677B9">
            <w:pPr>
              <w:rPr>
                <w:b/>
                <w:i/>
              </w:rPr>
            </w:pPr>
            <w:r w:rsidRPr="0016185E">
              <w:rPr>
                <w:b/>
                <w:i/>
              </w:rPr>
              <w:t>Explain why it is important to clean your teeth before bed.</w:t>
            </w:r>
          </w:p>
          <w:p w:rsidR="0016185E" w:rsidRPr="0016185E" w:rsidRDefault="0016185E" w:rsidP="00B677B9">
            <w:r w:rsidRPr="0016185E">
              <w:t>Manage their own basic hygiene and personal needs, including dressing, going to the toilet and understanding the importance of healthy food choices.</w:t>
            </w:r>
          </w:p>
        </w:tc>
        <w:tc>
          <w:tcPr>
            <w:tcW w:w="3685" w:type="dxa"/>
          </w:tcPr>
          <w:p w:rsidR="00B677B9" w:rsidRDefault="0016185E" w:rsidP="00B677B9">
            <w:r w:rsidRPr="0016185E">
              <w:t>Look after basic hygiene and personal needs and talks about the importance of good oral health.</w:t>
            </w:r>
          </w:p>
        </w:tc>
        <w:tc>
          <w:tcPr>
            <w:tcW w:w="3486" w:type="dxa"/>
          </w:tcPr>
          <w:p w:rsidR="00B677B9" w:rsidRDefault="0016185E" w:rsidP="00B677B9">
            <w:r w:rsidRPr="0016185E">
              <w:t>Brushing teeth twice daily and avoiding sugary drinks and snacks help keeps teeth healthy.</w:t>
            </w:r>
          </w:p>
        </w:tc>
      </w:tr>
    </w:tbl>
    <w:p w:rsidR="00B677B9" w:rsidRDefault="00B677B9" w:rsidP="00B677B9"/>
    <w:p w:rsidR="0016185E" w:rsidRDefault="0016185E" w:rsidP="00B677B9"/>
    <w:p w:rsidR="0016185E" w:rsidRDefault="0016185E" w:rsidP="00B677B9">
      <w:r>
        <w:rPr>
          <w:b/>
          <w:noProof/>
          <w:sz w:val="32"/>
          <w:szCs w:val="32"/>
          <w:lang w:eastAsia="en-GB"/>
        </w:rPr>
        <mc:AlternateContent>
          <mc:Choice Requires="wps">
            <w:drawing>
              <wp:anchor distT="0" distB="0" distL="114300" distR="114300" simplePos="0" relativeHeight="251723776" behindDoc="0" locked="0" layoutInCell="1" allowOverlap="1" wp14:anchorId="20B97E29" wp14:editId="0729AF3C">
                <wp:simplePos x="0" y="0"/>
                <wp:positionH relativeFrom="margin">
                  <wp:posOffset>0</wp:posOffset>
                </wp:positionH>
                <wp:positionV relativeFrom="paragraph">
                  <wp:posOffset>19050</wp:posOffset>
                </wp:positionV>
                <wp:extent cx="1790700" cy="681355"/>
                <wp:effectExtent l="19050" t="19050" r="19050" b="2349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EC2562" w:rsidRDefault="00EC2562" w:rsidP="0016185E">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20B97E29" id="Rectangle 195" o:spid="_x0000_s1044" style="position:absolute;margin-left:0;margin-top:1.5pt;width:141pt;height:53.6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" fillcolor="#1073ea" strokecolor="windowText" strokeweight="2.5pt">
                <v:path arrowok="t"/>
                <v:textbox style="mso-fit-shape-to-text:t">
                  <w:txbxContent>
                    <w:p w:rsidR="00EC2562" w:rsidRDefault="00EC2562" w:rsidP="0016185E">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21728" behindDoc="0" locked="0" layoutInCell="1" allowOverlap="1" wp14:anchorId="044C16A7" wp14:editId="760DBF7C">
                <wp:simplePos x="0" y="0"/>
                <wp:positionH relativeFrom="margin">
                  <wp:posOffset>1971675</wp:posOffset>
                </wp:positionH>
                <wp:positionV relativeFrom="paragraph">
                  <wp:posOffset>0</wp:posOffset>
                </wp:positionV>
                <wp:extent cx="6505575" cy="1404620"/>
                <wp:effectExtent l="19050" t="19050" r="28575" b="2032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38100">
                          <a:solidFill>
                            <a:srgbClr val="000000"/>
                          </a:solidFill>
                          <a:miter lim="800000"/>
                          <a:headEnd/>
                          <a:tailEnd/>
                        </a:ln>
                      </wps:spPr>
                      <wps:txbx>
                        <w:txbxContent>
                          <w:p w:rsidR="00EC2562" w:rsidRPr="00A6580B" w:rsidRDefault="00EC2562" w:rsidP="0016185E">
                            <w:pPr>
                              <w:rPr>
                                <w:sz w:val="36"/>
                                <w:szCs w:val="36"/>
                              </w:rPr>
                            </w:pPr>
                            <w:r w:rsidRPr="00A6580B">
                              <w:rPr>
                                <w:sz w:val="36"/>
                                <w:szCs w:val="36"/>
                              </w:rPr>
                              <w:t>Subject Leader</w:t>
                            </w:r>
                            <w:r>
                              <w:rPr>
                                <w:sz w:val="36"/>
                                <w:szCs w:val="36"/>
                              </w:rPr>
                              <w:t xml:space="preserve"> planning - Personal, Social, Emotional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4C16A7" id="_x0000_s1045" type="#_x0000_t202" style="position:absolute;margin-left:155.25pt;margin-top:0;width:512.25pt;height:110.6pt;z-index:251721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cLKQIAAFA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" strokeweight="3pt">
                <v:textbox style="mso-fit-shape-to-text:t">
                  <w:txbxContent>
                    <w:p w:rsidR="00EC2562" w:rsidRPr="00A6580B" w:rsidRDefault="00EC2562" w:rsidP="0016185E">
                      <w:pPr>
                        <w:rPr>
                          <w:sz w:val="36"/>
                          <w:szCs w:val="36"/>
                        </w:rPr>
                      </w:pPr>
                      <w:r w:rsidRPr="00A6580B">
                        <w:rPr>
                          <w:sz w:val="36"/>
                          <w:szCs w:val="36"/>
                        </w:rPr>
                        <w:t>Subject Leader</w:t>
                      </w:r>
                      <w:r>
                        <w:rPr>
                          <w:sz w:val="36"/>
                          <w:szCs w:val="36"/>
                        </w:rPr>
                        <w:t xml:space="preserve"> planning - Personal, Social, Emotional Development</w:t>
                      </w:r>
                    </w:p>
                  </w:txbxContent>
                </v:textbox>
                <w10:wrap type="square" anchorx="margin"/>
              </v:shape>
            </w:pict>
          </mc:Fallback>
        </mc:AlternateContent>
      </w:r>
      <w:r>
        <w:rPr>
          <w:noProof/>
          <w:lang w:eastAsia="en-GB"/>
        </w:rPr>
        <w:drawing>
          <wp:anchor distT="0" distB="0" distL="114300" distR="114300" simplePos="0" relativeHeight="251719680" behindDoc="0" locked="0" layoutInCell="1" allowOverlap="1">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16185E" w:rsidRPr="0016185E" w:rsidRDefault="0016185E" w:rsidP="0016185E"/>
    <w:p w:rsidR="0016185E" w:rsidRDefault="0016185E" w:rsidP="0016185E"/>
    <w:p w:rsidR="0016185E" w:rsidRDefault="000A1F9F" w:rsidP="0016185E">
      <w:pPr>
        <w:tabs>
          <w:tab w:val="left" w:pos="8220"/>
        </w:tabs>
        <w:jc w:val="center"/>
        <w:rPr>
          <w:b/>
        </w:rPr>
      </w:pPr>
      <w:r>
        <w:rPr>
          <w:b/>
        </w:rPr>
        <w:t>Spring 1</w:t>
      </w:r>
      <w:r w:rsidR="0016185E" w:rsidRPr="0016185E">
        <w:rPr>
          <w:b/>
        </w:rPr>
        <w:t xml:space="preserve"> -  EYFS – Cycle A</w:t>
      </w:r>
    </w:p>
    <w:tbl>
      <w:tblPr>
        <w:tblStyle w:val="TableGrid"/>
        <w:tblW w:w="0" w:type="auto"/>
        <w:tblLook w:val="04A0" w:firstRow="1" w:lastRow="0" w:firstColumn="1" w:lastColumn="0" w:noHBand="0" w:noVBand="1"/>
      </w:tblPr>
      <w:tblGrid>
        <w:gridCol w:w="2547"/>
        <w:gridCol w:w="5812"/>
        <w:gridCol w:w="3543"/>
        <w:gridCol w:w="3486"/>
      </w:tblGrid>
      <w:tr w:rsidR="000A1F9F" w:rsidTr="000A1F9F">
        <w:tc>
          <w:tcPr>
            <w:tcW w:w="2547" w:type="dxa"/>
          </w:tcPr>
          <w:p w:rsidR="000A1F9F" w:rsidRPr="00B677B9" w:rsidRDefault="000A1F9F" w:rsidP="000A1F9F">
            <w:pPr>
              <w:rPr>
                <w:b/>
              </w:rPr>
            </w:pPr>
            <w:r>
              <w:rPr>
                <w:b/>
              </w:rPr>
              <w:t>Starry Night</w:t>
            </w:r>
          </w:p>
        </w:tc>
        <w:tc>
          <w:tcPr>
            <w:tcW w:w="5812" w:type="dxa"/>
          </w:tcPr>
          <w:p w:rsidR="000A1F9F" w:rsidRPr="0055255A" w:rsidRDefault="000A1F9F" w:rsidP="000A1F9F">
            <w:pPr>
              <w:jc w:val="center"/>
              <w:rPr>
                <w:b/>
              </w:rPr>
            </w:pPr>
            <w:r w:rsidRPr="0055255A">
              <w:rPr>
                <w:b/>
              </w:rPr>
              <w:t>Learning Objective</w:t>
            </w:r>
          </w:p>
        </w:tc>
        <w:tc>
          <w:tcPr>
            <w:tcW w:w="3543" w:type="dxa"/>
          </w:tcPr>
          <w:p w:rsidR="000A1F9F" w:rsidRPr="0055255A" w:rsidRDefault="000A1F9F" w:rsidP="000A1F9F">
            <w:pPr>
              <w:jc w:val="center"/>
              <w:rPr>
                <w:b/>
              </w:rPr>
            </w:pPr>
            <w:r w:rsidRPr="0055255A">
              <w:rPr>
                <w:b/>
              </w:rPr>
              <w:t>Skills</w:t>
            </w:r>
          </w:p>
        </w:tc>
        <w:tc>
          <w:tcPr>
            <w:tcW w:w="3486" w:type="dxa"/>
          </w:tcPr>
          <w:p w:rsidR="000A1F9F" w:rsidRPr="0055255A" w:rsidRDefault="000A1F9F" w:rsidP="000A1F9F">
            <w:pPr>
              <w:jc w:val="center"/>
              <w:rPr>
                <w:b/>
              </w:rPr>
            </w:pPr>
            <w:r w:rsidRPr="0055255A">
              <w:rPr>
                <w:b/>
              </w:rPr>
              <w:t>Knowledge</w:t>
            </w:r>
          </w:p>
        </w:tc>
      </w:tr>
      <w:tr w:rsidR="000A1F9F" w:rsidTr="000A1F9F">
        <w:tc>
          <w:tcPr>
            <w:tcW w:w="2547" w:type="dxa"/>
          </w:tcPr>
          <w:p w:rsidR="000A1F9F" w:rsidRDefault="000A1F9F" w:rsidP="000A1F9F">
            <w:pPr>
              <w:tabs>
                <w:tab w:val="left" w:pos="8220"/>
              </w:tabs>
            </w:pPr>
            <w:r>
              <w:t>Innovate</w:t>
            </w:r>
          </w:p>
          <w:p w:rsidR="000A1F9F" w:rsidRDefault="000A1F9F" w:rsidP="000A1F9F">
            <w:pPr>
              <w:tabs>
                <w:tab w:val="left" w:pos="8220"/>
              </w:tabs>
              <w:rPr>
                <w:b/>
                <w:i/>
              </w:rPr>
            </w:pPr>
            <w:r>
              <w:rPr>
                <w:b/>
                <w:i/>
              </w:rPr>
              <w:t>Teddy Bear Can’t Sleep</w:t>
            </w:r>
          </w:p>
          <w:p w:rsidR="000A1F9F" w:rsidRDefault="000A1F9F" w:rsidP="000A1F9F">
            <w:pPr>
              <w:tabs>
                <w:tab w:val="left" w:pos="8220"/>
              </w:tabs>
              <w:rPr>
                <w:b/>
                <w:i/>
              </w:rPr>
            </w:pPr>
            <w:r>
              <w:rPr>
                <w:b/>
                <w:i/>
              </w:rPr>
              <w:t>Step 5</w:t>
            </w:r>
          </w:p>
          <w:p w:rsidR="000A1F9F" w:rsidRPr="000A1F9F" w:rsidRDefault="000A1F9F" w:rsidP="000A1F9F">
            <w:pPr>
              <w:tabs>
                <w:tab w:val="left" w:pos="8220"/>
              </w:tabs>
            </w:pPr>
            <w:r>
              <w:t>Lesson 5</w:t>
            </w:r>
          </w:p>
        </w:tc>
        <w:tc>
          <w:tcPr>
            <w:tcW w:w="5812" w:type="dxa"/>
          </w:tcPr>
          <w:p w:rsidR="000A1F9F" w:rsidRDefault="000A1F9F" w:rsidP="000A1F9F">
            <w:pPr>
              <w:tabs>
                <w:tab w:val="left" w:pos="8220"/>
              </w:tabs>
              <w:rPr>
                <w:b/>
                <w:i/>
              </w:rPr>
            </w:pPr>
            <w:r w:rsidRPr="000A1F9F">
              <w:rPr>
                <w:b/>
                <w:i/>
              </w:rPr>
              <w:t>Tick two things that might help Tessy get to sleep.</w:t>
            </w:r>
          </w:p>
          <w:p w:rsidR="000A1F9F" w:rsidRPr="000A1F9F" w:rsidRDefault="000A1F9F" w:rsidP="000A1F9F">
            <w:pPr>
              <w:tabs>
                <w:tab w:val="left" w:pos="8220"/>
              </w:tabs>
            </w:pPr>
            <w:r w:rsidRPr="000A1F9F">
              <w:t>Manage their own basic hygiene and personal needs, including dressing, going to the toilet and understanding the importance of healthy food choices.</w:t>
            </w:r>
          </w:p>
        </w:tc>
        <w:tc>
          <w:tcPr>
            <w:tcW w:w="3543" w:type="dxa"/>
          </w:tcPr>
          <w:p w:rsidR="000A1F9F" w:rsidRDefault="000A1F9F" w:rsidP="000A1F9F">
            <w:pPr>
              <w:tabs>
                <w:tab w:val="left" w:pos="8220"/>
              </w:tabs>
            </w:pPr>
            <w:r w:rsidRPr="000A1F9F">
              <w:t>Talk about what constitutes a healthy lifestyle.</w:t>
            </w:r>
          </w:p>
        </w:tc>
        <w:tc>
          <w:tcPr>
            <w:tcW w:w="3486" w:type="dxa"/>
          </w:tcPr>
          <w:p w:rsidR="000A1F9F" w:rsidRDefault="000A1F9F" w:rsidP="000A1F9F">
            <w:pPr>
              <w:tabs>
                <w:tab w:val="left" w:pos="8220"/>
              </w:tabs>
            </w:pPr>
            <w:r w:rsidRPr="000A1F9F">
              <w:t>Healthy lifestyle choices include eating fruit and vegetables, drinking water, limiting sugary snacks, regular exercise, a good sleep routine, sensible amounts of screen time and good hygiene.</w:t>
            </w:r>
          </w:p>
        </w:tc>
      </w:tr>
      <w:tr w:rsidR="000A1F9F" w:rsidTr="000A1F9F">
        <w:tc>
          <w:tcPr>
            <w:tcW w:w="2547" w:type="dxa"/>
          </w:tcPr>
          <w:p w:rsidR="000A1F9F" w:rsidRDefault="000A1F9F" w:rsidP="000A1F9F">
            <w:pPr>
              <w:tabs>
                <w:tab w:val="left" w:pos="8220"/>
              </w:tabs>
            </w:pPr>
            <w:r>
              <w:t>Enhanced Provision</w:t>
            </w:r>
          </w:p>
          <w:p w:rsidR="000A1F9F" w:rsidRDefault="000A1F9F" w:rsidP="000A1F9F">
            <w:pPr>
              <w:tabs>
                <w:tab w:val="left" w:pos="8220"/>
              </w:tabs>
              <w:rPr>
                <w:b/>
                <w:i/>
              </w:rPr>
            </w:pPr>
            <w:r>
              <w:rPr>
                <w:b/>
                <w:i/>
              </w:rPr>
              <w:t>Galaxy Bottles</w:t>
            </w:r>
          </w:p>
          <w:p w:rsidR="000A1F9F" w:rsidRPr="000A1F9F" w:rsidRDefault="000A1F9F" w:rsidP="000A1F9F">
            <w:pPr>
              <w:tabs>
                <w:tab w:val="left" w:pos="8220"/>
              </w:tabs>
            </w:pPr>
            <w:r>
              <w:t>Lesson 6</w:t>
            </w:r>
          </w:p>
        </w:tc>
        <w:tc>
          <w:tcPr>
            <w:tcW w:w="5812" w:type="dxa"/>
          </w:tcPr>
          <w:p w:rsidR="000A1F9F" w:rsidRDefault="000A1F9F" w:rsidP="000A1F9F">
            <w:pPr>
              <w:tabs>
                <w:tab w:val="left" w:pos="8220"/>
              </w:tabs>
              <w:rPr>
                <w:b/>
                <w:i/>
              </w:rPr>
            </w:pPr>
            <w:r w:rsidRPr="000A1F9F">
              <w:rPr>
                <w:b/>
                <w:i/>
              </w:rPr>
              <w:t>Create galaxy sensory bottles for the children to explore by pouring equal quantities of baby oil and water mixed with a couple of drops of blue or black food colouring into a plastic bottle</w:t>
            </w:r>
            <w:r>
              <w:rPr>
                <w:b/>
                <w:i/>
              </w:rPr>
              <w:t>.</w:t>
            </w:r>
          </w:p>
          <w:p w:rsidR="000A1F9F" w:rsidRPr="000A1F9F" w:rsidRDefault="000A1F9F" w:rsidP="000A1F9F">
            <w:pPr>
              <w:tabs>
                <w:tab w:val="left" w:pos="8220"/>
              </w:tabs>
            </w:pPr>
            <w:r w:rsidRPr="000A1F9F">
              <w:t>Show an understanding of their own feelings and those of others, and begin to regulate their behaviour accordingly.</w:t>
            </w:r>
          </w:p>
        </w:tc>
        <w:tc>
          <w:tcPr>
            <w:tcW w:w="3543" w:type="dxa"/>
          </w:tcPr>
          <w:p w:rsidR="000A1F9F" w:rsidRDefault="000A1F9F" w:rsidP="000A1F9F">
            <w:pPr>
              <w:tabs>
                <w:tab w:val="left" w:pos="8220"/>
              </w:tabs>
            </w:pPr>
            <w:r w:rsidRPr="000A1F9F">
              <w:t>Select vocabulary and pictures to express their feelings and consider the feelings of others.</w:t>
            </w:r>
          </w:p>
        </w:tc>
        <w:tc>
          <w:tcPr>
            <w:tcW w:w="3486" w:type="dxa"/>
          </w:tcPr>
          <w:p w:rsidR="000A1F9F" w:rsidRPr="000A1F9F" w:rsidRDefault="000A1F9F" w:rsidP="000A1F9F">
            <w:r w:rsidRPr="000A1F9F">
              <w:t>Some feelings make them feel good and some not so good. It is important to be able to indicate feelings.</w:t>
            </w:r>
          </w:p>
          <w:p w:rsidR="000A1F9F" w:rsidRDefault="000A1F9F" w:rsidP="000A1F9F">
            <w:pPr>
              <w:tabs>
                <w:tab w:val="left" w:pos="8220"/>
              </w:tabs>
            </w:pPr>
          </w:p>
        </w:tc>
      </w:tr>
      <w:tr w:rsidR="000A1F9F" w:rsidTr="000A1F9F">
        <w:tc>
          <w:tcPr>
            <w:tcW w:w="2547" w:type="dxa"/>
          </w:tcPr>
          <w:p w:rsidR="000A1F9F" w:rsidRDefault="000A1F9F" w:rsidP="000A1F9F">
            <w:pPr>
              <w:tabs>
                <w:tab w:val="left" w:pos="8220"/>
              </w:tabs>
            </w:pPr>
            <w:r>
              <w:t>Enhanced Provision</w:t>
            </w:r>
          </w:p>
          <w:p w:rsidR="00B967EC" w:rsidRDefault="00B967EC" w:rsidP="000A1F9F">
            <w:pPr>
              <w:tabs>
                <w:tab w:val="left" w:pos="8220"/>
              </w:tabs>
              <w:rPr>
                <w:b/>
                <w:i/>
              </w:rPr>
            </w:pPr>
            <w:r>
              <w:rPr>
                <w:b/>
                <w:i/>
              </w:rPr>
              <w:t>Alien Space Hoppers</w:t>
            </w:r>
          </w:p>
          <w:p w:rsidR="00B967EC" w:rsidRPr="00B967EC" w:rsidRDefault="00B967EC" w:rsidP="000A1F9F">
            <w:pPr>
              <w:tabs>
                <w:tab w:val="left" w:pos="8220"/>
              </w:tabs>
            </w:pPr>
            <w:r>
              <w:t>Lesson 7</w:t>
            </w:r>
          </w:p>
          <w:p w:rsidR="000A1F9F" w:rsidRDefault="000A1F9F" w:rsidP="000A1F9F">
            <w:pPr>
              <w:tabs>
                <w:tab w:val="left" w:pos="8220"/>
              </w:tabs>
            </w:pPr>
          </w:p>
        </w:tc>
        <w:tc>
          <w:tcPr>
            <w:tcW w:w="5812" w:type="dxa"/>
          </w:tcPr>
          <w:p w:rsidR="00B967EC" w:rsidRPr="00B967EC" w:rsidRDefault="00B967EC" w:rsidP="000A1F9F">
            <w:pPr>
              <w:tabs>
                <w:tab w:val="left" w:pos="8220"/>
              </w:tabs>
              <w:rPr>
                <w:b/>
                <w:i/>
              </w:rPr>
            </w:pPr>
            <w:r w:rsidRPr="00B967EC">
              <w:rPr>
                <w:b/>
                <w:i/>
              </w:rPr>
              <w:t>Provide the children with 'alien space hoppers' and a variety of obstacles to bounce around and avoid in outer space.</w:t>
            </w:r>
          </w:p>
          <w:p w:rsidR="000A1F9F" w:rsidRPr="00B967EC" w:rsidRDefault="00B967EC" w:rsidP="000A1F9F">
            <w:pPr>
              <w:tabs>
                <w:tab w:val="left" w:pos="8220"/>
              </w:tabs>
              <w:rPr>
                <w:b/>
                <w:i/>
              </w:rPr>
            </w:pPr>
            <w:r w:rsidRPr="00B967EC">
              <w:t>Give focused attention to what the teacher says, responding appropriately even when engaged in activity, and show an ability to follow instructions involving several ideas or actions</w:t>
            </w:r>
            <w:r w:rsidRPr="00B967EC">
              <w:rPr>
                <w:b/>
                <w:i/>
              </w:rPr>
              <w:t>.</w:t>
            </w:r>
          </w:p>
        </w:tc>
        <w:tc>
          <w:tcPr>
            <w:tcW w:w="3543" w:type="dxa"/>
          </w:tcPr>
          <w:p w:rsidR="000A1F9F" w:rsidRDefault="00B967EC" w:rsidP="000A1F9F">
            <w:pPr>
              <w:tabs>
                <w:tab w:val="left" w:pos="8220"/>
              </w:tabs>
            </w:pPr>
            <w:r w:rsidRPr="00B967EC">
              <w:t>Move confidently in a range of ways and safely negotiate space, obstacles and terrains.</w:t>
            </w:r>
          </w:p>
        </w:tc>
        <w:tc>
          <w:tcPr>
            <w:tcW w:w="3486" w:type="dxa"/>
          </w:tcPr>
          <w:p w:rsidR="000A1F9F" w:rsidRDefault="000A1F9F" w:rsidP="000A1F9F">
            <w:pPr>
              <w:tabs>
                <w:tab w:val="left" w:pos="8220"/>
              </w:tabs>
            </w:pPr>
          </w:p>
        </w:tc>
      </w:tr>
      <w:tr w:rsidR="000A1F9F" w:rsidTr="000A1F9F">
        <w:tc>
          <w:tcPr>
            <w:tcW w:w="2547" w:type="dxa"/>
          </w:tcPr>
          <w:p w:rsidR="000A1F9F" w:rsidRDefault="00B967EC" w:rsidP="000A1F9F">
            <w:pPr>
              <w:tabs>
                <w:tab w:val="left" w:pos="8220"/>
              </w:tabs>
            </w:pPr>
            <w:r>
              <w:t>Enhanced Provision</w:t>
            </w:r>
          </w:p>
          <w:p w:rsidR="00B967EC" w:rsidRDefault="00B967EC" w:rsidP="000A1F9F">
            <w:pPr>
              <w:tabs>
                <w:tab w:val="left" w:pos="8220"/>
              </w:tabs>
              <w:rPr>
                <w:b/>
                <w:i/>
              </w:rPr>
            </w:pPr>
            <w:r>
              <w:rPr>
                <w:b/>
                <w:i/>
              </w:rPr>
              <w:t>To Infinity and Beyond</w:t>
            </w:r>
          </w:p>
          <w:p w:rsidR="00B967EC" w:rsidRPr="00B967EC" w:rsidRDefault="00B967EC" w:rsidP="000A1F9F">
            <w:pPr>
              <w:tabs>
                <w:tab w:val="left" w:pos="8220"/>
              </w:tabs>
            </w:pPr>
            <w:r>
              <w:t>Lesson 8</w:t>
            </w:r>
          </w:p>
        </w:tc>
        <w:tc>
          <w:tcPr>
            <w:tcW w:w="5812" w:type="dxa"/>
          </w:tcPr>
          <w:p w:rsidR="000A1F9F" w:rsidRDefault="00B967EC" w:rsidP="000A1F9F">
            <w:pPr>
              <w:tabs>
                <w:tab w:val="left" w:pos="8220"/>
              </w:tabs>
              <w:rPr>
                <w:b/>
                <w:i/>
              </w:rPr>
            </w:pPr>
            <w:r w:rsidRPr="00B967EC">
              <w:rPr>
                <w:b/>
                <w:i/>
              </w:rPr>
              <w:t>Create a space role play area outside with jet packs and rockets for the children to explore. Add obstacle course equipment for them to climb over, under and through as they go on their space journeys and adventures.</w:t>
            </w:r>
          </w:p>
          <w:p w:rsidR="00B967EC" w:rsidRPr="00B967EC" w:rsidRDefault="00B967EC" w:rsidP="000A1F9F">
            <w:pPr>
              <w:tabs>
                <w:tab w:val="left" w:pos="8220"/>
              </w:tabs>
            </w:pPr>
            <w:r w:rsidRPr="00B967EC">
              <w:t>Give focused attention to what the teacher says, responding appropriately even when engaged in activity, and show an ability to follow instructions involving several ideas or actions.</w:t>
            </w:r>
          </w:p>
        </w:tc>
        <w:tc>
          <w:tcPr>
            <w:tcW w:w="3543" w:type="dxa"/>
          </w:tcPr>
          <w:p w:rsidR="000A1F9F" w:rsidRDefault="00B967EC" w:rsidP="000A1F9F">
            <w:pPr>
              <w:tabs>
                <w:tab w:val="left" w:pos="8220"/>
              </w:tabs>
            </w:pPr>
            <w:r w:rsidRPr="00B967EC">
              <w:t>Move confidently in a range of ways and safely negotiate space, obstacles and terrains</w:t>
            </w:r>
            <w:r>
              <w:t>.</w:t>
            </w:r>
          </w:p>
        </w:tc>
        <w:tc>
          <w:tcPr>
            <w:tcW w:w="3486" w:type="dxa"/>
          </w:tcPr>
          <w:p w:rsidR="000A1F9F" w:rsidRDefault="000A1F9F" w:rsidP="000A1F9F">
            <w:pPr>
              <w:tabs>
                <w:tab w:val="left" w:pos="8220"/>
              </w:tabs>
            </w:pPr>
          </w:p>
        </w:tc>
      </w:tr>
    </w:tbl>
    <w:p w:rsidR="000A1F9F" w:rsidRDefault="000A1F9F" w:rsidP="000A1F9F">
      <w:pPr>
        <w:tabs>
          <w:tab w:val="left" w:pos="8220"/>
        </w:tabs>
      </w:pPr>
    </w:p>
    <w:p w:rsidR="00B967EC" w:rsidRDefault="00B967EC" w:rsidP="000A1F9F">
      <w:pPr>
        <w:tabs>
          <w:tab w:val="left" w:pos="8220"/>
        </w:tabs>
      </w:pPr>
    </w:p>
    <w:p w:rsidR="00B967EC" w:rsidRDefault="00B967EC" w:rsidP="000A1F9F">
      <w:pPr>
        <w:tabs>
          <w:tab w:val="left" w:pos="8220"/>
        </w:tabs>
      </w:pPr>
    </w:p>
    <w:p w:rsidR="00B967EC" w:rsidRDefault="00B967EC" w:rsidP="000A1F9F">
      <w:pPr>
        <w:tabs>
          <w:tab w:val="left" w:pos="8220"/>
        </w:tabs>
      </w:pPr>
    </w:p>
    <w:p w:rsidR="00B967EC" w:rsidRDefault="00B967EC" w:rsidP="000A1F9F">
      <w:pPr>
        <w:tabs>
          <w:tab w:val="left" w:pos="8220"/>
        </w:tabs>
      </w:pPr>
      <w:r>
        <w:rPr>
          <w:noProof/>
          <w:lang w:eastAsia="en-GB"/>
        </w:rPr>
        <mc:AlternateContent>
          <mc:Choice Requires="wps">
            <w:drawing>
              <wp:anchor distT="45720" distB="45720" distL="114300" distR="114300" simplePos="0" relativeHeight="251727872" behindDoc="0" locked="0" layoutInCell="1" allowOverlap="1" wp14:anchorId="17A4AFA0" wp14:editId="23F23DC1">
                <wp:simplePos x="0" y="0"/>
                <wp:positionH relativeFrom="margin">
                  <wp:posOffset>1971675</wp:posOffset>
                </wp:positionH>
                <wp:positionV relativeFrom="paragraph">
                  <wp:posOffset>0</wp:posOffset>
                </wp:positionV>
                <wp:extent cx="6505575" cy="1404620"/>
                <wp:effectExtent l="19050" t="19050" r="28575" b="2032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38100">
                          <a:solidFill>
                            <a:srgbClr val="000000"/>
                          </a:solidFill>
                          <a:miter lim="800000"/>
                          <a:headEnd/>
                          <a:tailEnd/>
                        </a:ln>
                      </wps:spPr>
                      <wps:txbx>
                        <w:txbxContent>
                          <w:p w:rsidR="00EC2562" w:rsidRPr="00A6580B" w:rsidRDefault="00EC2562" w:rsidP="00B967EC">
                            <w:pPr>
                              <w:rPr>
                                <w:sz w:val="36"/>
                                <w:szCs w:val="36"/>
                              </w:rPr>
                            </w:pPr>
                            <w:r w:rsidRPr="00A6580B">
                              <w:rPr>
                                <w:sz w:val="36"/>
                                <w:szCs w:val="36"/>
                              </w:rPr>
                              <w:t>Subject Leader</w:t>
                            </w:r>
                            <w:r>
                              <w:rPr>
                                <w:sz w:val="36"/>
                                <w:szCs w:val="36"/>
                              </w:rPr>
                              <w:t xml:space="preserve"> planning - Personal, Social, Emotional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A4AFA0" id="_x0000_s1046" type="#_x0000_t202" style="position:absolute;margin-left:155.25pt;margin-top:0;width:512.25pt;height:110.6pt;z-index:251727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" strokeweight="3pt">
                <v:textbox style="mso-fit-shape-to-text:t">
                  <w:txbxContent>
                    <w:p w:rsidR="00EC2562" w:rsidRPr="00A6580B" w:rsidRDefault="00EC2562" w:rsidP="00B967EC">
                      <w:pPr>
                        <w:rPr>
                          <w:sz w:val="36"/>
                          <w:szCs w:val="36"/>
                        </w:rPr>
                      </w:pPr>
                      <w:r w:rsidRPr="00A6580B">
                        <w:rPr>
                          <w:sz w:val="36"/>
                          <w:szCs w:val="36"/>
                        </w:rPr>
                        <w:t>Subject Leader</w:t>
                      </w:r>
                      <w:r>
                        <w:rPr>
                          <w:sz w:val="36"/>
                          <w:szCs w:val="36"/>
                        </w:rPr>
                        <w:t xml:space="preserve"> planning - Personal, Social, Emotional Development</w:t>
                      </w:r>
                    </w:p>
                  </w:txbxContent>
                </v:textbox>
                <w10:wrap type="square" anchorx="margin"/>
              </v:shape>
            </w:pict>
          </mc:Fallback>
        </mc:AlternateContent>
      </w:r>
      <w:r>
        <w:rPr>
          <w:b/>
          <w:noProof/>
          <w:sz w:val="32"/>
          <w:szCs w:val="32"/>
          <w:lang w:eastAsia="en-GB"/>
        </w:rPr>
        <mc:AlternateContent>
          <mc:Choice Requires="wps">
            <w:drawing>
              <wp:anchor distT="0" distB="0" distL="114300" distR="114300" simplePos="0" relativeHeight="251729920" behindDoc="0" locked="0" layoutInCell="1" allowOverlap="1" wp14:anchorId="6DA738F5" wp14:editId="4340F5CE">
                <wp:simplePos x="0" y="0"/>
                <wp:positionH relativeFrom="margin">
                  <wp:posOffset>0</wp:posOffset>
                </wp:positionH>
                <wp:positionV relativeFrom="paragraph">
                  <wp:posOffset>19050</wp:posOffset>
                </wp:positionV>
                <wp:extent cx="1790700" cy="681355"/>
                <wp:effectExtent l="19050" t="19050" r="19050" b="23495"/>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EC2562" w:rsidRDefault="00EC2562" w:rsidP="00B967EC">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6DA738F5" id="Rectangle 198" o:spid="_x0000_s1047" style="position:absolute;margin-left:0;margin-top:1.5pt;width:141pt;height:53.6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" fillcolor="#1073ea" strokecolor="windowText" strokeweight="2.5pt">
                <v:path arrowok="t"/>
                <v:textbox style="mso-fit-shape-to-text:t">
                  <w:txbxContent>
                    <w:p w:rsidR="00EC2562" w:rsidRDefault="00EC2562" w:rsidP="00B967EC">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w:drawing>
          <wp:anchor distT="0" distB="0" distL="114300" distR="114300" simplePos="0" relativeHeight="251725824" behindDoc="0" locked="0" layoutInCell="1" allowOverlap="1" wp14:anchorId="3D824969" wp14:editId="4A47051B">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B967EC" w:rsidRPr="00B967EC" w:rsidRDefault="00B967EC" w:rsidP="00B967EC"/>
    <w:p w:rsidR="00B967EC" w:rsidRDefault="00B967EC" w:rsidP="00B967EC"/>
    <w:p w:rsidR="00B967EC" w:rsidRDefault="00B967EC" w:rsidP="00B967EC">
      <w:pPr>
        <w:tabs>
          <w:tab w:val="left" w:pos="8370"/>
        </w:tabs>
        <w:jc w:val="center"/>
        <w:rPr>
          <w:b/>
        </w:rPr>
      </w:pPr>
      <w:r w:rsidRPr="00B967EC">
        <w:rPr>
          <w:b/>
        </w:rPr>
        <w:t>Spring 1 -  EYFS – Cycle A</w:t>
      </w:r>
    </w:p>
    <w:tbl>
      <w:tblPr>
        <w:tblStyle w:val="TableGrid"/>
        <w:tblW w:w="0" w:type="auto"/>
        <w:tblLook w:val="04A0" w:firstRow="1" w:lastRow="0" w:firstColumn="1" w:lastColumn="0" w:noHBand="0" w:noVBand="1"/>
      </w:tblPr>
      <w:tblGrid>
        <w:gridCol w:w="2547"/>
        <w:gridCol w:w="5812"/>
        <w:gridCol w:w="3543"/>
        <w:gridCol w:w="3486"/>
      </w:tblGrid>
      <w:tr w:rsidR="00B967EC" w:rsidTr="00B967EC">
        <w:tc>
          <w:tcPr>
            <w:tcW w:w="2547" w:type="dxa"/>
          </w:tcPr>
          <w:p w:rsidR="00B967EC" w:rsidRPr="00B677B9" w:rsidRDefault="00B967EC" w:rsidP="00B967EC">
            <w:pPr>
              <w:rPr>
                <w:b/>
              </w:rPr>
            </w:pPr>
            <w:r>
              <w:rPr>
                <w:b/>
              </w:rPr>
              <w:t>Winter wonderland</w:t>
            </w:r>
          </w:p>
        </w:tc>
        <w:tc>
          <w:tcPr>
            <w:tcW w:w="5812" w:type="dxa"/>
          </w:tcPr>
          <w:p w:rsidR="00B967EC" w:rsidRPr="0055255A" w:rsidRDefault="00B967EC" w:rsidP="00B967EC">
            <w:pPr>
              <w:jc w:val="center"/>
              <w:rPr>
                <w:b/>
              </w:rPr>
            </w:pPr>
            <w:r w:rsidRPr="0055255A">
              <w:rPr>
                <w:b/>
              </w:rPr>
              <w:t>Learning Objective</w:t>
            </w:r>
          </w:p>
        </w:tc>
        <w:tc>
          <w:tcPr>
            <w:tcW w:w="3543" w:type="dxa"/>
          </w:tcPr>
          <w:p w:rsidR="00B967EC" w:rsidRPr="0055255A" w:rsidRDefault="00B967EC" w:rsidP="00B967EC">
            <w:pPr>
              <w:jc w:val="center"/>
              <w:rPr>
                <w:b/>
              </w:rPr>
            </w:pPr>
            <w:r w:rsidRPr="0055255A">
              <w:rPr>
                <w:b/>
              </w:rPr>
              <w:t>Skills</w:t>
            </w:r>
          </w:p>
        </w:tc>
        <w:tc>
          <w:tcPr>
            <w:tcW w:w="3486" w:type="dxa"/>
          </w:tcPr>
          <w:p w:rsidR="00B967EC" w:rsidRPr="0055255A" w:rsidRDefault="00B967EC" w:rsidP="00B967EC">
            <w:pPr>
              <w:jc w:val="center"/>
              <w:rPr>
                <w:b/>
              </w:rPr>
            </w:pPr>
            <w:r w:rsidRPr="0055255A">
              <w:rPr>
                <w:b/>
              </w:rPr>
              <w:t>Knowledge</w:t>
            </w:r>
          </w:p>
        </w:tc>
      </w:tr>
      <w:tr w:rsidR="00B967EC" w:rsidTr="00B967EC">
        <w:tc>
          <w:tcPr>
            <w:tcW w:w="2547" w:type="dxa"/>
          </w:tcPr>
          <w:p w:rsidR="00B967EC" w:rsidRDefault="00B967EC" w:rsidP="00B967EC">
            <w:pPr>
              <w:tabs>
                <w:tab w:val="left" w:pos="8370"/>
              </w:tabs>
            </w:pPr>
            <w:r>
              <w:t>Enhanced Provision</w:t>
            </w:r>
          </w:p>
          <w:p w:rsidR="00B967EC" w:rsidRDefault="00B967EC" w:rsidP="00B967EC">
            <w:pPr>
              <w:tabs>
                <w:tab w:val="left" w:pos="8370"/>
              </w:tabs>
              <w:rPr>
                <w:b/>
                <w:i/>
              </w:rPr>
            </w:pPr>
            <w:r>
              <w:rPr>
                <w:b/>
                <w:i/>
              </w:rPr>
              <w:t>Winter Dress Up</w:t>
            </w:r>
          </w:p>
          <w:p w:rsidR="00B967EC" w:rsidRPr="00B967EC" w:rsidRDefault="00B967EC" w:rsidP="00B967EC">
            <w:pPr>
              <w:tabs>
                <w:tab w:val="left" w:pos="8370"/>
              </w:tabs>
            </w:pPr>
            <w:r>
              <w:t>Lesson 1</w:t>
            </w:r>
          </w:p>
        </w:tc>
        <w:tc>
          <w:tcPr>
            <w:tcW w:w="5812" w:type="dxa"/>
          </w:tcPr>
          <w:p w:rsidR="00B967EC" w:rsidRDefault="00B967EC" w:rsidP="00B967EC">
            <w:pPr>
              <w:tabs>
                <w:tab w:val="left" w:pos="8370"/>
              </w:tabs>
              <w:rPr>
                <w:b/>
                <w:i/>
              </w:rPr>
            </w:pPr>
            <w:r w:rsidRPr="00B967EC">
              <w:rPr>
                <w:b/>
                <w:i/>
              </w:rPr>
              <w:t>Create an outside dress up area with a variety of hats, gloves, scarves and coats for the children to try on. Display a full-length mirror in which the children can see themselves wearing the different outfits.</w:t>
            </w:r>
          </w:p>
          <w:p w:rsidR="00154248" w:rsidRDefault="00154248" w:rsidP="00B967EC">
            <w:pPr>
              <w:tabs>
                <w:tab w:val="left" w:pos="8370"/>
              </w:tabs>
            </w:pPr>
            <w:r w:rsidRPr="00154248">
              <w:t>Explain the reasons for rules, know right from wrong and try to behave accordingly.</w:t>
            </w:r>
          </w:p>
          <w:p w:rsidR="00154248" w:rsidRPr="00154248" w:rsidRDefault="00154248" w:rsidP="00B967EC">
            <w:pPr>
              <w:tabs>
                <w:tab w:val="left" w:pos="8370"/>
              </w:tabs>
            </w:pPr>
            <w:r w:rsidRPr="00154248">
              <w:t>Work and play cooperati</w:t>
            </w:r>
            <w:r>
              <w:t>vely and take turns with others.</w:t>
            </w:r>
          </w:p>
        </w:tc>
        <w:tc>
          <w:tcPr>
            <w:tcW w:w="3543" w:type="dxa"/>
          </w:tcPr>
          <w:p w:rsidR="00B967EC" w:rsidRDefault="00154248" w:rsidP="00B967EC">
            <w:pPr>
              <w:tabs>
                <w:tab w:val="left" w:pos="8370"/>
              </w:tabs>
            </w:pPr>
            <w:r w:rsidRPr="00154248">
              <w:t>Play cooperatively with others and take turns.</w:t>
            </w:r>
          </w:p>
        </w:tc>
        <w:tc>
          <w:tcPr>
            <w:tcW w:w="3486" w:type="dxa"/>
          </w:tcPr>
          <w:p w:rsidR="00B967EC" w:rsidRDefault="00154248" w:rsidP="00B967EC">
            <w:pPr>
              <w:tabs>
                <w:tab w:val="left" w:pos="8370"/>
              </w:tabs>
            </w:pPr>
            <w:r w:rsidRPr="00154248">
              <w:t>It is important to share resources and take turns in order to get on with others.</w:t>
            </w:r>
          </w:p>
        </w:tc>
      </w:tr>
    </w:tbl>
    <w:p w:rsidR="00B967EC" w:rsidRDefault="00B967EC" w:rsidP="00B967EC">
      <w:pPr>
        <w:tabs>
          <w:tab w:val="left" w:pos="8370"/>
        </w:tabs>
      </w:pPr>
    </w:p>
    <w:p w:rsidR="00154248" w:rsidRDefault="00154248" w:rsidP="00B967EC">
      <w:pPr>
        <w:tabs>
          <w:tab w:val="left" w:pos="8370"/>
        </w:tabs>
      </w:pPr>
    </w:p>
    <w:p w:rsidR="00154248" w:rsidRDefault="00154248" w:rsidP="00B967EC">
      <w:pPr>
        <w:tabs>
          <w:tab w:val="left" w:pos="8370"/>
        </w:tabs>
      </w:pPr>
    </w:p>
    <w:p w:rsidR="00154248" w:rsidRDefault="00154248" w:rsidP="00B967EC">
      <w:pPr>
        <w:tabs>
          <w:tab w:val="left" w:pos="8370"/>
        </w:tabs>
      </w:pPr>
    </w:p>
    <w:p w:rsidR="00154248" w:rsidRDefault="00154248" w:rsidP="00B967EC">
      <w:pPr>
        <w:tabs>
          <w:tab w:val="left" w:pos="8370"/>
        </w:tabs>
      </w:pPr>
    </w:p>
    <w:p w:rsidR="00154248" w:rsidRDefault="00154248" w:rsidP="00B967EC">
      <w:pPr>
        <w:tabs>
          <w:tab w:val="left" w:pos="8370"/>
        </w:tabs>
      </w:pPr>
    </w:p>
    <w:p w:rsidR="00154248" w:rsidRDefault="00154248" w:rsidP="00B967EC">
      <w:pPr>
        <w:tabs>
          <w:tab w:val="left" w:pos="8370"/>
        </w:tabs>
      </w:pPr>
    </w:p>
    <w:p w:rsidR="00154248" w:rsidRDefault="00154248" w:rsidP="00B967EC">
      <w:pPr>
        <w:tabs>
          <w:tab w:val="left" w:pos="8370"/>
        </w:tabs>
      </w:pPr>
    </w:p>
    <w:p w:rsidR="00154248" w:rsidRDefault="00154248" w:rsidP="00B967EC">
      <w:pPr>
        <w:tabs>
          <w:tab w:val="left" w:pos="8370"/>
        </w:tabs>
      </w:pPr>
    </w:p>
    <w:p w:rsidR="00154248" w:rsidRDefault="00154248" w:rsidP="00B967EC">
      <w:pPr>
        <w:tabs>
          <w:tab w:val="left" w:pos="8370"/>
        </w:tabs>
      </w:pPr>
    </w:p>
    <w:p w:rsidR="00154248" w:rsidRDefault="00154248" w:rsidP="00B967EC">
      <w:pPr>
        <w:tabs>
          <w:tab w:val="left" w:pos="8370"/>
        </w:tabs>
      </w:pPr>
    </w:p>
    <w:p w:rsidR="00154248" w:rsidRDefault="00154248" w:rsidP="00B967EC">
      <w:pPr>
        <w:tabs>
          <w:tab w:val="left" w:pos="8370"/>
        </w:tabs>
      </w:pPr>
    </w:p>
    <w:p w:rsidR="00154248" w:rsidRDefault="00154248" w:rsidP="00B967EC">
      <w:pPr>
        <w:tabs>
          <w:tab w:val="left" w:pos="8370"/>
        </w:tabs>
      </w:pPr>
    </w:p>
    <w:p w:rsidR="00154248" w:rsidRDefault="00154248" w:rsidP="00B967EC">
      <w:pPr>
        <w:tabs>
          <w:tab w:val="left" w:pos="8370"/>
        </w:tabs>
      </w:pPr>
      <w:r>
        <w:rPr>
          <w:noProof/>
          <w:lang w:eastAsia="en-GB"/>
        </w:rPr>
        <w:lastRenderedPageBreak/>
        <mc:AlternateContent>
          <mc:Choice Requires="wps">
            <w:drawing>
              <wp:anchor distT="45720" distB="45720" distL="114300" distR="114300" simplePos="0" relativeHeight="251734016" behindDoc="0" locked="0" layoutInCell="1" allowOverlap="1" wp14:anchorId="0654FB9E" wp14:editId="05457E6B">
                <wp:simplePos x="0" y="0"/>
                <wp:positionH relativeFrom="margin">
                  <wp:posOffset>1981200</wp:posOffset>
                </wp:positionH>
                <wp:positionV relativeFrom="paragraph">
                  <wp:posOffset>0</wp:posOffset>
                </wp:positionV>
                <wp:extent cx="6505575" cy="1404620"/>
                <wp:effectExtent l="19050" t="19050" r="28575" b="2032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38100">
                          <a:solidFill>
                            <a:srgbClr val="000000"/>
                          </a:solidFill>
                          <a:miter lim="800000"/>
                          <a:headEnd/>
                          <a:tailEnd/>
                        </a:ln>
                      </wps:spPr>
                      <wps:txbx>
                        <w:txbxContent>
                          <w:p w:rsidR="00EC2562" w:rsidRPr="00A6580B" w:rsidRDefault="00EC2562" w:rsidP="00154248">
                            <w:pPr>
                              <w:rPr>
                                <w:sz w:val="36"/>
                                <w:szCs w:val="36"/>
                              </w:rPr>
                            </w:pPr>
                            <w:r w:rsidRPr="00A6580B">
                              <w:rPr>
                                <w:sz w:val="36"/>
                                <w:szCs w:val="36"/>
                              </w:rPr>
                              <w:t>Subject Leader</w:t>
                            </w:r>
                            <w:r>
                              <w:rPr>
                                <w:sz w:val="36"/>
                                <w:szCs w:val="36"/>
                              </w:rPr>
                              <w:t xml:space="preserve"> planning - Personal, Social, Emotional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54FB9E" id="_x0000_s1048" type="#_x0000_t202" style="position:absolute;margin-left:156pt;margin-top:0;width:512.25pt;height:110.6pt;z-index:2517340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" strokeweight="3pt">
                <v:textbox style="mso-fit-shape-to-text:t">
                  <w:txbxContent>
                    <w:p w:rsidR="00EC2562" w:rsidRPr="00A6580B" w:rsidRDefault="00EC2562" w:rsidP="00154248">
                      <w:pPr>
                        <w:rPr>
                          <w:sz w:val="36"/>
                          <w:szCs w:val="36"/>
                        </w:rPr>
                      </w:pPr>
                      <w:r w:rsidRPr="00A6580B">
                        <w:rPr>
                          <w:sz w:val="36"/>
                          <w:szCs w:val="36"/>
                        </w:rPr>
                        <w:t>Subject Leader</w:t>
                      </w:r>
                      <w:r>
                        <w:rPr>
                          <w:sz w:val="36"/>
                          <w:szCs w:val="36"/>
                        </w:rPr>
                        <w:t xml:space="preserve"> planning - Personal, Social, Emotional Development</w:t>
                      </w:r>
                    </w:p>
                  </w:txbxContent>
                </v:textbox>
                <w10:wrap type="square" anchorx="margin"/>
              </v:shape>
            </w:pict>
          </mc:Fallback>
        </mc:AlternateContent>
      </w:r>
      <w:r>
        <w:rPr>
          <w:b/>
          <w:noProof/>
          <w:sz w:val="32"/>
          <w:szCs w:val="32"/>
          <w:lang w:eastAsia="en-GB"/>
        </w:rPr>
        <mc:AlternateContent>
          <mc:Choice Requires="wps">
            <w:drawing>
              <wp:anchor distT="0" distB="0" distL="114300" distR="114300" simplePos="0" relativeHeight="251736064" behindDoc="0" locked="0" layoutInCell="1" allowOverlap="1" wp14:anchorId="37382E42" wp14:editId="015368F5">
                <wp:simplePos x="0" y="0"/>
                <wp:positionH relativeFrom="margin">
                  <wp:posOffset>0</wp:posOffset>
                </wp:positionH>
                <wp:positionV relativeFrom="paragraph">
                  <wp:posOffset>19050</wp:posOffset>
                </wp:positionV>
                <wp:extent cx="1790700" cy="681355"/>
                <wp:effectExtent l="19050" t="19050" r="19050" b="2349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EC2562" w:rsidRDefault="00EC2562" w:rsidP="00154248">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37382E42" id="Rectangle 201" o:spid="_x0000_s1049" style="position:absolute;margin-left:0;margin-top:1.5pt;width:141pt;height:53.6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" fillcolor="#1073ea" strokecolor="windowText" strokeweight="2.5pt">
                <v:path arrowok="t"/>
                <v:textbox style="mso-fit-shape-to-text:t">
                  <w:txbxContent>
                    <w:p w:rsidR="00EC2562" w:rsidRDefault="00EC2562" w:rsidP="00154248">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w:drawing>
          <wp:anchor distT="0" distB="0" distL="114300" distR="114300" simplePos="0" relativeHeight="251731968" behindDoc="0" locked="0" layoutInCell="1" allowOverlap="1" wp14:anchorId="10666735" wp14:editId="43921DD1">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154248" w:rsidRDefault="00154248" w:rsidP="00154248"/>
    <w:p w:rsidR="00154248" w:rsidRDefault="00154248" w:rsidP="00154248">
      <w:pPr>
        <w:tabs>
          <w:tab w:val="left" w:pos="8370"/>
        </w:tabs>
        <w:jc w:val="center"/>
        <w:rPr>
          <w:b/>
        </w:rPr>
      </w:pPr>
      <w:r w:rsidRPr="00B967EC">
        <w:rPr>
          <w:b/>
        </w:rPr>
        <w:t>Spring 1 -  EYFS – Cycle A</w:t>
      </w:r>
    </w:p>
    <w:p w:rsidR="00154248" w:rsidRDefault="00154248" w:rsidP="00154248">
      <w:pPr>
        <w:tabs>
          <w:tab w:val="left" w:pos="8370"/>
        </w:tabs>
        <w:jc w:val="center"/>
        <w:rPr>
          <w:b/>
        </w:rPr>
      </w:pPr>
      <w:r>
        <w:rPr>
          <w:b/>
        </w:rPr>
        <w:t>Spring 2</w:t>
      </w:r>
      <w:r w:rsidRPr="00B967EC">
        <w:rPr>
          <w:b/>
        </w:rPr>
        <w:t xml:space="preserve"> -  EYFS – Cycle A</w:t>
      </w:r>
    </w:p>
    <w:tbl>
      <w:tblPr>
        <w:tblStyle w:val="TableGrid"/>
        <w:tblW w:w="0" w:type="auto"/>
        <w:tblLook w:val="04A0" w:firstRow="1" w:lastRow="0" w:firstColumn="1" w:lastColumn="0" w:noHBand="0" w:noVBand="1"/>
      </w:tblPr>
      <w:tblGrid>
        <w:gridCol w:w="2547"/>
        <w:gridCol w:w="5953"/>
        <w:gridCol w:w="3402"/>
        <w:gridCol w:w="3486"/>
      </w:tblGrid>
      <w:tr w:rsidR="00154248" w:rsidTr="00BF3F78">
        <w:tc>
          <w:tcPr>
            <w:tcW w:w="2547" w:type="dxa"/>
          </w:tcPr>
          <w:p w:rsidR="00154248" w:rsidRPr="00B677B9" w:rsidRDefault="00154248" w:rsidP="00154248">
            <w:pPr>
              <w:rPr>
                <w:b/>
              </w:rPr>
            </w:pPr>
            <w:r>
              <w:rPr>
                <w:b/>
              </w:rPr>
              <w:t>Dangerous Dinosaurs</w:t>
            </w:r>
          </w:p>
        </w:tc>
        <w:tc>
          <w:tcPr>
            <w:tcW w:w="5953" w:type="dxa"/>
          </w:tcPr>
          <w:p w:rsidR="00154248" w:rsidRPr="0055255A" w:rsidRDefault="00154248" w:rsidP="00154248">
            <w:pPr>
              <w:jc w:val="center"/>
              <w:rPr>
                <w:b/>
              </w:rPr>
            </w:pPr>
            <w:r w:rsidRPr="0055255A">
              <w:rPr>
                <w:b/>
              </w:rPr>
              <w:t>Learning Objective</w:t>
            </w:r>
          </w:p>
        </w:tc>
        <w:tc>
          <w:tcPr>
            <w:tcW w:w="3402" w:type="dxa"/>
          </w:tcPr>
          <w:p w:rsidR="00154248" w:rsidRPr="0055255A" w:rsidRDefault="00154248" w:rsidP="00154248">
            <w:pPr>
              <w:jc w:val="center"/>
              <w:rPr>
                <w:b/>
              </w:rPr>
            </w:pPr>
            <w:r w:rsidRPr="0055255A">
              <w:rPr>
                <w:b/>
              </w:rPr>
              <w:t>Skills</w:t>
            </w:r>
          </w:p>
        </w:tc>
        <w:tc>
          <w:tcPr>
            <w:tcW w:w="3486" w:type="dxa"/>
          </w:tcPr>
          <w:p w:rsidR="00154248" w:rsidRPr="0055255A" w:rsidRDefault="00154248" w:rsidP="00154248">
            <w:pPr>
              <w:jc w:val="center"/>
              <w:rPr>
                <w:b/>
              </w:rPr>
            </w:pPr>
            <w:r w:rsidRPr="0055255A">
              <w:rPr>
                <w:b/>
              </w:rPr>
              <w:t>Knowledge</w:t>
            </w:r>
          </w:p>
        </w:tc>
      </w:tr>
      <w:tr w:rsidR="00154248" w:rsidTr="00BF3F78">
        <w:tc>
          <w:tcPr>
            <w:tcW w:w="2547" w:type="dxa"/>
          </w:tcPr>
          <w:p w:rsidR="00154248" w:rsidRDefault="00154248" w:rsidP="00154248">
            <w:pPr>
              <w:tabs>
                <w:tab w:val="left" w:pos="8370"/>
              </w:tabs>
            </w:pPr>
            <w:r>
              <w:t>Develop</w:t>
            </w:r>
          </w:p>
          <w:p w:rsidR="00154248" w:rsidRDefault="00154248" w:rsidP="00154248">
            <w:pPr>
              <w:tabs>
                <w:tab w:val="left" w:pos="8370"/>
              </w:tabs>
              <w:rPr>
                <w:b/>
                <w:i/>
              </w:rPr>
            </w:pPr>
            <w:r w:rsidRPr="00154248">
              <w:rPr>
                <w:b/>
                <w:i/>
              </w:rPr>
              <w:t>Cave Baby’s Journey</w:t>
            </w:r>
          </w:p>
          <w:p w:rsidR="00154248" w:rsidRPr="00154248" w:rsidRDefault="00154248" w:rsidP="00154248">
            <w:pPr>
              <w:tabs>
                <w:tab w:val="left" w:pos="8370"/>
              </w:tabs>
            </w:pPr>
            <w:r>
              <w:t>Lesson 1</w:t>
            </w:r>
          </w:p>
          <w:p w:rsidR="00154248" w:rsidRDefault="00154248" w:rsidP="00154248">
            <w:pPr>
              <w:tabs>
                <w:tab w:val="left" w:pos="8370"/>
              </w:tabs>
            </w:pPr>
          </w:p>
        </w:tc>
        <w:tc>
          <w:tcPr>
            <w:tcW w:w="5953" w:type="dxa"/>
          </w:tcPr>
          <w:p w:rsidR="00154248" w:rsidRDefault="00154248" w:rsidP="00154248">
            <w:pPr>
              <w:tabs>
                <w:tab w:val="left" w:pos="8370"/>
              </w:tabs>
              <w:rPr>
                <w:b/>
                <w:i/>
              </w:rPr>
            </w:pPr>
            <w:r w:rsidRPr="00154248">
              <w:rPr>
                <w:b/>
                <w:i/>
              </w:rPr>
              <w:t xml:space="preserve">Focus on the different animals in the story </w:t>
            </w:r>
            <w:r>
              <w:rPr>
                <w:b/>
                <w:i/>
              </w:rPr>
              <w:t xml:space="preserve">Cave Baby </w:t>
            </w:r>
            <w:r w:rsidRPr="00154248">
              <w:rPr>
                <w:b/>
                <w:i/>
              </w:rPr>
              <w:t>and discuss the words used to describe their appearances and movements, such as lurking tiger and leaping hare. Take the children to a large indoor space and explore together how the different animals from the story would move.</w:t>
            </w:r>
          </w:p>
          <w:p w:rsidR="00154248" w:rsidRPr="00154248" w:rsidRDefault="00154248" w:rsidP="00154248">
            <w:pPr>
              <w:tabs>
                <w:tab w:val="left" w:pos="8370"/>
              </w:tabs>
            </w:pPr>
            <w:r w:rsidRPr="00154248">
              <w:t>Give focused attention to what the teacher says, responding appropriately even when engaged in activity, and show an ability to follow instructions involving several ideas or actions.</w:t>
            </w:r>
          </w:p>
        </w:tc>
        <w:tc>
          <w:tcPr>
            <w:tcW w:w="3402" w:type="dxa"/>
          </w:tcPr>
          <w:p w:rsidR="00154248" w:rsidRDefault="00154248" w:rsidP="00154248">
            <w:pPr>
              <w:tabs>
                <w:tab w:val="left" w:pos="8370"/>
              </w:tabs>
            </w:pPr>
            <w:r w:rsidRPr="00154248">
              <w:t>Move confidently in a range of ways and safely negotiate space, obstacles and terrains.</w:t>
            </w:r>
          </w:p>
        </w:tc>
        <w:tc>
          <w:tcPr>
            <w:tcW w:w="3486" w:type="dxa"/>
          </w:tcPr>
          <w:p w:rsidR="00154248" w:rsidRDefault="00154248" w:rsidP="00154248">
            <w:pPr>
              <w:tabs>
                <w:tab w:val="left" w:pos="8370"/>
              </w:tabs>
            </w:pPr>
          </w:p>
        </w:tc>
      </w:tr>
      <w:tr w:rsidR="00154248" w:rsidTr="00BF3F78">
        <w:tc>
          <w:tcPr>
            <w:tcW w:w="2547" w:type="dxa"/>
          </w:tcPr>
          <w:p w:rsidR="00154248" w:rsidRDefault="00BF3F78" w:rsidP="00154248">
            <w:pPr>
              <w:tabs>
                <w:tab w:val="left" w:pos="8370"/>
              </w:tabs>
            </w:pPr>
            <w:r>
              <w:t>Develop</w:t>
            </w:r>
          </w:p>
          <w:p w:rsidR="00BF3F78" w:rsidRDefault="00BF3F78" w:rsidP="00154248">
            <w:pPr>
              <w:tabs>
                <w:tab w:val="left" w:pos="8370"/>
              </w:tabs>
              <w:rPr>
                <w:b/>
                <w:i/>
              </w:rPr>
            </w:pPr>
            <w:r>
              <w:rPr>
                <w:b/>
                <w:i/>
              </w:rPr>
              <w:t>Modern Dinosaurs</w:t>
            </w:r>
          </w:p>
          <w:p w:rsidR="00BF3F78" w:rsidRPr="00BF3F78" w:rsidRDefault="00BF3F78" w:rsidP="00154248">
            <w:pPr>
              <w:tabs>
                <w:tab w:val="left" w:pos="8370"/>
              </w:tabs>
            </w:pPr>
            <w:r>
              <w:t>Lesson 2</w:t>
            </w:r>
          </w:p>
        </w:tc>
        <w:tc>
          <w:tcPr>
            <w:tcW w:w="5953" w:type="dxa"/>
          </w:tcPr>
          <w:p w:rsidR="00154248" w:rsidRDefault="00BF3F78" w:rsidP="00154248">
            <w:pPr>
              <w:tabs>
                <w:tab w:val="left" w:pos="8370"/>
              </w:tabs>
              <w:rPr>
                <w:b/>
                <w:i/>
              </w:rPr>
            </w:pPr>
            <w:r w:rsidRPr="00BF3F78">
              <w:rPr>
                <w:b/>
                <w:i/>
              </w:rPr>
              <w:t>Ask the children the question 'Do dinosaurs still exist?' Allow them to discuss their answers, then watch and listen to the Do dinosaurs still exist? presentation. Discuss the information in the presentation and encourage the children to describe the animals they have seen.</w:t>
            </w:r>
          </w:p>
          <w:p w:rsidR="00BF3F78" w:rsidRPr="00BF3F78" w:rsidRDefault="00BF3F78" w:rsidP="00154248">
            <w:pPr>
              <w:tabs>
                <w:tab w:val="left" w:pos="8370"/>
              </w:tabs>
            </w:pPr>
            <w:r w:rsidRPr="00BF3F78">
              <w:t>Give focused attention to what the teacher says, responding appropriately even when engaged in activity, and show an ability to follow instructions involving several ideas or actions.</w:t>
            </w:r>
          </w:p>
        </w:tc>
        <w:tc>
          <w:tcPr>
            <w:tcW w:w="3402" w:type="dxa"/>
          </w:tcPr>
          <w:p w:rsidR="00154248" w:rsidRDefault="00BF3F78" w:rsidP="00154248">
            <w:pPr>
              <w:tabs>
                <w:tab w:val="left" w:pos="8370"/>
              </w:tabs>
            </w:pPr>
            <w:r w:rsidRPr="00BF3F78">
              <w:t>Listen carefully in a range of situations and is aware of the importance of listening.</w:t>
            </w:r>
          </w:p>
        </w:tc>
        <w:tc>
          <w:tcPr>
            <w:tcW w:w="3486" w:type="dxa"/>
          </w:tcPr>
          <w:p w:rsidR="00BF3F78" w:rsidRDefault="00BF3F78" w:rsidP="00BF3F78">
            <w:pPr>
              <w:tabs>
                <w:tab w:val="left" w:pos="8370"/>
              </w:tabs>
            </w:pPr>
            <w:r>
              <w:t>Birds are the closest living relatives to dinosaurs.</w:t>
            </w:r>
          </w:p>
          <w:p w:rsidR="00154248" w:rsidRDefault="00BF3F78" w:rsidP="00BF3F78">
            <w:pPr>
              <w:tabs>
                <w:tab w:val="left" w:pos="8370"/>
              </w:tabs>
            </w:pPr>
            <w:r>
              <w:t>Other reptiles, such as turtles and crocodiles, were alive at the same time as dinosaurs, as well as insects and fish.</w:t>
            </w:r>
          </w:p>
        </w:tc>
      </w:tr>
      <w:tr w:rsidR="00154248" w:rsidTr="00BF3F78">
        <w:tc>
          <w:tcPr>
            <w:tcW w:w="2547" w:type="dxa"/>
          </w:tcPr>
          <w:p w:rsidR="00154248" w:rsidRDefault="00BF3F78" w:rsidP="00154248">
            <w:pPr>
              <w:tabs>
                <w:tab w:val="left" w:pos="8370"/>
              </w:tabs>
            </w:pPr>
            <w:r>
              <w:t>Develop</w:t>
            </w:r>
          </w:p>
          <w:p w:rsidR="00BF3F78" w:rsidRDefault="00BF3F78" w:rsidP="00154248">
            <w:pPr>
              <w:tabs>
                <w:tab w:val="left" w:pos="8370"/>
              </w:tabs>
              <w:rPr>
                <w:b/>
                <w:i/>
              </w:rPr>
            </w:pPr>
            <w:r>
              <w:rPr>
                <w:b/>
                <w:i/>
              </w:rPr>
              <w:t>Tyrannosaurus Drip</w:t>
            </w:r>
          </w:p>
          <w:p w:rsidR="00BF3F78" w:rsidRPr="00BF3F78" w:rsidRDefault="00BF3F78" w:rsidP="00154248">
            <w:pPr>
              <w:tabs>
                <w:tab w:val="left" w:pos="8370"/>
              </w:tabs>
            </w:pPr>
            <w:r>
              <w:t>Lesson 3</w:t>
            </w:r>
          </w:p>
        </w:tc>
        <w:tc>
          <w:tcPr>
            <w:tcW w:w="5953" w:type="dxa"/>
          </w:tcPr>
          <w:p w:rsidR="00154248" w:rsidRDefault="00BF3F78" w:rsidP="00154248">
            <w:pPr>
              <w:tabs>
                <w:tab w:val="left" w:pos="8370"/>
              </w:tabs>
              <w:rPr>
                <w:b/>
                <w:i/>
              </w:rPr>
            </w:pPr>
            <w:r w:rsidRPr="00BF3F78">
              <w:rPr>
                <w:b/>
                <w:i/>
              </w:rPr>
              <w:t>Invite the children to talk about how the different dinosaurs behaved in the story and discuss how we are all different. Ask the question 'If a dinosaur came to visit, what would it need to know so that it could follow our class rules?'</w:t>
            </w:r>
          </w:p>
          <w:p w:rsidR="00BF3F78" w:rsidRDefault="00BF3F78" w:rsidP="00154248">
            <w:pPr>
              <w:tabs>
                <w:tab w:val="left" w:pos="8370"/>
              </w:tabs>
            </w:pPr>
            <w:r w:rsidRPr="00BF3F78">
              <w:t>Set and work towards simple goals, being able to wait for what they want and control their immediate impulses when appropriate.</w:t>
            </w:r>
          </w:p>
          <w:p w:rsidR="00BF3F78" w:rsidRDefault="00BF3F78" w:rsidP="00154248">
            <w:pPr>
              <w:tabs>
                <w:tab w:val="left" w:pos="8370"/>
              </w:tabs>
            </w:pPr>
            <w:r w:rsidRPr="00BF3F78">
              <w:t>Explain the reasons for rules, know right from wrong and try to behave accordingly.</w:t>
            </w:r>
          </w:p>
          <w:p w:rsidR="00BF3F78" w:rsidRPr="00BF3F78" w:rsidRDefault="00BF3F78" w:rsidP="00154248">
            <w:pPr>
              <w:tabs>
                <w:tab w:val="left" w:pos="8370"/>
              </w:tabs>
            </w:pPr>
            <w:r w:rsidRPr="00BF3F78">
              <w:t>Show sensitivity to their own and to others’ needs.</w:t>
            </w:r>
          </w:p>
        </w:tc>
        <w:tc>
          <w:tcPr>
            <w:tcW w:w="3402" w:type="dxa"/>
          </w:tcPr>
          <w:p w:rsidR="00154248" w:rsidRDefault="00BF3F78" w:rsidP="00154248">
            <w:pPr>
              <w:tabs>
                <w:tab w:val="left" w:pos="8370"/>
              </w:tabs>
            </w:pPr>
            <w:r w:rsidRPr="00BF3F78">
              <w:t>Identify and moderate their feelings socially and emotionally and ask for help when they need it.</w:t>
            </w:r>
          </w:p>
        </w:tc>
        <w:tc>
          <w:tcPr>
            <w:tcW w:w="3486" w:type="dxa"/>
          </w:tcPr>
          <w:p w:rsidR="00154248" w:rsidRDefault="00BF3F78" w:rsidP="00154248">
            <w:pPr>
              <w:tabs>
                <w:tab w:val="left" w:pos="8370"/>
              </w:tabs>
            </w:pPr>
            <w:r w:rsidRPr="00BF3F78">
              <w:t>Know who to ask for help when they need it.</w:t>
            </w:r>
          </w:p>
          <w:p w:rsidR="00BF3F78" w:rsidRDefault="00BF3F78" w:rsidP="00BF3F78">
            <w:pPr>
              <w:tabs>
                <w:tab w:val="left" w:pos="8370"/>
              </w:tabs>
            </w:pPr>
            <w:r>
              <w:t>Carnivores are animals that eat other animals.</w:t>
            </w:r>
          </w:p>
          <w:p w:rsidR="00BF3F78" w:rsidRDefault="00BF3F78" w:rsidP="00BF3F78">
            <w:pPr>
              <w:tabs>
                <w:tab w:val="left" w:pos="8370"/>
              </w:tabs>
            </w:pPr>
            <w:r>
              <w:t>Herbivores are animals that eat plants.</w:t>
            </w:r>
          </w:p>
          <w:p w:rsidR="00BF3F78" w:rsidRDefault="00BF3F78" w:rsidP="00BF3F78">
            <w:pPr>
              <w:tabs>
                <w:tab w:val="left" w:pos="8370"/>
              </w:tabs>
            </w:pPr>
          </w:p>
        </w:tc>
      </w:tr>
    </w:tbl>
    <w:p w:rsidR="00154248" w:rsidRPr="00154248" w:rsidRDefault="00154248" w:rsidP="00154248">
      <w:pPr>
        <w:tabs>
          <w:tab w:val="left" w:pos="8370"/>
        </w:tabs>
      </w:pPr>
    </w:p>
    <w:p w:rsidR="00F81771" w:rsidRDefault="00F81771" w:rsidP="00154248">
      <w:pPr>
        <w:jc w:val="center"/>
      </w:pPr>
      <w:r>
        <w:rPr>
          <w:b/>
          <w:noProof/>
          <w:sz w:val="32"/>
          <w:szCs w:val="32"/>
          <w:lang w:eastAsia="en-GB"/>
        </w:rPr>
        <w:lastRenderedPageBreak/>
        <mc:AlternateContent>
          <mc:Choice Requires="wps">
            <w:drawing>
              <wp:anchor distT="0" distB="0" distL="114300" distR="114300" simplePos="0" relativeHeight="251742208" behindDoc="0" locked="0" layoutInCell="1" allowOverlap="1" wp14:anchorId="0E7A7932" wp14:editId="0B88381A">
                <wp:simplePos x="0" y="0"/>
                <wp:positionH relativeFrom="margin">
                  <wp:posOffset>0</wp:posOffset>
                </wp:positionH>
                <wp:positionV relativeFrom="paragraph">
                  <wp:posOffset>19050</wp:posOffset>
                </wp:positionV>
                <wp:extent cx="1790700" cy="681355"/>
                <wp:effectExtent l="19050" t="19050" r="19050" b="23495"/>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EC2562" w:rsidRDefault="00EC2562" w:rsidP="00F81771">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0E7A7932" id="Rectangle 204" o:spid="_x0000_s1050" style="position:absolute;left:0;text-align:left;margin-left:0;margin-top:1.5pt;width:141pt;height:53.6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" fillcolor="#1073ea" strokecolor="windowText" strokeweight="2.5pt">
                <v:path arrowok="t"/>
                <v:textbox style="mso-fit-shape-to-text:t">
                  <w:txbxContent>
                    <w:p w:rsidR="00EC2562" w:rsidRDefault="00EC2562" w:rsidP="00F81771">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40160" behindDoc="0" locked="0" layoutInCell="1" allowOverlap="1" wp14:anchorId="6C0064C0" wp14:editId="66260725">
                <wp:simplePos x="0" y="0"/>
                <wp:positionH relativeFrom="margin">
                  <wp:posOffset>1952625</wp:posOffset>
                </wp:positionH>
                <wp:positionV relativeFrom="paragraph">
                  <wp:posOffset>36195</wp:posOffset>
                </wp:positionV>
                <wp:extent cx="6505575" cy="1404620"/>
                <wp:effectExtent l="19050" t="19050" r="28575" b="2032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38100">
                          <a:solidFill>
                            <a:srgbClr val="000000"/>
                          </a:solidFill>
                          <a:miter lim="800000"/>
                          <a:headEnd/>
                          <a:tailEnd/>
                        </a:ln>
                      </wps:spPr>
                      <wps:txbx>
                        <w:txbxContent>
                          <w:p w:rsidR="00EC2562" w:rsidRPr="00A6580B" w:rsidRDefault="00EC2562" w:rsidP="00F81771">
                            <w:pPr>
                              <w:rPr>
                                <w:sz w:val="36"/>
                                <w:szCs w:val="36"/>
                              </w:rPr>
                            </w:pPr>
                            <w:r w:rsidRPr="00A6580B">
                              <w:rPr>
                                <w:sz w:val="36"/>
                                <w:szCs w:val="36"/>
                              </w:rPr>
                              <w:t>Subject Leader</w:t>
                            </w:r>
                            <w:r>
                              <w:rPr>
                                <w:sz w:val="36"/>
                                <w:szCs w:val="36"/>
                              </w:rPr>
                              <w:t xml:space="preserve"> planning - Personal, Social, Emotional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0064C0" id="_x0000_s1051" type="#_x0000_t202" style="position:absolute;left:0;text-align:left;margin-left:153.75pt;margin-top:2.85pt;width:512.25pt;height:110.6pt;z-index:251740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PuKgIAAFAEAAAOAAAAZHJzL2Uyb0RvYy54bWysVNtu2zAMfR+wfxD0vthOkzQz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" strokeweight="3pt">
                <v:textbox style="mso-fit-shape-to-text:t">
                  <w:txbxContent>
                    <w:p w:rsidR="00EC2562" w:rsidRPr="00A6580B" w:rsidRDefault="00EC2562" w:rsidP="00F81771">
                      <w:pPr>
                        <w:rPr>
                          <w:sz w:val="36"/>
                          <w:szCs w:val="36"/>
                        </w:rPr>
                      </w:pPr>
                      <w:r w:rsidRPr="00A6580B">
                        <w:rPr>
                          <w:sz w:val="36"/>
                          <w:szCs w:val="36"/>
                        </w:rPr>
                        <w:t>Subject Leader</w:t>
                      </w:r>
                      <w:r>
                        <w:rPr>
                          <w:sz w:val="36"/>
                          <w:szCs w:val="36"/>
                        </w:rPr>
                        <w:t xml:space="preserve"> planning - Personal, Social, Emotional Development</w:t>
                      </w:r>
                    </w:p>
                  </w:txbxContent>
                </v:textbox>
                <w10:wrap type="square" anchorx="margin"/>
              </v:shape>
            </w:pict>
          </mc:Fallback>
        </mc:AlternateContent>
      </w:r>
      <w:r>
        <w:rPr>
          <w:noProof/>
          <w:lang w:eastAsia="en-GB"/>
        </w:rPr>
        <w:drawing>
          <wp:anchor distT="0" distB="0" distL="114300" distR="114300" simplePos="0" relativeHeight="251738112" behindDoc="0" locked="0" layoutInCell="1" allowOverlap="1" wp14:anchorId="560890B7" wp14:editId="21A4AFA6">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F81771" w:rsidRPr="00F81771" w:rsidRDefault="00F81771" w:rsidP="00F81771"/>
    <w:p w:rsidR="00F81771" w:rsidRDefault="00F81771" w:rsidP="00F81771"/>
    <w:p w:rsidR="00154248" w:rsidRDefault="00F81771" w:rsidP="00F81771">
      <w:pPr>
        <w:tabs>
          <w:tab w:val="left" w:pos="8400"/>
        </w:tabs>
        <w:jc w:val="center"/>
        <w:rPr>
          <w:b/>
        </w:rPr>
      </w:pPr>
      <w:r w:rsidRPr="00F81771">
        <w:rPr>
          <w:b/>
        </w:rPr>
        <w:t>Spring 2 -  EYFS – Cycle A</w:t>
      </w:r>
    </w:p>
    <w:tbl>
      <w:tblPr>
        <w:tblStyle w:val="TableGrid"/>
        <w:tblW w:w="0" w:type="auto"/>
        <w:tblLook w:val="04A0" w:firstRow="1" w:lastRow="0" w:firstColumn="1" w:lastColumn="0" w:noHBand="0" w:noVBand="1"/>
      </w:tblPr>
      <w:tblGrid>
        <w:gridCol w:w="2547"/>
        <w:gridCol w:w="5953"/>
        <w:gridCol w:w="3402"/>
        <w:gridCol w:w="3486"/>
      </w:tblGrid>
      <w:tr w:rsidR="00F81771" w:rsidTr="00F81771">
        <w:tc>
          <w:tcPr>
            <w:tcW w:w="2547" w:type="dxa"/>
          </w:tcPr>
          <w:p w:rsidR="00F81771" w:rsidRPr="00B677B9" w:rsidRDefault="00F81771" w:rsidP="00F81771">
            <w:pPr>
              <w:rPr>
                <w:b/>
              </w:rPr>
            </w:pPr>
            <w:r>
              <w:rPr>
                <w:b/>
              </w:rPr>
              <w:t>Dangerous Dinosaurs</w:t>
            </w:r>
          </w:p>
        </w:tc>
        <w:tc>
          <w:tcPr>
            <w:tcW w:w="5953" w:type="dxa"/>
          </w:tcPr>
          <w:p w:rsidR="00F81771" w:rsidRPr="0055255A" w:rsidRDefault="00F81771" w:rsidP="00F81771">
            <w:pPr>
              <w:jc w:val="center"/>
              <w:rPr>
                <w:b/>
              </w:rPr>
            </w:pPr>
            <w:r w:rsidRPr="0055255A">
              <w:rPr>
                <w:b/>
              </w:rPr>
              <w:t>Learning Objective</w:t>
            </w:r>
          </w:p>
        </w:tc>
        <w:tc>
          <w:tcPr>
            <w:tcW w:w="3402" w:type="dxa"/>
          </w:tcPr>
          <w:p w:rsidR="00F81771" w:rsidRPr="0055255A" w:rsidRDefault="00F81771" w:rsidP="00F81771">
            <w:pPr>
              <w:jc w:val="center"/>
              <w:rPr>
                <w:b/>
              </w:rPr>
            </w:pPr>
            <w:r w:rsidRPr="0055255A">
              <w:rPr>
                <w:b/>
              </w:rPr>
              <w:t>Skills</w:t>
            </w:r>
          </w:p>
        </w:tc>
        <w:tc>
          <w:tcPr>
            <w:tcW w:w="3486" w:type="dxa"/>
          </w:tcPr>
          <w:p w:rsidR="00F81771" w:rsidRPr="0055255A" w:rsidRDefault="00F81771" w:rsidP="00F81771">
            <w:pPr>
              <w:jc w:val="center"/>
              <w:rPr>
                <w:b/>
              </w:rPr>
            </w:pPr>
            <w:r w:rsidRPr="0055255A">
              <w:rPr>
                <w:b/>
              </w:rPr>
              <w:t>Knowledge</w:t>
            </w:r>
          </w:p>
        </w:tc>
      </w:tr>
      <w:tr w:rsidR="00F81771" w:rsidTr="00F81771">
        <w:tc>
          <w:tcPr>
            <w:tcW w:w="2547" w:type="dxa"/>
          </w:tcPr>
          <w:p w:rsidR="00F81771" w:rsidRDefault="00F81771" w:rsidP="00F81771">
            <w:pPr>
              <w:tabs>
                <w:tab w:val="left" w:pos="8400"/>
              </w:tabs>
            </w:pPr>
            <w:r>
              <w:t>Develop</w:t>
            </w:r>
          </w:p>
          <w:p w:rsidR="00F81771" w:rsidRPr="00F81771" w:rsidRDefault="00F81771" w:rsidP="00F81771">
            <w:pPr>
              <w:tabs>
                <w:tab w:val="left" w:pos="8400"/>
              </w:tabs>
              <w:rPr>
                <w:b/>
                <w:i/>
              </w:rPr>
            </w:pPr>
            <w:r w:rsidRPr="00F81771">
              <w:rPr>
                <w:b/>
                <w:i/>
              </w:rPr>
              <w:t>Spikes, Plates and Horns</w:t>
            </w:r>
          </w:p>
          <w:p w:rsidR="00F81771" w:rsidRDefault="00F81771" w:rsidP="00F81771">
            <w:pPr>
              <w:tabs>
                <w:tab w:val="left" w:pos="8400"/>
              </w:tabs>
            </w:pPr>
            <w:r>
              <w:t>Lesson 4</w:t>
            </w:r>
          </w:p>
        </w:tc>
        <w:tc>
          <w:tcPr>
            <w:tcW w:w="5953" w:type="dxa"/>
          </w:tcPr>
          <w:p w:rsidR="00F81771" w:rsidRDefault="00F81771" w:rsidP="00F81771">
            <w:pPr>
              <w:tabs>
                <w:tab w:val="left" w:pos="8400"/>
              </w:tabs>
              <w:rPr>
                <w:b/>
                <w:i/>
              </w:rPr>
            </w:pPr>
            <w:r w:rsidRPr="00F81771">
              <w:rPr>
                <w:b/>
                <w:i/>
              </w:rPr>
              <w:t>'Why do you think these dinosaurs have spikes, plates and horns?' Encourage the children to offer their ideas and support them to listen to each other and build on their friends' ideas. Explain that they are going to work as a team to design a dinosaur that could protect itself from a meat-eating dinosaur.</w:t>
            </w:r>
          </w:p>
          <w:p w:rsidR="00F81771" w:rsidRPr="00F81771" w:rsidRDefault="00F81771" w:rsidP="00F81771">
            <w:pPr>
              <w:tabs>
                <w:tab w:val="left" w:pos="8400"/>
              </w:tabs>
            </w:pPr>
            <w:r w:rsidRPr="00F81771">
              <w:t>Give focused attention to what the teacher says, responding appropriately even when engaged in activity, and show an ability to follow instructions involving several ideas or actions.</w:t>
            </w:r>
          </w:p>
        </w:tc>
        <w:tc>
          <w:tcPr>
            <w:tcW w:w="3402" w:type="dxa"/>
          </w:tcPr>
          <w:p w:rsidR="00F81771" w:rsidRDefault="00F81771" w:rsidP="00F81771">
            <w:pPr>
              <w:tabs>
                <w:tab w:val="left" w:pos="8400"/>
              </w:tabs>
            </w:pPr>
            <w:r w:rsidRPr="00F81771">
              <w:t>Listen carefully in a range of situations and is aware of the importance of listening.</w:t>
            </w:r>
          </w:p>
        </w:tc>
        <w:tc>
          <w:tcPr>
            <w:tcW w:w="3486" w:type="dxa"/>
          </w:tcPr>
          <w:p w:rsidR="00F81771" w:rsidRDefault="00F81771" w:rsidP="00F81771">
            <w:pPr>
              <w:tabs>
                <w:tab w:val="left" w:pos="8400"/>
              </w:tabs>
            </w:pPr>
            <w:r>
              <w:t>S</w:t>
            </w:r>
            <w:r w:rsidRPr="00F81771">
              <w:t>ome dinosaurs had spikes, plates and horns. These features were used for protection from predators.</w:t>
            </w:r>
          </w:p>
        </w:tc>
      </w:tr>
      <w:tr w:rsidR="00F81771" w:rsidTr="00F81771">
        <w:tc>
          <w:tcPr>
            <w:tcW w:w="2547" w:type="dxa"/>
          </w:tcPr>
          <w:p w:rsidR="00F81771" w:rsidRDefault="00F81771" w:rsidP="00F81771">
            <w:pPr>
              <w:tabs>
                <w:tab w:val="left" w:pos="8400"/>
              </w:tabs>
            </w:pPr>
            <w:r>
              <w:t>Enhanced Provision</w:t>
            </w:r>
          </w:p>
          <w:p w:rsidR="00F81771" w:rsidRDefault="00F81771" w:rsidP="00F81771">
            <w:pPr>
              <w:tabs>
                <w:tab w:val="left" w:pos="8400"/>
              </w:tabs>
              <w:rPr>
                <w:b/>
                <w:i/>
              </w:rPr>
            </w:pPr>
            <w:r>
              <w:rPr>
                <w:b/>
                <w:i/>
              </w:rPr>
              <w:t>Fossil Finders</w:t>
            </w:r>
          </w:p>
          <w:p w:rsidR="00F81771" w:rsidRPr="00F81771" w:rsidRDefault="00F81771" w:rsidP="00F81771">
            <w:pPr>
              <w:tabs>
                <w:tab w:val="left" w:pos="8400"/>
              </w:tabs>
            </w:pPr>
            <w:r>
              <w:t>Lesson 5</w:t>
            </w:r>
          </w:p>
        </w:tc>
        <w:tc>
          <w:tcPr>
            <w:tcW w:w="5953" w:type="dxa"/>
          </w:tcPr>
          <w:p w:rsidR="00F81771" w:rsidRDefault="00F81771" w:rsidP="00F81771">
            <w:pPr>
              <w:tabs>
                <w:tab w:val="left" w:pos="8400"/>
              </w:tabs>
              <w:rPr>
                <w:b/>
                <w:i/>
              </w:rPr>
            </w:pPr>
            <w:r w:rsidRPr="00F81771">
              <w:rPr>
                <w:b/>
                <w:i/>
              </w:rPr>
              <w:t>Put damp sand in a deep plastic tray. Hide toy dinosaurs in the sand and freeze overnight. Provide the children with brushes and lollipop sticks to excavate the dinosaurs from the frozen sand. Encourage the children to work together to get the dinosaurs out safely.</w:t>
            </w:r>
          </w:p>
          <w:p w:rsidR="00F81771" w:rsidRDefault="00F81771" w:rsidP="00F81771">
            <w:pPr>
              <w:tabs>
                <w:tab w:val="left" w:pos="8400"/>
              </w:tabs>
            </w:pPr>
            <w:r w:rsidRPr="00F81771">
              <w:t>Explain the reasons for rules, know right from wrong and try to behave accordingly.</w:t>
            </w:r>
          </w:p>
          <w:p w:rsidR="00F81771" w:rsidRPr="00F81771" w:rsidRDefault="00F81771" w:rsidP="00F81771">
            <w:pPr>
              <w:tabs>
                <w:tab w:val="left" w:pos="8400"/>
              </w:tabs>
            </w:pPr>
            <w:r w:rsidRPr="00F81771">
              <w:t>Work and play cooperatively and take turns with others.</w:t>
            </w:r>
          </w:p>
        </w:tc>
        <w:tc>
          <w:tcPr>
            <w:tcW w:w="3402" w:type="dxa"/>
          </w:tcPr>
          <w:p w:rsidR="00F81771" w:rsidRDefault="00F81771" w:rsidP="00F81771">
            <w:pPr>
              <w:tabs>
                <w:tab w:val="left" w:pos="8400"/>
              </w:tabs>
            </w:pPr>
            <w:r w:rsidRPr="00F81771">
              <w:t>Play cooperatively with others and take turns.</w:t>
            </w:r>
          </w:p>
        </w:tc>
        <w:tc>
          <w:tcPr>
            <w:tcW w:w="3486" w:type="dxa"/>
          </w:tcPr>
          <w:p w:rsidR="00F81771" w:rsidRDefault="00F81771" w:rsidP="00F81771">
            <w:pPr>
              <w:tabs>
                <w:tab w:val="left" w:pos="8400"/>
              </w:tabs>
            </w:pPr>
            <w:r w:rsidRPr="00F81771">
              <w:t>It is important to share resources and take turns in order to get on with others.</w:t>
            </w:r>
          </w:p>
        </w:tc>
      </w:tr>
      <w:tr w:rsidR="00F81771" w:rsidTr="00F81771">
        <w:tc>
          <w:tcPr>
            <w:tcW w:w="2547" w:type="dxa"/>
          </w:tcPr>
          <w:p w:rsidR="00F81771" w:rsidRDefault="00F81771" w:rsidP="00F81771">
            <w:pPr>
              <w:tabs>
                <w:tab w:val="left" w:pos="8400"/>
              </w:tabs>
            </w:pPr>
            <w:r>
              <w:t>Enhanced Provision</w:t>
            </w:r>
          </w:p>
          <w:p w:rsidR="00F81771" w:rsidRDefault="00F81771" w:rsidP="00F81771">
            <w:pPr>
              <w:tabs>
                <w:tab w:val="left" w:pos="8400"/>
              </w:tabs>
              <w:rPr>
                <w:b/>
                <w:i/>
              </w:rPr>
            </w:pPr>
            <w:r>
              <w:rPr>
                <w:b/>
                <w:i/>
              </w:rPr>
              <w:t>Cross the Lava</w:t>
            </w:r>
          </w:p>
          <w:p w:rsidR="00F81771" w:rsidRPr="00F81771" w:rsidRDefault="00F81771" w:rsidP="00F81771">
            <w:pPr>
              <w:tabs>
                <w:tab w:val="left" w:pos="8400"/>
              </w:tabs>
            </w:pPr>
            <w:r>
              <w:t>Lesson 6</w:t>
            </w:r>
          </w:p>
        </w:tc>
        <w:tc>
          <w:tcPr>
            <w:tcW w:w="5953" w:type="dxa"/>
          </w:tcPr>
          <w:p w:rsidR="00F81771" w:rsidRDefault="00F81771" w:rsidP="00F81771">
            <w:pPr>
              <w:tabs>
                <w:tab w:val="left" w:pos="8400"/>
              </w:tabs>
              <w:rPr>
                <w:b/>
                <w:i/>
              </w:rPr>
            </w:pPr>
            <w:r w:rsidRPr="00F81771">
              <w:rPr>
                <w:b/>
                <w:i/>
              </w:rPr>
              <w:t>Provide the children with planks, log slices, blocks and crates. Explain that the floor is hot lava and they need to find a way of crossing without touching the floor.</w:t>
            </w:r>
          </w:p>
          <w:p w:rsidR="00F81771" w:rsidRPr="00F81771" w:rsidRDefault="00F81771" w:rsidP="00F81771">
            <w:pPr>
              <w:tabs>
                <w:tab w:val="left" w:pos="8400"/>
              </w:tabs>
            </w:pPr>
            <w:r w:rsidRPr="00F81771">
              <w:t>Give focused attention to what the teacher says, responding appropriately even when engaged in activity, and show an ability to follow instructions involving several ideas or actions.</w:t>
            </w:r>
          </w:p>
        </w:tc>
        <w:tc>
          <w:tcPr>
            <w:tcW w:w="3402" w:type="dxa"/>
          </w:tcPr>
          <w:p w:rsidR="00F81771" w:rsidRDefault="0097174A" w:rsidP="00F81771">
            <w:pPr>
              <w:tabs>
                <w:tab w:val="left" w:pos="8400"/>
              </w:tabs>
            </w:pPr>
            <w:r w:rsidRPr="0097174A">
              <w:t>Move confidently in a range of ways and safely negotiate space, obstacles and terrains.</w:t>
            </w:r>
          </w:p>
        </w:tc>
        <w:tc>
          <w:tcPr>
            <w:tcW w:w="3486" w:type="dxa"/>
          </w:tcPr>
          <w:p w:rsidR="00F81771" w:rsidRDefault="00F81771" w:rsidP="00F81771">
            <w:pPr>
              <w:tabs>
                <w:tab w:val="left" w:pos="8400"/>
              </w:tabs>
            </w:pPr>
          </w:p>
        </w:tc>
      </w:tr>
    </w:tbl>
    <w:p w:rsidR="00F81771" w:rsidRDefault="00F81771" w:rsidP="00F81771">
      <w:pPr>
        <w:tabs>
          <w:tab w:val="left" w:pos="8400"/>
        </w:tabs>
      </w:pPr>
    </w:p>
    <w:p w:rsidR="0097174A" w:rsidRDefault="0097174A" w:rsidP="00F81771">
      <w:pPr>
        <w:tabs>
          <w:tab w:val="left" w:pos="8400"/>
        </w:tabs>
      </w:pPr>
    </w:p>
    <w:p w:rsidR="0097174A" w:rsidRDefault="0097174A" w:rsidP="00F81771">
      <w:pPr>
        <w:tabs>
          <w:tab w:val="left" w:pos="8400"/>
        </w:tabs>
      </w:pPr>
    </w:p>
    <w:p w:rsidR="0097174A" w:rsidRDefault="0097174A" w:rsidP="00F81771">
      <w:pPr>
        <w:tabs>
          <w:tab w:val="left" w:pos="8400"/>
        </w:tabs>
      </w:pPr>
    </w:p>
    <w:p w:rsidR="0097174A" w:rsidRDefault="0097174A" w:rsidP="00F81771">
      <w:pPr>
        <w:tabs>
          <w:tab w:val="left" w:pos="8400"/>
        </w:tabs>
      </w:pPr>
    </w:p>
    <w:p w:rsidR="0097174A" w:rsidRDefault="0097174A" w:rsidP="00F81771">
      <w:pPr>
        <w:tabs>
          <w:tab w:val="left" w:pos="8400"/>
        </w:tabs>
      </w:pPr>
      <w:r>
        <w:rPr>
          <w:noProof/>
          <w:lang w:eastAsia="en-GB"/>
        </w:rPr>
        <w:lastRenderedPageBreak/>
        <mc:AlternateContent>
          <mc:Choice Requires="wps">
            <w:drawing>
              <wp:anchor distT="45720" distB="45720" distL="114300" distR="114300" simplePos="0" relativeHeight="251746304" behindDoc="0" locked="0" layoutInCell="1" allowOverlap="1" wp14:anchorId="6B7C25E0" wp14:editId="14C604E7">
                <wp:simplePos x="0" y="0"/>
                <wp:positionH relativeFrom="margin">
                  <wp:posOffset>1971675</wp:posOffset>
                </wp:positionH>
                <wp:positionV relativeFrom="paragraph">
                  <wp:posOffset>0</wp:posOffset>
                </wp:positionV>
                <wp:extent cx="6505575" cy="1404620"/>
                <wp:effectExtent l="19050" t="19050" r="28575" b="2032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38100">
                          <a:solidFill>
                            <a:srgbClr val="000000"/>
                          </a:solidFill>
                          <a:miter lim="800000"/>
                          <a:headEnd/>
                          <a:tailEnd/>
                        </a:ln>
                      </wps:spPr>
                      <wps:txbx>
                        <w:txbxContent>
                          <w:p w:rsidR="00EC2562" w:rsidRPr="00A6580B" w:rsidRDefault="00EC2562" w:rsidP="0097174A">
                            <w:pPr>
                              <w:rPr>
                                <w:sz w:val="36"/>
                                <w:szCs w:val="36"/>
                              </w:rPr>
                            </w:pPr>
                            <w:r w:rsidRPr="00A6580B">
                              <w:rPr>
                                <w:sz w:val="36"/>
                                <w:szCs w:val="36"/>
                              </w:rPr>
                              <w:t>Subject Leader</w:t>
                            </w:r>
                            <w:r>
                              <w:rPr>
                                <w:sz w:val="36"/>
                                <w:szCs w:val="36"/>
                              </w:rPr>
                              <w:t xml:space="preserve"> planning - Personal, Social, Emotional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7C25E0" id="_x0000_s1052" type="#_x0000_t202" style="position:absolute;margin-left:155.25pt;margin-top:0;width:512.2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" strokeweight="3pt">
                <v:textbox style="mso-fit-shape-to-text:t">
                  <w:txbxContent>
                    <w:p w:rsidR="00EC2562" w:rsidRPr="00A6580B" w:rsidRDefault="00EC2562" w:rsidP="0097174A">
                      <w:pPr>
                        <w:rPr>
                          <w:sz w:val="36"/>
                          <w:szCs w:val="36"/>
                        </w:rPr>
                      </w:pPr>
                      <w:r w:rsidRPr="00A6580B">
                        <w:rPr>
                          <w:sz w:val="36"/>
                          <w:szCs w:val="36"/>
                        </w:rPr>
                        <w:t>Subject Leader</w:t>
                      </w:r>
                      <w:r>
                        <w:rPr>
                          <w:sz w:val="36"/>
                          <w:szCs w:val="36"/>
                        </w:rPr>
                        <w:t xml:space="preserve"> planning - Personal, Social, Emotional Development</w:t>
                      </w:r>
                    </w:p>
                  </w:txbxContent>
                </v:textbox>
                <w10:wrap type="square" anchorx="margin"/>
              </v:shape>
            </w:pict>
          </mc:Fallback>
        </mc:AlternateContent>
      </w:r>
      <w:r>
        <w:rPr>
          <w:b/>
          <w:noProof/>
          <w:sz w:val="32"/>
          <w:szCs w:val="32"/>
          <w:lang w:eastAsia="en-GB"/>
        </w:rPr>
        <mc:AlternateContent>
          <mc:Choice Requires="wps">
            <w:drawing>
              <wp:anchor distT="0" distB="0" distL="114300" distR="114300" simplePos="0" relativeHeight="251748352" behindDoc="0" locked="0" layoutInCell="1" allowOverlap="1" wp14:anchorId="64CE9803" wp14:editId="64AA8C1F">
                <wp:simplePos x="0" y="0"/>
                <wp:positionH relativeFrom="margin">
                  <wp:posOffset>0</wp:posOffset>
                </wp:positionH>
                <wp:positionV relativeFrom="paragraph">
                  <wp:posOffset>19050</wp:posOffset>
                </wp:positionV>
                <wp:extent cx="1790700" cy="681355"/>
                <wp:effectExtent l="19050" t="19050" r="19050" b="23495"/>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EC2562" w:rsidRDefault="00EC2562" w:rsidP="0097174A">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64CE9803" id="Rectangle 207" o:spid="_x0000_s1053" style="position:absolute;margin-left:0;margin-top:1.5pt;width:141pt;height:53.6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" fillcolor="#1073ea" strokecolor="windowText" strokeweight="2.5pt">
                <v:path arrowok="t"/>
                <v:textbox style="mso-fit-shape-to-text:t">
                  <w:txbxContent>
                    <w:p w:rsidR="00EC2562" w:rsidRDefault="00EC2562" w:rsidP="0097174A">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w:drawing>
          <wp:anchor distT="0" distB="0" distL="114300" distR="114300" simplePos="0" relativeHeight="251744256" behindDoc="0" locked="0" layoutInCell="1" allowOverlap="1" wp14:anchorId="05135EDF" wp14:editId="532B42C3">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97174A" w:rsidRPr="0097174A" w:rsidRDefault="0097174A" w:rsidP="0097174A"/>
    <w:p w:rsidR="0097174A" w:rsidRDefault="0097174A" w:rsidP="0097174A"/>
    <w:p w:rsidR="0097174A" w:rsidRDefault="0097174A" w:rsidP="0097174A">
      <w:pPr>
        <w:tabs>
          <w:tab w:val="left" w:pos="8400"/>
        </w:tabs>
        <w:jc w:val="center"/>
        <w:rPr>
          <w:b/>
        </w:rPr>
      </w:pPr>
      <w:r w:rsidRPr="00F81771">
        <w:rPr>
          <w:b/>
        </w:rPr>
        <w:t>Spring 2 -  EYFS – Cycle A</w:t>
      </w:r>
    </w:p>
    <w:tbl>
      <w:tblPr>
        <w:tblStyle w:val="TableGrid"/>
        <w:tblW w:w="0" w:type="auto"/>
        <w:tblLook w:val="04A0" w:firstRow="1" w:lastRow="0" w:firstColumn="1" w:lastColumn="0" w:noHBand="0" w:noVBand="1"/>
      </w:tblPr>
      <w:tblGrid>
        <w:gridCol w:w="2547"/>
        <w:gridCol w:w="5953"/>
        <w:gridCol w:w="3261"/>
        <w:gridCol w:w="3627"/>
      </w:tblGrid>
      <w:tr w:rsidR="0097174A" w:rsidTr="0097174A">
        <w:tc>
          <w:tcPr>
            <w:tcW w:w="2547" w:type="dxa"/>
          </w:tcPr>
          <w:p w:rsidR="0097174A" w:rsidRPr="00B677B9" w:rsidRDefault="0097174A" w:rsidP="0097174A">
            <w:pPr>
              <w:rPr>
                <w:b/>
              </w:rPr>
            </w:pPr>
            <w:r>
              <w:rPr>
                <w:b/>
              </w:rPr>
              <w:t>Puddles and Rainbows</w:t>
            </w:r>
          </w:p>
        </w:tc>
        <w:tc>
          <w:tcPr>
            <w:tcW w:w="5953" w:type="dxa"/>
          </w:tcPr>
          <w:p w:rsidR="0097174A" w:rsidRPr="0055255A" w:rsidRDefault="0097174A" w:rsidP="0097174A">
            <w:pPr>
              <w:jc w:val="center"/>
              <w:rPr>
                <w:b/>
              </w:rPr>
            </w:pPr>
            <w:r w:rsidRPr="0055255A">
              <w:rPr>
                <w:b/>
              </w:rPr>
              <w:t>Learning Objective</w:t>
            </w:r>
          </w:p>
        </w:tc>
        <w:tc>
          <w:tcPr>
            <w:tcW w:w="3261" w:type="dxa"/>
          </w:tcPr>
          <w:p w:rsidR="0097174A" w:rsidRPr="0055255A" w:rsidRDefault="0097174A" w:rsidP="0097174A">
            <w:pPr>
              <w:jc w:val="center"/>
              <w:rPr>
                <w:b/>
              </w:rPr>
            </w:pPr>
            <w:r w:rsidRPr="0055255A">
              <w:rPr>
                <w:b/>
              </w:rPr>
              <w:t>Skills</w:t>
            </w:r>
          </w:p>
        </w:tc>
        <w:tc>
          <w:tcPr>
            <w:tcW w:w="3627" w:type="dxa"/>
          </w:tcPr>
          <w:p w:rsidR="0097174A" w:rsidRPr="0055255A" w:rsidRDefault="0097174A" w:rsidP="0097174A">
            <w:pPr>
              <w:jc w:val="center"/>
              <w:rPr>
                <w:b/>
              </w:rPr>
            </w:pPr>
            <w:r w:rsidRPr="0055255A">
              <w:rPr>
                <w:b/>
              </w:rPr>
              <w:t>Knowledge</w:t>
            </w:r>
          </w:p>
        </w:tc>
      </w:tr>
      <w:tr w:rsidR="0097174A" w:rsidTr="0097174A">
        <w:tc>
          <w:tcPr>
            <w:tcW w:w="2547" w:type="dxa"/>
          </w:tcPr>
          <w:p w:rsidR="0097174A" w:rsidRDefault="0097174A" w:rsidP="0097174A">
            <w:pPr>
              <w:tabs>
                <w:tab w:val="left" w:pos="8400"/>
              </w:tabs>
            </w:pPr>
            <w:r>
              <w:t>Develop</w:t>
            </w:r>
          </w:p>
          <w:p w:rsidR="0097174A" w:rsidRDefault="0097174A" w:rsidP="0097174A">
            <w:pPr>
              <w:tabs>
                <w:tab w:val="left" w:pos="8400"/>
              </w:tabs>
              <w:rPr>
                <w:b/>
                <w:i/>
              </w:rPr>
            </w:pPr>
            <w:r>
              <w:rPr>
                <w:b/>
                <w:i/>
              </w:rPr>
              <w:t>Colour Monster</w:t>
            </w:r>
          </w:p>
          <w:p w:rsidR="0097174A" w:rsidRPr="0097174A" w:rsidRDefault="0097174A" w:rsidP="0097174A">
            <w:pPr>
              <w:tabs>
                <w:tab w:val="left" w:pos="8400"/>
              </w:tabs>
            </w:pPr>
            <w:r>
              <w:t>Lesson 1</w:t>
            </w:r>
          </w:p>
        </w:tc>
        <w:tc>
          <w:tcPr>
            <w:tcW w:w="5953" w:type="dxa"/>
          </w:tcPr>
          <w:p w:rsidR="0097174A" w:rsidRDefault="0097174A" w:rsidP="0097174A">
            <w:pPr>
              <w:tabs>
                <w:tab w:val="left" w:pos="8400"/>
              </w:tabs>
              <w:rPr>
                <w:b/>
                <w:i/>
              </w:rPr>
            </w:pPr>
            <w:r w:rsidRPr="0097174A">
              <w:rPr>
                <w:b/>
                <w:i/>
              </w:rPr>
              <w:t>Encourage the children to talk about the different emotions the colour monster is feeling and explore times when they feel those emotions.</w:t>
            </w:r>
          </w:p>
          <w:p w:rsidR="0097174A" w:rsidRPr="0097174A" w:rsidRDefault="0097174A" w:rsidP="0097174A">
            <w:pPr>
              <w:tabs>
                <w:tab w:val="left" w:pos="8400"/>
              </w:tabs>
            </w:pPr>
            <w:r w:rsidRPr="0097174A">
              <w:t>Show an understanding of their own feelings and those of others, and begin to regulate their behaviour accordingly.</w:t>
            </w:r>
          </w:p>
        </w:tc>
        <w:tc>
          <w:tcPr>
            <w:tcW w:w="3261" w:type="dxa"/>
          </w:tcPr>
          <w:p w:rsidR="0097174A" w:rsidRDefault="0097174A" w:rsidP="0097174A">
            <w:pPr>
              <w:tabs>
                <w:tab w:val="left" w:pos="8400"/>
              </w:tabs>
            </w:pPr>
            <w:r w:rsidRPr="0097174A">
              <w:t>Select vocabulary and pictures to express their feelings and consider the feelings of others.</w:t>
            </w:r>
          </w:p>
        </w:tc>
        <w:tc>
          <w:tcPr>
            <w:tcW w:w="3627" w:type="dxa"/>
          </w:tcPr>
          <w:p w:rsidR="0097174A" w:rsidRDefault="0097174A" w:rsidP="0097174A">
            <w:pPr>
              <w:tabs>
                <w:tab w:val="left" w:pos="8400"/>
              </w:tabs>
            </w:pPr>
            <w:r w:rsidRPr="0097174A">
              <w:t>Some feelings make them feel good and some not so good. It is important to be able to indicate feelings.</w:t>
            </w:r>
          </w:p>
        </w:tc>
      </w:tr>
      <w:tr w:rsidR="0097174A" w:rsidTr="0097174A">
        <w:tc>
          <w:tcPr>
            <w:tcW w:w="2547" w:type="dxa"/>
          </w:tcPr>
          <w:p w:rsidR="0097174A" w:rsidRDefault="0097174A" w:rsidP="0097174A">
            <w:pPr>
              <w:tabs>
                <w:tab w:val="left" w:pos="8400"/>
              </w:tabs>
            </w:pPr>
            <w:r>
              <w:t>Enhanced Provision</w:t>
            </w:r>
          </w:p>
          <w:p w:rsidR="0097174A" w:rsidRDefault="0097174A" w:rsidP="0097174A">
            <w:pPr>
              <w:tabs>
                <w:tab w:val="left" w:pos="8400"/>
              </w:tabs>
              <w:rPr>
                <w:b/>
                <w:i/>
              </w:rPr>
            </w:pPr>
            <w:r>
              <w:rPr>
                <w:b/>
                <w:i/>
              </w:rPr>
              <w:t>Coloured Mud</w:t>
            </w:r>
          </w:p>
          <w:p w:rsidR="0097174A" w:rsidRPr="0097174A" w:rsidRDefault="0097174A" w:rsidP="0097174A">
            <w:pPr>
              <w:tabs>
                <w:tab w:val="left" w:pos="8400"/>
              </w:tabs>
            </w:pPr>
            <w:r>
              <w:t>Lesson 2</w:t>
            </w:r>
          </w:p>
        </w:tc>
        <w:tc>
          <w:tcPr>
            <w:tcW w:w="5953" w:type="dxa"/>
          </w:tcPr>
          <w:p w:rsidR="0097174A" w:rsidRDefault="0097174A" w:rsidP="0097174A">
            <w:pPr>
              <w:tabs>
                <w:tab w:val="left" w:pos="8400"/>
              </w:tabs>
              <w:rPr>
                <w:b/>
                <w:i/>
              </w:rPr>
            </w:pPr>
            <w:r w:rsidRPr="0097174A">
              <w:rPr>
                <w:b/>
                <w:i/>
              </w:rPr>
              <w:t>Colour compost with ready-mixed paint and add it to the mud kitchen. Provide pine cones, leaves, twigs, spades, scoops, wooden spoons and large buckets for messy mixing fun.</w:t>
            </w:r>
          </w:p>
          <w:p w:rsidR="00056B07" w:rsidRDefault="00056B07" w:rsidP="0097174A">
            <w:pPr>
              <w:tabs>
                <w:tab w:val="left" w:pos="8400"/>
              </w:tabs>
            </w:pPr>
            <w:r w:rsidRPr="00056B07">
              <w:t>Explain the reasons for rules, know right from wrong and try to behave accordingly.</w:t>
            </w:r>
          </w:p>
          <w:p w:rsidR="00056B07" w:rsidRPr="00056B07" w:rsidRDefault="00056B07" w:rsidP="0097174A">
            <w:pPr>
              <w:tabs>
                <w:tab w:val="left" w:pos="8400"/>
              </w:tabs>
            </w:pPr>
            <w:r w:rsidRPr="00056B07">
              <w:t>Work and play cooperatively and take turns with others.</w:t>
            </w:r>
          </w:p>
        </w:tc>
        <w:tc>
          <w:tcPr>
            <w:tcW w:w="3261" w:type="dxa"/>
          </w:tcPr>
          <w:p w:rsidR="0097174A" w:rsidRDefault="00056B07" w:rsidP="0097174A">
            <w:pPr>
              <w:tabs>
                <w:tab w:val="left" w:pos="8400"/>
              </w:tabs>
            </w:pPr>
            <w:r w:rsidRPr="00056B07">
              <w:t>Play cooperatively with others and take turns.</w:t>
            </w:r>
          </w:p>
        </w:tc>
        <w:tc>
          <w:tcPr>
            <w:tcW w:w="3627" w:type="dxa"/>
          </w:tcPr>
          <w:p w:rsidR="0097174A" w:rsidRDefault="00056B07" w:rsidP="0097174A">
            <w:pPr>
              <w:tabs>
                <w:tab w:val="left" w:pos="8400"/>
              </w:tabs>
            </w:pPr>
            <w:r w:rsidRPr="00056B07">
              <w:t>It is important to share resources and take turns in order to get on with others.</w:t>
            </w:r>
          </w:p>
        </w:tc>
      </w:tr>
      <w:tr w:rsidR="0097174A" w:rsidTr="0097174A">
        <w:tc>
          <w:tcPr>
            <w:tcW w:w="2547" w:type="dxa"/>
          </w:tcPr>
          <w:p w:rsidR="0097174A" w:rsidRDefault="00056B07" w:rsidP="0097174A">
            <w:pPr>
              <w:tabs>
                <w:tab w:val="left" w:pos="8400"/>
              </w:tabs>
            </w:pPr>
            <w:r>
              <w:t>Enhanced Provision</w:t>
            </w:r>
          </w:p>
          <w:p w:rsidR="00056B07" w:rsidRDefault="00056B07" w:rsidP="0097174A">
            <w:pPr>
              <w:tabs>
                <w:tab w:val="left" w:pos="8400"/>
              </w:tabs>
              <w:rPr>
                <w:b/>
                <w:i/>
              </w:rPr>
            </w:pPr>
            <w:r>
              <w:rPr>
                <w:b/>
                <w:i/>
              </w:rPr>
              <w:t>Making Colour Monster</w:t>
            </w:r>
          </w:p>
          <w:p w:rsidR="00056B07" w:rsidRPr="00056B07" w:rsidRDefault="00056B07" w:rsidP="0097174A">
            <w:pPr>
              <w:tabs>
                <w:tab w:val="left" w:pos="8400"/>
              </w:tabs>
            </w:pPr>
            <w:r>
              <w:t>Lesson 3</w:t>
            </w:r>
          </w:p>
        </w:tc>
        <w:tc>
          <w:tcPr>
            <w:tcW w:w="5953" w:type="dxa"/>
          </w:tcPr>
          <w:p w:rsidR="00056B07" w:rsidRPr="00056B07" w:rsidRDefault="00056B07" w:rsidP="0097174A">
            <w:pPr>
              <w:tabs>
                <w:tab w:val="left" w:pos="8400"/>
              </w:tabs>
              <w:rPr>
                <w:b/>
                <w:i/>
              </w:rPr>
            </w:pPr>
            <w:r w:rsidRPr="00056B07">
              <w:rPr>
                <w:b/>
                <w:i/>
              </w:rPr>
              <w:t>Provide red, green, yellow, blue, black and pink play dough, googly eyes and pipe cleaners. Display the sign 'Can you make a colour monster?'</w:t>
            </w:r>
          </w:p>
          <w:p w:rsidR="0097174A" w:rsidRDefault="00056B07" w:rsidP="0097174A">
            <w:pPr>
              <w:tabs>
                <w:tab w:val="left" w:pos="8400"/>
              </w:tabs>
            </w:pPr>
            <w:r w:rsidRPr="00056B07">
              <w:t>Show an understanding of their own feelings and those of others, and begin to regulate their behaviour accordingly.</w:t>
            </w:r>
          </w:p>
        </w:tc>
        <w:tc>
          <w:tcPr>
            <w:tcW w:w="3261" w:type="dxa"/>
          </w:tcPr>
          <w:p w:rsidR="0097174A" w:rsidRDefault="00056B07" w:rsidP="0097174A">
            <w:pPr>
              <w:tabs>
                <w:tab w:val="left" w:pos="8400"/>
              </w:tabs>
            </w:pPr>
            <w:r w:rsidRPr="00056B07">
              <w:t>Select vocabulary and pictures to express their feelings and consider the feelings of others.</w:t>
            </w:r>
          </w:p>
        </w:tc>
        <w:tc>
          <w:tcPr>
            <w:tcW w:w="3627" w:type="dxa"/>
          </w:tcPr>
          <w:p w:rsidR="0097174A" w:rsidRDefault="00056B07" w:rsidP="0097174A">
            <w:pPr>
              <w:tabs>
                <w:tab w:val="left" w:pos="8400"/>
              </w:tabs>
            </w:pPr>
            <w:r w:rsidRPr="00056B07">
              <w:t>Some feelings make them feel good and some not so good. It is important to be able to indicate feelings.</w:t>
            </w:r>
          </w:p>
        </w:tc>
      </w:tr>
    </w:tbl>
    <w:p w:rsidR="0097174A" w:rsidRPr="0097174A" w:rsidRDefault="0097174A" w:rsidP="0097174A">
      <w:pPr>
        <w:tabs>
          <w:tab w:val="left" w:pos="8400"/>
        </w:tabs>
      </w:pPr>
    </w:p>
    <w:p w:rsidR="0097174A" w:rsidRDefault="0097174A" w:rsidP="0097174A">
      <w:pPr>
        <w:tabs>
          <w:tab w:val="left" w:pos="8205"/>
        </w:tabs>
      </w:pPr>
    </w:p>
    <w:p w:rsidR="00056B07" w:rsidRDefault="00056B07" w:rsidP="0097174A">
      <w:pPr>
        <w:tabs>
          <w:tab w:val="left" w:pos="8205"/>
        </w:tabs>
      </w:pPr>
    </w:p>
    <w:p w:rsidR="00056B07" w:rsidRDefault="00056B07" w:rsidP="0097174A">
      <w:pPr>
        <w:tabs>
          <w:tab w:val="left" w:pos="8205"/>
        </w:tabs>
      </w:pPr>
    </w:p>
    <w:p w:rsidR="00056B07" w:rsidRDefault="00056B07" w:rsidP="0097174A">
      <w:pPr>
        <w:tabs>
          <w:tab w:val="left" w:pos="8205"/>
        </w:tabs>
      </w:pPr>
    </w:p>
    <w:p w:rsidR="00056B07" w:rsidRDefault="00056B07" w:rsidP="0097174A">
      <w:pPr>
        <w:tabs>
          <w:tab w:val="left" w:pos="8205"/>
        </w:tabs>
      </w:pPr>
    </w:p>
    <w:p w:rsidR="00056B07" w:rsidRDefault="00056B07" w:rsidP="0097174A">
      <w:pPr>
        <w:tabs>
          <w:tab w:val="left" w:pos="8205"/>
        </w:tabs>
      </w:pPr>
    </w:p>
    <w:p w:rsidR="00056B07" w:rsidRDefault="00056B07" w:rsidP="0097174A">
      <w:pPr>
        <w:tabs>
          <w:tab w:val="left" w:pos="8205"/>
        </w:tabs>
      </w:pPr>
    </w:p>
    <w:p w:rsidR="00056B07" w:rsidRDefault="00056B07" w:rsidP="0097174A">
      <w:pPr>
        <w:tabs>
          <w:tab w:val="left" w:pos="8205"/>
        </w:tabs>
      </w:pPr>
    </w:p>
    <w:p w:rsidR="00056B07" w:rsidRDefault="00056B07" w:rsidP="0097174A">
      <w:pPr>
        <w:tabs>
          <w:tab w:val="left" w:pos="8205"/>
        </w:tabs>
      </w:pPr>
      <w:r>
        <w:rPr>
          <w:b/>
          <w:noProof/>
          <w:sz w:val="32"/>
          <w:szCs w:val="32"/>
          <w:lang w:eastAsia="en-GB"/>
        </w:rPr>
        <w:lastRenderedPageBreak/>
        <mc:AlternateContent>
          <mc:Choice Requires="wps">
            <w:drawing>
              <wp:anchor distT="0" distB="0" distL="114300" distR="114300" simplePos="0" relativeHeight="251754496" behindDoc="0" locked="0" layoutInCell="1" allowOverlap="1" wp14:anchorId="58D7B469" wp14:editId="6630FF3A">
                <wp:simplePos x="0" y="0"/>
                <wp:positionH relativeFrom="margin">
                  <wp:posOffset>0</wp:posOffset>
                </wp:positionH>
                <wp:positionV relativeFrom="paragraph">
                  <wp:posOffset>19050</wp:posOffset>
                </wp:positionV>
                <wp:extent cx="1790700" cy="681355"/>
                <wp:effectExtent l="19050" t="19050" r="19050" b="2349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EC2562" w:rsidRDefault="00EC2562" w:rsidP="00056B07">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58D7B469" id="Rectangle 210" o:spid="_x0000_s1054" style="position:absolute;margin-left:0;margin-top:1.5pt;width:141pt;height:53.6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" fillcolor="#1073ea" strokecolor="windowText" strokeweight="2.5pt">
                <v:path arrowok="t"/>
                <v:textbox style="mso-fit-shape-to-text:t">
                  <w:txbxContent>
                    <w:p w:rsidR="00EC2562" w:rsidRDefault="00EC2562" w:rsidP="00056B07">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52448" behindDoc="0" locked="0" layoutInCell="1" allowOverlap="1" wp14:anchorId="31229384" wp14:editId="16820726">
                <wp:simplePos x="0" y="0"/>
                <wp:positionH relativeFrom="margin">
                  <wp:posOffset>1971675</wp:posOffset>
                </wp:positionH>
                <wp:positionV relativeFrom="paragraph">
                  <wp:posOffset>0</wp:posOffset>
                </wp:positionV>
                <wp:extent cx="6505575" cy="1404620"/>
                <wp:effectExtent l="19050" t="19050" r="28575" b="2032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38100">
                          <a:solidFill>
                            <a:srgbClr val="000000"/>
                          </a:solidFill>
                          <a:miter lim="800000"/>
                          <a:headEnd/>
                          <a:tailEnd/>
                        </a:ln>
                      </wps:spPr>
                      <wps:txbx>
                        <w:txbxContent>
                          <w:p w:rsidR="00EC2562" w:rsidRPr="00A6580B" w:rsidRDefault="00EC2562" w:rsidP="00056B07">
                            <w:pPr>
                              <w:rPr>
                                <w:sz w:val="36"/>
                                <w:szCs w:val="36"/>
                              </w:rPr>
                            </w:pPr>
                            <w:r w:rsidRPr="00A6580B">
                              <w:rPr>
                                <w:sz w:val="36"/>
                                <w:szCs w:val="36"/>
                              </w:rPr>
                              <w:t>Subject Leader</w:t>
                            </w:r>
                            <w:r>
                              <w:rPr>
                                <w:sz w:val="36"/>
                                <w:szCs w:val="36"/>
                              </w:rPr>
                              <w:t xml:space="preserve"> planning - Personal, Social, Emotional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229384" id="_x0000_s1055" type="#_x0000_t202" style="position:absolute;margin-left:155.25pt;margin-top:0;width:512.25pt;height:110.6pt;z-index:251752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" strokeweight="3pt">
                <v:textbox style="mso-fit-shape-to-text:t">
                  <w:txbxContent>
                    <w:p w:rsidR="00EC2562" w:rsidRPr="00A6580B" w:rsidRDefault="00EC2562" w:rsidP="00056B07">
                      <w:pPr>
                        <w:rPr>
                          <w:sz w:val="36"/>
                          <w:szCs w:val="36"/>
                        </w:rPr>
                      </w:pPr>
                      <w:r w:rsidRPr="00A6580B">
                        <w:rPr>
                          <w:sz w:val="36"/>
                          <w:szCs w:val="36"/>
                        </w:rPr>
                        <w:t>Subject Leader</w:t>
                      </w:r>
                      <w:r>
                        <w:rPr>
                          <w:sz w:val="36"/>
                          <w:szCs w:val="36"/>
                        </w:rPr>
                        <w:t xml:space="preserve"> planning - Personal, Social, Emotional Development</w:t>
                      </w:r>
                    </w:p>
                  </w:txbxContent>
                </v:textbox>
                <w10:wrap type="square" anchorx="margin"/>
              </v:shape>
            </w:pict>
          </mc:Fallback>
        </mc:AlternateContent>
      </w:r>
      <w:r>
        <w:rPr>
          <w:noProof/>
          <w:lang w:eastAsia="en-GB"/>
        </w:rPr>
        <w:drawing>
          <wp:anchor distT="0" distB="0" distL="114300" distR="114300" simplePos="0" relativeHeight="251750400" behindDoc="0" locked="0" layoutInCell="1" allowOverlap="1" wp14:anchorId="57417826" wp14:editId="05AB3ED9">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056B07" w:rsidRPr="00056B07" w:rsidRDefault="00056B07" w:rsidP="00056B07"/>
    <w:p w:rsidR="00056B07" w:rsidRPr="00056B07" w:rsidRDefault="00056B07" w:rsidP="00056B07">
      <w:pPr>
        <w:rPr>
          <w:b/>
        </w:rPr>
      </w:pPr>
    </w:p>
    <w:p w:rsidR="00056B07" w:rsidRDefault="00056B07" w:rsidP="00056B07">
      <w:pPr>
        <w:jc w:val="center"/>
        <w:rPr>
          <w:b/>
        </w:rPr>
      </w:pPr>
      <w:r>
        <w:rPr>
          <w:b/>
        </w:rPr>
        <w:t>Summer 1</w:t>
      </w:r>
      <w:r w:rsidRPr="00056B07">
        <w:rPr>
          <w:b/>
        </w:rPr>
        <w:t>-  EYFS – Cycle A</w:t>
      </w:r>
    </w:p>
    <w:tbl>
      <w:tblPr>
        <w:tblStyle w:val="TableGrid"/>
        <w:tblW w:w="15446" w:type="dxa"/>
        <w:tblLook w:val="04A0" w:firstRow="1" w:lastRow="0" w:firstColumn="1" w:lastColumn="0" w:noHBand="0" w:noVBand="1"/>
      </w:tblPr>
      <w:tblGrid>
        <w:gridCol w:w="2547"/>
        <w:gridCol w:w="5953"/>
        <w:gridCol w:w="3261"/>
        <w:gridCol w:w="3685"/>
      </w:tblGrid>
      <w:tr w:rsidR="00D4700F" w:rsidTr="00D4700F">
        <w:tc>
          <w:tcPr>
            <w:tcW w:w="2547" w:type="dxa"/>
          </w:tcPr>
          <w:p w:rsidR="00D4700F" w:rsidRPr="00B677B9" w:rsidRDefault="00D4700F" w:rsidP="00D4700F">
            <w:pPr>
              <w:rPr>
                <w:b/>
              </w:rPr>
            </w:pPr>
            <w:r>
              <w:rPr>
                <w:b/>
              </w:rPr>
              <w:t>Sunshine and Sunflowers</w:t>
            </w:r>
          </w:p>
        </w:tc>
        <w:tc>
          <w:tcPr>
            <w:tcW w:w="5953" w:type="dxa"/>
          </w:tcPr>
          <w:p w:rsidR="00D4700F" w:rsidRPr="0055255A" w:rsidRDefault="00D4700F" w:rsidP="00D4700F">
            <w:pPr>
              <w:jc w:val="center"/>
              <w:rPr>
                <w:b/>
              </w:rPr>
            </w:pPr>
            <w:r w:rsidRPr="0055255A">
              <w:rPr>
                <w:b/>
              </w:rPr>
              <w:t>Learning Objective</w:t>
            </w:r>
          </w:p>
        </w:tc>
        <w:tc>
          <w:tcPr>
            <w:tcW w:w="3261" w:type="dxa"/>
          </w:tcPr>
          <w:p w:rsidR="00D4700F" w:rsidRPr="0055255A" w:rsidRDefault="00D4700F" w:rsidP="00D4700F">
            <w:pPr>
              <w:jc w:val="center"/>
              <w:rPr>
                <w:b/>
              </w:rPr>
            </w:pPr>
            <w:r w:rsidRPr="0055255A">
              <w:rPr>
                <w:b/>
              </w:rPr>
              <w:t>Skills</w:t>
            </w:r>
          </w:p>
        </w:tc>
        <w:tc>
          <w:tcPr>
            <w:tcW w:w="3685" w:type="dxa"/>
          </w:tcPr>
          <w:p w:rsidR="00D4700F" w:rsidRPr="0055255A" w:rsidRDefault="00D4700F" w:rsidP="00D4700F">
            <w:pPr>
              <w:jc w:val="center"/>
              <w:rPr>
                <w:b/>
              </w:rPr>
            </w:pPr>
            <w:r w:rsidRPr="0055255A">
              <w:rPr>
                <w:b/>
              </w:rPr>
              <w:t>Knowledge</w:t>
            </w:r>
          </w:p>
        </w:tc>
      </w:tr>
      <w:tr w:rsidR="00D4700F" w:rsidTr="00D4700F">
        <w:tc>
          <w:tcPr>
            <w:tcW w:w="2547" w:type="dxa"/>
          </w:tcPr>
          <w:p w:rsidR="00D4700F" w:rsidRDefault="00D4700F" w:rsidP="00056B07">
            <w:r>
              <w:t>Develop</w:t>
            </w:r>
          </w:p>
          <w:p w:rsidR="00D4700F" w:rsidRDefault="00D4700F" w:rsidP="00056B07">
            <w:pPr>
              <w:rPr>
                <w:b/>
                <w:i/>
              </w:rPr>
            </w:pPr>
            <w:r>
              <w:rPr>
                <w:b/>
                <w:i/>
              </w:rPr>
              <w:t>Little box of Sunshine</w:t>
            </w:r>
          </w:p>
          <w:p w:rsidR="00D4700F" w:rsidRPr="00D4700F" w:rsidRDefault="00D4700F" w:rsidP="00056B07">
            <w:r>
              <w:t>Lesson 1</w:t>
            </w:r>
          </w:p>
        </w:tc>
        <w:tc>
          <w:tcPr>
            <w:tcW w:w="5953" w:type="dxa"/>
          </w:tcPr>
          <w:p w:rsidR="00D4700F" w:rsidRDefault="00D4700F" w:rsidP="00056B07">
            <w:pPr>
              <w:rPr>
                <w:b/>
                <w:i/>
              </w:rPr>
            </w:pPr>
            <w:r w:rsidRPr="00D4700F">
              <w:rPr>
                <w:b/>
                <w:i/>
              </w:rPr>
              <w:t>'Here is a little box of sunshine to brighten up your day.' Open the box and invite the children to explore the objects and talk about how they make them feel. Ask the children what they would put in a sunshine box to make them feel happy.</w:t>
            </w:r>
          </w:p>
          <w:p w:rsidR="00D4700F" w:rsidRPr="00D4700F" w:rsidRDefault="00D4700F" w:rsidP="00056B07">
            <w:r w:rsidRPr="00D4700F">
              <w:t>Be confident to try new activities and show independence, resilience and perseverance in the face of challenge.</w:t>
            </w:r>
          </w:p>
        </w:tc>
        <w:tc>
          <w:tcPr>
            <w:tcW w:w="3261" w:type="dxa"/>
          </w:tcPr>
          <w:p w:rsidR="00D4700F" w:rsidRDefault="00D4700F" w:rsidP="00056B07">
            <w:r w:rsidRPr="00D4700F">
              <w:t>See themselves as a valuable individual and describe themselves in positive terms, talking about their abilities and interests.</w:t>
            </w:r>
          </w:p>
        </w:tc>
        <w:tc>
          <w:tcPr>
            <w:tcW w:w="3685" w:type="dxa"/>
          </w:tcPr>
          <w:p w:rsidR="00D4700F" w:rsidRDefault="00D4700F" w:rsidP="00056B07">
            <w:r w:rsidRPr="00D4700F">
              <w:t>Everyone is different and special. There might be things that make them similar to or different from others, including their appearance or things that they like to do.</w:t>
            </w:r>
          </w:p>
        </w:tc>
      </w:tr>
      <w:tr w:rsidR="00D4700F" w:rsidTr="00D4700F">
        <w:tc>
          <w:tcPr>
            <w:tcW w:w="2547" w:type="dxa"/>
          </w:tcPr>
          <w:p w:rsidR="00D4700F" w:rsidRDefault="00D4700F" w:rsidP="00056B07">
            <w:r>
              <w:t>Develop</w:t>
            </w:r>
          </w:p>
          <w:p w:rsidR="00D4700F" w:rsidRDefault="00D4700F" w:rsidP="00056B07">
            <w:pPr>
              <w:rPr>
                <w:b/>
                <w:i/>
              </w:rPr>
            </w:pPr>
            <w:r>
              <w:rPr>
                <w:b/>
                <w:i/>
              </w:rPr>
              <w:t>Safe in the Sun</w:t>
            </w:r>
          </w:p>
          <w:p w:rsidR="00D4700F" w:rsidRPr="00D4700F" w:rsidRDefault="00D4700F" w:rsidP="00056B07">
            <w:r>
              <w:t>Lesson 2</w:t>
            </w:r>
          </w:p>
        </w:tc>
        <w:tc>
          <w:tcPr>
            <w:tcW w:w="5953" w:type="dxa"/>
          </w:tcPr>
          <w:p w:rsidR="00D4700F" w:rsidRDefault="00D4700F" w:rsidP="00056B07">
            <w:pPr>
              <w:rPr>
                <w:b/>
                <w:i/>
              </w:rPr>
            </w:pPr>
            <w:r w:rsidRPr="00D4700F">
              <w:rPr>
                <w:b/>
                <w:i/>
              </w:rPr>
              <w:t>Watch the Safe in the sun video. Encourage the children to talk about the ways that they can stay safe in the sun. Work with the children in small group to make a 'safe in the sun' poster on a large sheet of paper by asking the children to draw pictures to show different ways to stay safe in the sun.</w:t>
            </w:r>
          </w:p>
          <w:p w:rsidR="00D4700F" w:rsidRPr="00D4700F" w:rsidRDefault="00D4700F" w:rsidP="00056B07">
            <w:r w:rsidRPr="00D4700F">
              <w:t>Manage their own basic hygiene and personal needs, including dressing, going to the toilet and understanding the importance of healthy food choices.</w:t>
            </w:r>
          </w:p>
        </w:tc>
        <w:tc>
          <w:tcPr>
            <w:tcW w:w="3261" w:type="dxa"/>
          </w:tcPr>
          <w:p w:rsidR="00D4700F" w:rsidRDefault="00D4700F" w:rsidP="00056B07">
            <w:r w:rsidRPr="00D4700F">
              <w:t>Talk about why it is important to stay safe in the sun.</w:t>
            </w:r>
          </w:p>
        </w:tc>
        <w:tc>
          <w:tcPr>
            <w:tcW w:w="3685" w:type="dxa"/>
          </w:tcPr>
          <w:p w:rsidR="00D4700F" w:rsidRDefault="00D4700F" w:rsidP="00056B07">
            <w:r w:rsidRPr="00D4700F">
              <w:t>Wearing sunscreen, a hat and sunglasses can protect the skin and eyes from sun damage.</w:t>
            </w:r>
          </w:p>
        </w:tc>
      </w:tr>
      <w:tr w:rsidR="00D4700F" w:rsidTr="00D4700F">
        <w:tc>
          <w:tcPr>
            <w:tcW w:w="2547" w:type="dxa"/>
          </w:tcPr>
          <w:p w:rsidR="00D4700F" w:rsidRDefault="003F73BE" w:rsidP="00056B07">
            <w:r>
              <w:t>Develop</w:t>
            </w:r>
          </w:p>
          <w:p w:rsidR="003F73BE" w:rsidRDefault="003F73BE" w:rsidP="00056B07">
            <w:pPr>
              <w:rPr>
                <w:b/>
                <w:i/>
              </w:rPr>
            </w:pPr>
            <w:r>
              <w:rPr>
                <w:b/>
                <w:i/>
              </w:rPr>
              <w:t>Plant it!</w:t>
            </w:r>
          </w:p>
          <w:p w:rsidR="003F73BE" w:rsidRPr="003F73BE" w:rsidRDefault="003F73BE" w:rsidP="00056B07">
            <w:r>
              <w:t>Lesson 3</w:t>
            </w:r>
          </w:p>
        </w:tc>
        <w:tc>
          <w:tcPr>
            <w:tcW w:w="5953" w:type="dxa"/>
          </w:tcPr>
          <w:p w:rsidR="00D4700F" w:rsidRDefault="00D4700F" w:rsidP="00056B07">
            <w:r w:rsidRPr="00D4700F">
              <w:rPr>
                <w:b/>
                <w:i/>
              </w:rPr>
              <w:t>Revisit the children's garden plans they made for the community garden. Use the plans to plant your garden together. Provide compost, planters, pots, trowels, seeds, plants and watering cans for the children to use as they work together to plant the garden</w:t>
            </w:r>
            <w:r w:rsidRPr="00D4700F">
              <w:t>.</w:t>
            </w:r>
          </w:p>
          <w:p w:rsidR="003F73BE" w:rsidRDefault="003F73BE" w:rsidP="00056B07">
            <w:r w:rsidRPr="003F73BE">
              <w:t>Explain the reasons for rules, know right from wrong and try to behave accordingly.</w:t>
            </w:r>
          </w:p>
        </w:tc>
        <w:tc>
          <w:tcPr>
            <w:tcW w:w="3261" w:type="dxa"/>
          </w:tcPr>
          <w:p w:rsidR="00D4700F" w:rsidRDefault="003F73BE" w:rsidP="00056B07">
            <w:r w:rsidRPr="003F73BE">
              <w:t>Follow instructions when in different environments and when handling simple equipment, such as scissors.</w:t>
            </w:r>
          </w:p>
        </w:tc>
        <w:tc>
          <w:tcPr>
            <w:tcW w:w="3685" w:type="dxa"/>
          </w:tcPr>
          <w:p w:rsidR="00D4700F" w:rsidRDefault="003F73BE" w:rsidP="00056B07">
            <w:r w:rsidRPr="003F73BE">
              <w:t>Rules help to keep us safe in different environments and when using certain equipment.</w:t>
            </w:r>
          </w:p>
          <w:p w:rsidR="003F73BE" w:rsidRDefault="003F73BE" w:rsidP="00056B07">
            <w:r w:rsidRPr="003F73BE">
              <w:t>Plants need air, sunlight, warmth, water and nutrients from soil to grow.</w:t>
            </w:r>
          </w:p>
        </w:tc>
      </w:tr>
      <w:tr w:rsidR="00D4700F" w:rsidTr="00D4700F">
        <w:tc>
          <w:tcPr>
            <w:tcW w:w="2547" w:type="dxa"/>
          </w:tcPr>
          <w:p w:rsidR="00D4700F" w:rsidRDefault="003F73BE" w:rsidP="00056B07">
            <w:r>
              <w:t>Develop</w:t>
            </w:r>
          </w:p>
          <w:p w:rsidR="003F73BE" w:rsidRDefault="003F73BE" w:rsidP="00056B07">
            <w:pPr>
              <w:rPr>
                <w:b/>
                <w:i/>
              </w:rPr>
            </w:pPr>
            <w:r>
              <w:rPr>
                <w:b/>
                <w:i/>
              </w:rPr>
              <w:t>What’s Missing?</w:t>
            </w:r>
          </w:p>
          <w:p w:rsidR="003F73BE" w:rsidRPr="003F73BE" w:rsidRDefault="003F73BE" w:rsidP="00056B07">
            <w:r>
              <w:t>Lesson 4</w:t>
            </w:r>
          </w:p>
        </w:tc>
        <w:tc>
          <w:tcPr>
            <w:tcW w:w="5953" w:type="dxa"/>
          </w:tcPr>
          <w:p w:rsidR="00D4700F" w:rsidRDefault="003F73BE" w:rsidP="00056B07">
            <w:pPr>
              <w:rPr>
                <w:b/>
                <w:i/>
              </w:rPr>
            </w:pPr>
            <w:r w:rsidRPr="003F73BE">
              <w:rPr>
                <w:b/>
                <w:i/>
              </w:rPr>
              <w:t>Display a variety of gardening-related items, including a fork, trowel, watering can, gardening gloves, seed packet, plant pot, seed tray, ball of string, plant labels and seed catalogue. Invite the children to name the equipment.</w:t>
            </w:r>
          </w:p>
          <w:p w:rsidR="003F73BE" w:rsidRPr="003F73BE" w:rsidRDefault="003F73BE" w:rsidP="00056B07">
            <w:r w:rsidRPr="003F73BE">
              <w:t>Show an understanding of their own feelings and those of others, and begin to regulate their behaviour accordingly.</w:t>
            </w:r>
          </w:p>
        </w:tc>
        <w:tc>
          <w:tcPr>
            <w:tcW w:w="3261" w:type="dxa"/>
          </w:tcPr>
          <w:p w:rsidR="00D4700F" w:rsidRDefault="003F73BE" w:rsidP="00056B07">
            <w:r w:rsidRPr="003F73BE">
              <w:t>Understand that they must wait for their turn to use equipment or take part in activities.</w:t>
            </w:r>
          </w:p>
        </w:tc>
        <w:tc>
          <w:tcPr>
            <w:tcW w:w="3685" w:type="dxa"/>
          </w:tcPr>
          <w:p w:rsidR="00D4700F" w:rsidRDefault="00D4700F" w:rsidP="00056B07"/>
        </w:tc>
      </w:tr>
    </w:tbl>
    <w:p w:rsidR="00056B07" w:rsidRDefault="00056B07" w:rsidP="00056B07"/>
    <w:p w:rsidR="003F73BE" w:rsidRDefault="003F73BE" w:rsidP="00056B07"/>
    <w:p w:rsidR="003F73BE" w:rsidRDefault="003F73BE" w:rsidP="00056B07">
      <w:r>
        <w:rPr>
          <w:noProof/>
          <w:lang w:eastAsia="en-GB"/>
        </w:rPr>
        <w:lastRenderedPageBreak/>
        <mc:AlternateContent>
          <mc:Choice Requires="wps">
            <w:drawing>
              <wp:anchor distT="45720" distB="45720" distL="114300" distR="114300" simplePos="0" relativeHeight="251758592" behindDoc="0" locked="0" layoutInCell="1" allowOverlap="1" wp14:anchorId="4CA0C198" wp14:editId="4E2FB84A">
                <wp:simplePos x="0" y="0"/>
                <wp:positionH relativeFrom="margin">
                  <wp:posOffset>1962150</wp:posOffset>
                </wp:positionH>
                <wp:positionV relativeFrom="paragraph">
                  <wp:posOffset>0</wp:posOffset>
                </wp:positionV>
                <wp:extent cx="6505575" cy="1404620"/>
                <wp:effectExtent l="19050" t="19050" r="28575" b="2032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38100">
                          <a:solidFill>
                            <a:srgbClr val="000000"/>
                          </a:solidFill>
                          <a:miter lim="800000"/>
                          <a:headEnd/>
                          <a:tailEnd/>
                        </a:ln>
                      </wps:spPr>
                      <wps:txbx>
                        <w:txbxContent>
                          <w:p w:rsidR="00EC2562" w:rsidRPr="00A6580B" w:rsidRDefault="00EC2562" w:rsidP="003F73BE">
                            <w:pPr>
                              <w:rPr>
                                <w:sz w:val="36"/>
                                <w:szCs w:val="36"/>
                              </w:rPr>
                            </w:pPr>
                            <w:r w:rsidRPr="00A6580B">
                              <w:rPr>
                                <w:sz w:val="36"/>
                                <w:szCs w:val="36"/>
                              </w:rPr>
                              <w:t>Subject Leader</w:t>
                            </w:r>
                            <w:r>
                              <w:rPr>
                                <w:sz w:val="36"/>
                                <w:szCs w:val="36"/>
                              </w:rPr>
                              <w:t xml:space="preserve"> planning - Personal, Social, Emotional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A0C198" id="_x0000_s1056" type="#_x0000_t202" style="position:absolute;margin-left:154.5pt;margin-top:0;width:512.25pt;height:110.6pt;z-index:2517585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" strokeweight="3pt">
                <v:textbox style="mso-fit-shape-to-text:t">
                  <w:txbxContent>
                    <w:p w:rsidR="00EC2562" w:rsidRPr="00A6580B" w:rsidRDefault="00EC2562" w:rsidP="003F73BE">
                      <w:pPr>
                        <w:rPr>
                          <w:sz w:val="36"/>
                          <w:szCs w:val="36"/>
                        </w:rPr>
                      </w:pPr>
                      <w:r w:rsidRPr="00A6580B">
                        <w:rPr>
                          <w:sz w:val="36"/>
                          <w:szCs w:val="36"/>
                        </w:rPr>
                        <w:t>Subject Leader</w:t>
                      </w:r>
                      <w:r>
                        <w:rPr>
                          <w:sz w:val="36"/>
                          <w:szCs w:val="36"/>
                        </w:rPr>
                        <w:t xml:space="preserve"> planning - Personal, Social, Emotional Development</w:t>
                      </w:r>
                    </w:p>
                  </w:txbxContent>
                </v:textbox>
                <w10:wrap type="square" anchorx="margin"/>
              </v:shape>
            </w:pict>
          </mc:Fallback>
        </mc:AlternateContent>
      </w:r>
      <w:r>
        <w:rPr>
          <w:b/>
          <w:noProof/>
          <w:sz w:val="32"/>
          <w:szCs w:val="32"/>
          <w:lang w:eastAsia="en-GB"/>
        </w:rPr>
        <mc:AlternateContent>
          <mc:Choice Requires="wps">
            <w:drawing>
              <wp:anchor distT="0" distB="0" distL="114300" distR="114300" simplePos="0" relativeHeight="251760640" behindDoc="0" locked="0" layoutInCell="1" allowOverlap="1" wp14:anchorId="72B3D56C" wp14:editId="780F8964">
                <wp:simplePos x="0" y="0"/>
                <wp:positionH relativeFrom="margin">
                  <wp:posOffset>0</wp:posOffset>
                </wp:positionH>
                <wp:positionV relativeFrom="paragraph">
                  <wp:posOffset>19050</wp:posOffset>
                </wp:positionV>
                <wp:extent cx="1790700" cy="681355"/>
                <wp:effectExtent l="19050" t="19050" r="19050" b="23495"/>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EC2562" w:rsidRDefault="00EC2562" w:rsidP="003F73BE">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72B3D56C" id="Rectangle 213" o:spid="_x0000_s1057" style="position:absolute;margin-left:0;margin-top:1.5pt;width:141pt;height:53.6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" fillcolor="#1073ea" strokecolor="windowText" strokeweight="2.5pt">
                <v:path arrowok="t"/>
                <v:textbox style="mso-fit-shape-to-text:t">
                  <w:txbxContent>
                    <w:p w:rsidR="00EC2562" w:rsidRDefault="00EC2562" w:rsidP="003F73BE">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w:drawing>
          <wp:anchor distT="0" distB="0" distL="114300" distR="114300" simplePos="0" relativeHeight="251756544" behindDoc="0" locked="0" layoutInCell="1" allowOverlap="1" wp14:anchorId="7E214BBD" wp14:editId="5E639F46">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3F73BE" w:rsidRPr="003F73BE" w:rsidRDefault="003F73BE" w:rsidP="003F73BE"/>
    <w:p w:rsidR="003F73BE" w:rsidRDefault="003F73BE" w:rsidP="003F73BE"/>
    <w:p w:rsidR="003F73BE" w:rsidRDefault="003F73BE" w:rsidP="003F73BE">
      <w:pPr>
        <w:tabs>
          <w:tab w:val="left" w:pos="8220"/>
        </w:tabs>
        <w:jc w:val="center"/>
        <w:rPr>
          <w:b/>
        </w:rPr>
      </w:pPr>
      <w:r w:rsidRPr="003F73BE">
        <w:rPr>
          <w:b/>
        </w:rPr>
        <w:t>Summer 1-  EYFS – Cycle A</w:t>
      </w:r>
    </w:p>
    <w:tbl>
      <w:tblPr>
        <w:tblStyle w:val="TableGrid"/>
        <w:tblW w:w="0" w:type="auto"/>
        <w:tblLook w:val="04A0" w:firstRow="1" w:lastRow="0" w:firstColumn="1" w:lastColumn="0" w:noHBand="0" w:noVBand="1"/>
      </w:tblPr>
      <w:tblGrid>
        <w:gridCol w:w="2547"/>
        <w:gridCol w:w="5953"/>
        <w:gridCol w:w="3261"/>
        <w:gridCol w:w="3627"/>
      </w:tblGrid>
      <w:tr w:rsidR="003F73BE" w:rsidTr="003F73BE">
        <w:tc>
          <w:tcPr>
            <w:tcW w:w="2547" w:type="dxa"/>
          </w:tcPr>
          <w:p w:rsidR="003F73BE" w:rsidRPr="00B677B9" w:rsidRDefault="003F73BE" w:rsidP="003F73BE">
            <w:pPr>
              <w:rPr>
                <w:b/>
              </w:rPr>
            </w:pPr>
            <w:r>
              <w:rPr>
                <w:b/>
              </w:rPr>
              <w:t>Sunshine and Sunflowers</w:t>
            </w:r>
          </w:p>
        </w:tc>
        <w:tc>
          <w:tcPr>
            <w:tcW w:w="5953" w:type="dxa"/>
          </w:tcPr>
          <w:p w:rsidR="003F73BE" w:rsidRPr="0055255A" w:rsidRDefault="003F73BE" w:rsidP="003F73BE">
            <w:pPr>
              <w:jc w:val="center"/>
              <w:rPr>
                <w:b/>
              </w:rPr>
            </w:pPr>
            <w:r w:rsidRPr="0055255A">
              <w:rPr>
                <w:b/>
              </w:rPr>
              <w:t>Learning Objective</w:t>
            </w:r>
          </w:p>
        </w:tc>
        <w:tc>
          <w:tcPr>
            <w:tcW w:w="3261" w:type="dxa"/>
          </w:tcPr>
          <w:p w:rsidR="003F73BE" w:rsidRPr="0055255A" w:rsidRDefault="003F73BE" w:rsidP="003F73BE">
            <w:pPr>
              <w:jc w:val="center"/>
              <w:rPr>
                <w:b/>
              </w:rPr>
            </w:pPr>
            <w:r w:rsidRPr="0055255A">
              <w:rPr>
                <w:b/>
              </w:rPr>
              <w:t>Skills</w:t>
            </w:r>
          </w:p>
        </w:tc>
        <w:tc>
          <w:tcPr>
            <w:tcW w:w="3627" w:type="dxa"/>
          </w:tcPr>
          <w:p w:rsidR="003F73BE" w:rsidRPr="0055255A" w:rsidRDefault="003F73BE" w:rsidP="003F73BE">
            <w:pPr>
              <w:jc w:val="center"/>
              <w:rPr>
                <w:b/>
              </w:rPr>
            </w:pPr>
            <w:r w:rsidRPr="0055255A">
              <w:rPr>
                <w:b/>
              </w:rPr>
              <w:t>Knowledge</w:t>
            </w:r>
          </w:p>
        </w:tc>
      </w:tr>
      <w:tr w:rsidR="003F73BE" w:rsidTr="003F73BE">
        <w:tc>
          <w:tcPr>
            <w:tcW w:w="2547" w:type="dxa"/>
          </w:tcPr>
          <w:p w:rsidR="003F73BE" w:rsidRDefault="003F73BE" w:rsidP="003F73BE">
            <w:pPr>
              <w:tabs>
                <w:tab w:val="left" w:pos="8220"/>
              </w:tabs>
            </w:pPr>
            <w:r>
              <w:t>Innovate</w:t>
            </w:r>
          </w:p>
          <w:p w:rsidR="003F73BE" w:rsidRDefault="003F73BE" w:rsidP="003F73BE">
            <w:pPr>
              <w:tabs>
                <w:tab w:val="left" w:pos="8220"/>
              </w:tabs>
              <w:rPr>
                <w:b/>
                <w:i/>
              </w:rPr>
            </w:pPr>
            <w:r w:rsidRPr="003F73BE">
              <w:rPr>
                <w:b/>
                <w:i/>
              </w:rPr>
              <w:t>Planning a Picnic Step 3</w:t>
            </w:r>
          </w:p>
          <w:p w:rsidR="00A31578" w:rsidRPr="00A31578" w:rsidRDefault="00A31578" w:rsidP="003F73BE">
            <w:pPr>
              <w:tabs>
                <w:tab w:val="left" w:pos="8220"/>
              </w:tabs>
            </w:pPr>
            <w:r>
              <w:t>Lesson 5</w:t>
            </w:r>
          </w:p>
        </w:tc>
        <w:tc>
          <w:tcPr>
            <w:tcW w:w="5953" w:type="dxa"/>
          </w:tcPr>
          <w:p w:rsidR="003F73BE" w:rsidRDefault="00A31578" w:rsidP="003F73BE">
            <w:pPr>
              <w:tabs>
                <w:tab w:val="left" w:pos="8220"/>
              </w:tabs>
              <w:rPr>
                <w:b/>
                <w:i/>
              </w:rPr>
            </w:pPr>
            <w:r w:rsidRPr="00A31578">
              <w:rPr>
                <w:b/>
                <w:i/>
              </w:rPr>
              <w:t>Explain why you will need to take drinks with you on your picnic.</w:t>
            </w:r>
          </w:p>
          <w:p w:rsidR="00A31578" w:rsidRPr="00A31578" w:rsidRDefault="00A31578" w:rsidP="003F73BE">
            <w:pPr>
              <w:tabs>
                <w:tab w:val="left" w:pos="8220"/>
              </w:tabs>
            </w:pPr>
            <w:r w:rsidRPr="00A31578">
              <w:t>Manage their own basic hygiene and personal needs, including dressing, going to the toilet and understanding the importance of healthy food choices.</w:t>
            </w:r>
          </w:p>
        </w:tc>
        <w:tc>
          <w:tcPr>
            <w:tcW w:w="3261" w:type="dxa"/>
          </w:tcPr>
          <w:p w:rsidR="003F73BE" w:rsidRDefault="00A31578" w:rsidP="003F73BE">
            <w:pPr>
              <w:tabs>
                <w:tab w:val="left" w:pos="8220"/>
              </w:tabs>
            </w:pPr>
            <w:r w:rsidRPr="00A31578">
              <w:t>Look after basic hygiene and personal needs and talks about the importance of good oral health.</w:t>
            </w:r>
          </w:p>
        </w:tc>
        <w:tc>
          <w:tcPr>
            <w:tcW w:w="3627" w:type="dxa"/>
          </w:tcPr>
          <w:p w:rsidR="003F73BE" w:rsidRDefault="00A31578" w:rsidP="003F73BE">
            <w:pPr>
              <w:tabs>
                <w:tab w:val="left" w:pos="8220"/>
              </w:tabs>
            </w:pPr>
            <w:r w:rsidRPr="00A31578">
              <w:t>Brushing teeth twice daily and avoiding sugary drinks and snacks help keeps teeth healthy.</w:t>
            </w:r>
          </w:p>
        </w:tc>
      </w:tr>
      <w:tr w:rsidR="003F73BE" w:rsidTr="003F73BE">
        <w:tc>
          <w:tcPr>
            <w:tcW w:w="2547" w:type="dxa"/>
          </w:tcPr>
          <w:p w:rsidR="003F73BE" w:rsidRDefault="00A31578" w:rsidP="003F73BE">
            <w:pPr>
              <w:tabs>
                <w:tab w:val="left" w:pos="8220"/>
              </w:tabs>
            </w:pPr>
            <w:r>
              <w:t>Innovate</w:t>
            </w:r>
          </w:p>
          <w:p w:rsidR="00A31578" w:rsidRDefault="00A31578" w:rsidP="00A31578">
            <w:pPr>
              <w:tabs>
                <w:tab w:val="left" w:pos="8220"/>
              </w:tabs>
              <w:rPr>
                <w:b/>
                <w:i/>
              </w:rPr>
            </w:pPr>
            <w:r w:rsidRPr="00A31578">
              <w:rPr>
                <w:b/>
                <w:i/>
              </w:rPr>
              <w:t>Planning a Picnic Step 5</w:t>
            </w:r>
          </w:p>
          <w:p w:rsidR="00A31578" w:rsidRPr="00A31578" w:rsidRDefault="00A31578" w:rsidP="00A31578">
            <w:pPr>
              <w:tabs>
                <w:tab w:val="left" w:pos="8220"/>
              </w:tabs>
            </w:pPr>
            <w:r>
              <w:t>Lesson 6</w:t>
            </w:r>
          </w:p>
        </w:tc>
        <w:tc>
          <w:tcPr>
            <w:tcW w:w="5953" w:type="dxa"/>
          </w:tcPr>
          <w:p w:rsidR="003F73BE" w:rsidRDefault="00A31578" w:rsidP="003F73BE">
            <w:pPr>
              <w:tabs>
                <w:tab w:val="left" w:pos="8220"/>
              </w:tabs>
              <w:rPr>
                <w:b/>
                <w:i/>
              </w:rPr>
            </w:pPr>
            <w:r w:rsidRPr="00A31578">
              <w:rPr>
                <w:b/>
                <w:i/>
              </w:rPr>
              <w:t>Describe three ways to stay safe in the sun.</w:t>
            </w:r>
          </w:p>
          <w:p w:rsidR="00A31578" w:rsidRPr="00A31578" w:rsidRDefault="00A31578" w:rsidP="003F73BE">
            <w:pPr>
              <w:tabs>
                <w:tab w:val="left" w:pos="8220"/>
              </w:tabs>
            </w:pPr>
            <w:r w:rsidRPr="00A31578">
              <w:t>Manage their own basic hygiene and personal needs, including dressing, going to the toilet and understanding the importance of healthy food choices.</w:t>
            </w:r>
          </w:p>
        </w:tc>
        <w:tc>
          <w:tcPr>
            <w:tcW w:w="3261" w:type="dxa"/>
          </w:tcPr>
          <w:p w:rsidR="00A31578" w:rsidRDefault="00A31578" w:rsidP="00A31578">
            <w:pPr>
              <w:tabs>
                <w:tab w:val="left" w:pos="8220"/>
              </w:tabs>
            </w:pPr>
            <w:r>
              <w:t xml:space="preserve">Talk about why it is important to stay safe in the sun. </w:t>
            </w:r>
          </w:p>
          <w:p w:rsidR="00A31578" w:rsidRDefault="00A31578" w:rsidP="00A31578">
            <w:pPr>
              <w:tabs>
                <w:tab w:val="left" w:pos="8220"/>
              </w:tabs>
            </w:pPr>
            <w:r>
              <w:t>Describe three ways to stay safe in the sun.</w:t>
            </w:r>
          </w:p>
          <w:p w:rsidR="003F73BE" w:rsidRDefault="003F73BE" w:rsidP="00A31578">
            <w:pPr>
              <w:tabs>
                <w:tab w:val="left" w:pos="8220"/>
              </w:tabs>
            </w:pPr>
          </w:p>
        </w:tc>
        <w:tc>
          <w:tcPr>
            <w:tcW w:w="3627" w:type="dxa"/>
          </w:tcPr>
          <w:p w:rsidR="003F73BE" w:rsidRDefault="00A31578" w:rsidP="003F73BE">
            <w:pPr>
              <w:tabs>
                <w:tab w:val="left" w:pos="8220"/>
              </w:tabs>
            </w:pPr>
            <w:r w:rsidRPr="00A31578">
              <w:t>Wearing sunscreen, a hat and sunglasses can protect the skin and eyes from sun damage.</w:t>
            </w:r>
          </w:p>
        </w:tc>
      </w:tr>
      <w:tr w:rsidR="00A31578" w:rsidTr="003F73BE">
        <w:tc>
          <w:tcPr>
            <w:tcW w:w="2547" w:type="dxa"/>
          </w:tcPr>
          <w:p w:rsidR="00A31578" w:rsidRPr="00A31578" w:rsidRDefault="00A31578" w:rsidP="00A31578">
            <w:pPr>
              <w:tabs>
                <w:tab w:val="left" w:pos="8220"/>
              </w:tabs>
              <w:rPr>
                <w:b/>
              </w:rPr>
            </w:pPr>
            <w:r>
              <w:rPr>
                <w:b/>
              </w:rPr>
              <w:t>Shadows and Reflections</w:t>
            </w:r>
          </w:p>
        </w:tc>
        <w:tc>
          <w:tcPr>
            <w:tcW w:w="5953" w:type="dxa"/>
          </w:tcPr>
          <w:p w:rsidR="00A31578" w:rsidRPr="0055255A" w:rsidRDefault="00A31578" w:rsidP="00A31578">
            <w:pPr>
              <w:jc w:val="center"/>
              <w:rPr>
                <w:b/>
              </w:rPr>
            </w:pPr>
            <w:r w:rsidRPr="0055255A">
              <w:rPr>
                <w:b/>
              </w:rPr>
              <w:t>Learning Objective</w:t>
            </w:r>
          </w:p>
        </w:tc>
        <w:tc>
          <w:tcPr>
            <w:tcW w:w="3261" w:type="dxa"/>
          </w:tcPr>
          <w:p w:rsidR="00A31578" w:rsidRPr="0055255A" w:rsidRDefault="00A31578" w:rsidP="00A31578">
            <w:pPr>
              <w:jc w:val="center"/>
              <w:rPr>
                <w:b/>
              </w:rPr>
            </w:pPr>
            <w:r w:rsidRPr="0055255A">
              <w:rPr>
                <w:b/>
              </w:rPr>
              <w:t>Skills</w:t>
            </w:r>
          </w:p>
        </w:tc>
        <w:tc>
          <w:tcPr>
            <w:tcW w:w="3627" w:type="dxa"/>
          </w:tcPr>
          <w:p w:rsidR="00A31578" w:rsidRPr="0055255A" w:rsidRDefault="00A31578" w:rsidP="00A31578">
            <w:pPr>
              <w:jc w:val="center"/>
              <w:rPr>
                <w:b/>
              </w:rPr>
            </w:pPr>
            <w:r w:rsidRPr="0055255A">
              <w:rPr>
                <w:b/>
              </w:rPr>
              <w:t>Knowledge</w:t>
            </w:r>
          </w:p>
        </w:tc>
      </w:tr>
      <w:tr w:rsidR="00A31578" w:rsidTr="003F73BE">
        <w:tc>
          <w:tcPr>
            <w:tcW w:w="2547" w:type="dxa"/>
          </w:tcPr>
          <w:p w:rsidR="00A31578" w:rsidRDefault="00A31578" w:rsidP="00A31578">
            <w:pPr>
              <w:tabs>
                <w:tab w:val="left" w:pos="8220"/>
              </w:tabs>
            </w:pPr>
            <w:r>
              <w:t>Develop</w:t>
            </w:r>
          </w:p>
          <w:p w:rsidR="00A31578" w:rsidRDefault="00A31578" w:rsidP="00A31578">
            <w:pPr>
              <w:tabs>
                <w:tab w:val="left" w:pos="8220"/>
              </w:tabs>
              <w:rPr>
                <w:b/>
                <w:i/>
              </w:rPr>
            </w:pPr>
            <w:r>
              <w:rPr>
                <w:b/>
                <w:i/>
              </w:rPr>
              <w:t>How do you feel?</w:t>
            </w:r>
          </w:p>
          <w:p w:rsidR="00A31578" w:rsidRPr="00A31578" w:rsidRDefault="00A31578" w:rsidP="00A31578">
            <w:pPr>
              <w:tabs>
                <w:tab w:val="left" w:pos="8220"/>
              </w:tabs>
            </w:pPr>
            <w:r>
              <w:t>Lesson 1</w:t>
            </w:r>
          </w:p>
        </w:tc>
        <w:tc>
          <w:tcPr>
            <w:tcW w:w="5953" w:type="dxa"/>
          </w:tcPr>
          <w:p w:rsidR="00A31578" w:rsidRDefault="00A31578" w:rsidP="00A31578">
            <w:pPr>
              <w:rPr>
                <w:b/>
                <w:i/>
              </w:rPr>
            </w:pPr>
            <w:r w:rsidRPr="00A31578">
              <w:rPr>
                <w:b/>
                <w:i/>
              </w:rPr>
              <w:t>Talk about how their faces change with different emotions.</w:t>
            </w:r>
          </w:p>
          <w:p w:rsidR="00A31578" w:rsidRPr="00A31578" w:rsidRDefault="00A31578" w:rsidP="00A31578">
            <w:r w:rsidRPr="00A31578">
              <w:t>Show an understanding of their own feelings and those of others, and begin to regulate their behaviour accordingly.</w:t>
            </w:r>
          </w:p>
        </w:tc>
        <w:tc>
          <w:tcPr>
            <w:tcW w:w="3261" w:type="dxa"/>
          </w:tcPr>
          <w:p w:rsidR="00A31578" w:rsidRPr="00A31578" w:rsidRDefault="00A31578" w:rsidP="00A31578">
            <w:r w:rsidRPr="00A31578">
              <w:t>Select vocabulary and pictures to express their feelings and consider the feelings of others.</w:t>
            </w:r>
          </w:p>
        </w:tc>
        <w:tc>
          <w:tcPr>
            <w:tcW w:w="3627" w:type="dxa"/>
          </w:tcPr>
          <w:p w:rsidR="00A31578" w:rsidRPr="00A31578" w:rsidRDefault="00A31578" w:rsidP="00A31578">
            <w:r w:rsidRPr="00A31578">
              <w:t>Some feelings make them feel good and some not so good. It is important to be able to indicate feelings.</w:t>
            </w:r>
          </w:p>
        </w:tc>
      </w:tr>
      <w:tr w:rsidR="00A31578" w:rsidTr="003F73BE">
        <w:tc>
          <w:tcPr>
            <w:tcW w:w="2547" w:type="dxa"/>
          </w:tcPr>
          <w:p w:rsidR="00A31578" w:rsidRDefault="005064F5" w:rsidP="00A31578">
            <w:pPr>
              <w:tabs>
                <w:tab w:val="left" w:pos="8220"/>
              </w:tabs>
            </w:pPr>
            <w:r>
              <w:t>Develop</w:t>
            </w:r>
          </w:p>
          <w:p w:rsidR="005064F5" w:rsidRDefault="005064F5" w:rsidP="00A31578">
            <w:pPr>
              <w:tabs>
                <w:tab w:val="left" w:pos="8220"/>
              </w:tabs>
              <w:rPr>
                <w:b/>
                <w:i/>
              </w:rPr>
            </w:pPr>
            <w:r>
              <w:rPr>
                <w:b/>
                <w:i/>
              </w:rPr>
              <w:t>My Shadow</w:t>
            </w:r>
          </w:p>
          <w:p w:rsidR="005064F5" w:rsidRPr="005064F5" w:rsidRDefault="005064F5" w:rsidP="00A31578">
            <w:pPr>
              <w:tabs>
                <w:tab w:val="left" w:pos="8220"/>
              </w:tabs>
            </w:pPr>
            <w:r w:rsidRPr="005064F5">
              <w:t>Lesson 2</w:t>
            </w:r>
          </w:p>
        </w:tc>
        <w:tc>
          <w:tcPr>
            <w:tcW w:w="5953" w:type="dxa"/>
          </w:tcPr>
          <w:p w:rsidR="00A31578" w:rsidRDefault="005064F5" w:rsidP="00A31578">
            <w:pPr>
              <w:rPr>
                <w:b/>
                <w:i/>
              </w:rPr>
            </w:pPr>
            <w:r w:rsidRPr="005064F5">
              <w:rPr>
                <w:b/>
                <w:i/>
              </w:rPr>
              <w:t>Show the children the My Shadow video. The video is a reading of the first two verses of the poem My Shadow by Robert Louis Stevenson</w:t>
            </w:r>
            <w:r>
              <w:rPr>
                <w:b/>
                <w:i/>
              </w:rPr>
              <w:t>.</w:t>
            </w:r>
          </w:p>
          <w:p w:rsidR="005064F5" w:rsidRPr="005064F5" w:rsidRDefault="005064F5" w:rsidP="00A31578">
            <w:r w:rsidRPr="005064F5">
              <w:t>Give focused attention to what the teacher says, responding appropriately even when engaged in activity, and show an ability to follow instructions involving several ideas or actions.</w:t>
            </w:r>
          </w:p>
        </w:tc>
        <w:tc>
          <w:tcPr>
            <w:tcW w:w="3261" w:type="dxa"/>
          </w:tcPr>
          <w:p w:rsidR="00A31578" w:rsidRPr="00A31578" w:rsidRDefault="005064F5" w:rsidP="00A31578">
            <w:r w:rsidRPr="005064F5">
              <w:t>Listen carefully in a range of situations and is aware of the importance of listening.</w:t>
            </w:r>
          </w:p>
        </w:tc>
        <w:tc>
          <w:tcPr>
            <w:tcW w:w="3627" w:type="dxa"/>
          </w:tcPr>
          <w:p w:rsidR="00A31578" w:rsidRPr="00A31578" w:rsidRDefault="00A31578" w:rsidP="00A31578"/>
        </w:tc>
      </w:tr>
      <w:tr w:rsidR="005064F5" w:rsidTr="003F73BE">
        <w:tc>
          <w:tcPr>
            <w:tcW w:w="2547" w:type="dxa"/>
          </w:tcPr>
          <w:p w:rsidR="005064F5" w:rsidRDefault="005064F5" w:rsidP="00A31578">
            <w:pPr>
              <w:tabs>
                <w:tab w:val="left" w:pos="8220"/>
              </w:tabs>
            </w:pPr>
            <w:r>
              <w:t>Enhanced Provision</w:t>
            </w:r>
          </w:p>
          <w:p w:rsidR="005064F5" w:rsidRDefault="005064F5" w:rsidP="00A31578">
            <w:pPr>
              <w:tabs>
                <w:tab w:val="left" w:pos="8220"/>
              </w:tabs>
              <w:rPr>
                <w:b/>
                <w:i/>
              </w:rPr>
            </w:pPr>
            <w:r>
              <w:rPr>
                <w:b/>
                <w:i/>
              </w:rPr>
              <w:t>Fancy Dress</w:t>
            </w:r>
          </w:p>
          <w:p w:rsidR="005064F5" w:rsidRPr="005064F5" w:rsidRDefault="005064F5" w:rsidP="00A31578">
            <w:pPr>
              <w:tabs>
                <w:tab w:val="left" w:pos="8220"/>
              </w:tabs>
            </w:pPr>
            <w:r>
              <w:t>Lesson 3</w:t>
            </w:r>
          </w:p>
        </w:tc>
        <w:tc>
          <w:tcPr>
            <w:tcW w:w="5953" w:type="dxa"/>
          </w:tcPr>
          <w:p w:rsidR="005064F5" w:rsidRDefault="005064F5" w:rsidP="00A31578">
            <w:pPr>
              <w:rPr>
                <w:b/>
                <w:i/>
              </w:rPr>
            </w:pPr>
            <w:r w:rsidRPr="005064F5">
              <w:rPr>
                <w:b/>
                <w:i/>
              </w:rPr>
              <w:t>Provide a variety of fancy dress outfits for the children to wear.</w:t>
            </w:r>
          </w:p>
          <w:p w:rsidR="005064F5" w:rsidRPr="005064F5" w:rsidRDefault="005064F5" w:rsidP="00A31578">
            <w:r w:rsidRPr="005064F5">
              <w:t>Be confident to try new activities and show independence, resilience and perseverance in the face of challenge.</w:t>
            </w:r>
          </w:p>
        </w:tc>
        <w:tc>
          <w:tcPr>
            <w:tcW w:w="3261" w:type="dxa"/>
          </w:tcPr>
          <w:p w:rsidR="005064F5" w:rsidRPr="005064F5" w:rsidRDefault="005064F5" w:rsidP="00A31578">
            <w:r w:rsidRPr="005064F5">
              <w:t>See themselves as a valuable individual and describe themselves in positive terms, talking about their abilities and interests.</w:t>
            </w:r>
          </w:p>
        </w:tc>
        <w:tc>
          <w:tcPr>
            <w:tcW w:w="3627" w:type="dxa"/>
          </w:tcPr>
          <w:p w:rsidR="005064F5" w:rsidRPr="00A31578" w:rsidRDefault="005064F5" w:rsidP="00A31578">
            <w:r w:rsidRPr="005064F5">
              <w:t>Everyone is different and special. There might be things that make them similar to or different from others, including their appearance or things that they like to do.</w:t>
            </w:r>
          </w:p>
        </w:tc>
      </w:tr>
    </w:tbl>
    <w:p w:rsidR="003F73BE" w:rsidRDefault="003F73BE" w:rsidP="003F73BE">
      <w:pPr>
        <w:tabs>
          <w:tab w:val="left" w:pos="8220"/>
        </w:tabs>
      </w:pPr>
    </w:p>
    <w:p w:rsidR="005064F5" w:rsidRDefault="005064F5" w:rsidP="003F73BE">
      <w:pPr>
        <w:tabs>
          <w:tab w:val="left" w:pos="8220"/>
        </w:tabs>
      </w:pPr>
    </w:p>
    <w:p w:rsidR="005064F5" w:rsidRDefault="005064F5" w:rsidP="003F73BE">
      <w:pPr>
        <w:tabs>
          <w:tab w:val="left" w:pos="8220"/>
        </w:tabs>
      </w:pPr>
    </w:p>
    <w:p w:rsidR="005064F5" w:rsidRDefault="005064F5" w:rsidP="003F73BE">
      <w:pPr>
        <w:tabs>
          <w:tab w:val="left" w:pos="8220"/>
        </w:tabs>
      </w:pPr>
      <w:r>
        <w:rPr>
          <w:b/>
          <w:noProof/>
          <w:sz w:val="32"/>
          <w:szCs w:val="32"/>
          <w:lang w:eastAsia="en-GB"/>
        </w:rPr>
        <w:lastRenderedPageBreak/>
        <mc:AlternateContent>
          <mc:Choice Requires="wps">
            <w:drawing>
              <wp:anchor distT="0" distB="0" distL="114300" distR="114300" simplePos="0" relativeHeight="251766784" behindDoc="0" locked="0" layoutInCell="1" allowOverlap="1" wp14:anchorId="7C8EC06A" wp14:editId="0B789454">
                <wp:simplePos x="0" y="0"/>
                <wp:positionH relativeFrom="margin">
                  <wp:posOffset>0</wp:posOffset>
                </wp:positionH>
                <wp:positionV relativeFrom="paragraph">
                  <wp:posOffset>19050</wp:posOffset>
                </wp:positionV>
                <wp:extent cx="1790700" cy="681355"/>
                <wp:effectExtent l="19050" t="19050" r="19050" b="2349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EC2562" w:rsidRDefault="00EC2562" w:rsidP="005064F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7C8EC06A" id="Rectangle 216" o:spid="_x0000_s1058" style="position:absolute;margin-left:0;margin-top:1.5pt;width:141pt;height:53.6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" fillcolor="#1073ea" strokecolor="windowText" strokeweight="2.5pt">
                <v:path arrowok="t"/>
                <v:textbox style="mso-fit-shape-to-text:t">
                  <w:txbxContent>
                    <w:p w:rsidR="00EC2562" w:rsidRDefault="00EC2562" w:rsidP="005064F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64736" behindDoc="0" locked="0" layoutInCell="1" allowOverlap="1" wp14:anchorId="16FA44EA" wp14:editId="1A328586">
                <wp:simplePos x="0" y="0"/>
                <wp:positionH relativeFrom="margin">
                  <wp:posOffset>1943100</wp:posOffset>
                </wp:positionH>
                <wp:positionV relativeFrom="paragraph">
                  <wp:posOffset>0</wp:posOffset>
                </wp:positionV>
                <wp:extent cx="6505575" cy="1404620"/>
                <wp:effectExtent l="19050" t="19050" r="28575" b="2032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38100">
                          <a:solidFill>
                            <a:srgbClr val="000000"/>
                          </a:solidFill>
                          <a:miter lim="800000"/>
                          <a:headEnd/>
                          <a:tailEnd/>
                        </a:ln>
                      </wps:spPr>
                      <wps:txbx>
                        <w:txbxContent>
                          <w:p w:rsidR="00EC2562" w:rsidRPr="00A6580B" w:rsidRDefault="00EC2562" w:rsidP="005064F5">
                            <w:pPr>
                              <w:rPr>
                                <w:sz w:val="36"/>
                                <w:szCs w:val="36"/>
                              </w:rPr>
                            </w:pPr>
                            <w:r w:rsidRPr="00A6580B">
                              <w:rPr>
                                <w:sz w:val="36"/>
                                <w:szCs w:val="36"/>
                              </w:rPr>
                              <w:t>Subject Leader</w:t>
                            </w:r>
                            <w:r>
                              <w:rPr>
                                <w:sz w:val="36"/>
                                <w:szCs w:val="36"/>
                              </w:rPr>
                              <w:t xml:space="preserve"> planning - Personal, Social, Emotional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44EA" id="_x0000_s1059" type="#_x0000_t202" style="position:absolute;margin-left:153pt;margin-top:0;width:512.25pt;height:110.6pt;z-index:251764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" strokeweight="3pt">
                <v:textbox style="mso-fit-shape-to-text:t">
                  <w:txbxContent>
                    <w:p w:rsidR="00EC2562" w:rsidRPr="00A6580B" w:rsidRDefault="00EC2562" w:rsidP="005064F5">
                      <w:pPr>
                        <w:rPr>
                          <w:sz w:val="36"/>
                          <w:szCs w:val="36"/>
                        </w:rPr>
                      </w:pPr>
                      <w:r w:rsidRPr="00A6580B">
                        <w:rPr>
                          <w:sz w:val="36"/>
                          <w:szCs w:val="36"/>
                        </w:rPr>
                        <w:t>Subject Leader</w:t>
                      </w:r>
                      <w:r>
                        <w:rPr>
                          <w:sz w:val="36"/>
                          <w:szCs w:val="36"/>
                        </w:rPr>
                        <w:t xml:space="preserve"> planning - Personal, Social, Emotional Development</w:t>
                      </w:r>
                    </w:p>
                  </w:txbxContent>
                </v:textbox>
                <w10:wrap type="square" anchorx="margin"/>
              </v:shape>
            </w:pict>
          </mc:Fallback>
        </mc:AlternateContent>
      </w:r>
      <w:r>
        <w:rPr>
          <w:noProof/>
          <w:lang w:eastAsia="en-GB"/>
        </w:rPr>
        <w:drawing>
          <wp:anchor distT="0" distB="0" distL="114300" distR="114300" simplePos="0" relativeHeight="251762688" behindDoc="0" locked="0" layoutInCell="1" allowOverlap="1" wp14:anchorId="25AB7D6C" wp14:editId="3EF74FAF">
            <wp:simplePos x="0" y="0"/>
            <wp:positionH relativeFrom="margin">
              <wp:align>right</wp:align>
            </wp:positionH>
            <wp:positionV relativeFrom="paragraph">
              <wp:posOffset>9525</wp:posOffset>
            </wp:positionV>
            <wp:extent cx="1164590" cy="731520"/>
            <wp:effectExtent l="0" t="0" r="0" b="0"/>
            <wp:wrapThrough wrapText="bothSides">
              <wp:wrapPolygon edited="0">
                <wp:start x="0" y="0"/>
                <wp:lineTo x="0" y="20813"/>
                <wp:lineTo x="21200" y="20813"/>
                <wp:lineTo x="21200" y="0"/>
                <wp:lineTo x="0" y="0"/>
              </wp:wrapPolygon>
            </wp:wrapThrough>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5064F5" w:rsidRDefault="005064F5" w:rsidP="003F73BE">
      <w:pPr>
        <w:tabs>
          <w:tab w:val="left" w:pos="8220"/>
        </w:tabs>
      </w:pPr>
    </w:p>
    <w:p w:rsidR="005064F5" w:rsidRDefault="005064F5" w:rsidP="003F73BE">
      <w:pPr>
        <w:tabs>
          <w:tab w:val="left" w:pos="8220"/>
        </w:tabs>
      </w:pPr>
    </w:p>
    <w:p w:rsidR="005064F5" w:rsidRDefault="005064F5" w:rsidP="005064F5">
      <w:pPr>
        <w:tabs>
          <w:tab w:val="left" w:pos="8625"/>
        </w:tabs>
        <w:jc w:val="center"/>
        <w:rPr>
          <w:b/>
        </w:rPr>
      </w:pPr>
      <w:r>
        <w:rPr>
          <w:b/>
        </w:rPr>
        <w:t>Summer 2</w:t>
      </w:r>
      <w:r w:rsidRPr="005064F5">
        <w:rPr>
          <w:b/>
        </w:rPr>
        <w:t>-  EYFS – Cycle A</w:t>
      </w:r>
    </w:p>
    <w:tbl>
      <w:tblPr>
        <w:tblStyle w:val="TableGrid"/>
        <w:tblW w:w="0" w:type="auto"/>
        <w:tblLook w:val="04A0" w:firstRow="1" w:lastRow="0" w:firstColumn="1" w:lastColumn="0" w:noHBand="0" w:noVBand="1"/>
      </w:tblPr>
      <w:tblGrid>
        <w:gridCol w:w="2547"/>
        <w:gridCol w:w="5953"/>
        <w:gridCol w:w="3261"/>
        <w:gridCol w:w="3627"/>
      </w:tblGrid>
      <w:tr w:rsidR="00DB1637" w:rsidTr="00DB1637">
        <w:tc>
          <w:tcPr>
            <w:tcW w:w="2547" w:type="dxa"/>
          </w:tcPr>
          <w:p w:rsidR="00DB1637" w:rsidRPr="00A31578" w:rsidRDefault="00DB1637" w:rsidP="00DB1637">
            <w:pPr>
              <w:tabs>
                <w:tab w:val="left" w:pos="8220"/>
              </w:tabs>
              <w:rPr>
                <w:b/>
              </w:rPr>
            </w:pPr>
            <w:r>
              <w:rPr>
                <w:b/>
              </w:rPr>
              <w:t>Big Wide World</w:t>
            </w:r>
          </w:p>
        </w:tc>
        <w:tc>
          <w:tcPr>
            <w:tcW w:w="5953" w:type="dxa"/>
          </w:tcPr>
          <w:p w:rsidR="00DB1637" w:rsidRPr="0055255A" w:rsidRDefault="00DB1637" w:rsidP="00DB1637">
            <w:pPr>
              <w:jc w:val="center"/>
              <w:rPr>
                <w:b/>
              </w:rPr>
            </w:pPr>
            <w:r w:rsidRPr="0055255A">
              <w:rPr>
                <w:b/>
              </w:rPr>
              <w:t>Learning Objective</w:t>
            </w:r>
          </w:p>
        </w:tc>
        <w:tc>
          <w:tcPr>
            <w:tcW w:w="3261" w:type="dxa"/>
          </w:tcPr>
          <w:p w:rsidR="00DB1637" w:rsidRPr="0055255A" w:rsidRDefault="00DB1637" w:rsidP="00DB1637">
            <w:pPr>
              <w:jc w:val="center"/>
              <w:rPr>
                <w:b/>
              </w:rPr>
            </w:pPr>
            <w:r w:rsidRPr="0055255A">
              <w:rPr>
                <w:b/>
              </w:rPr>
              <w:t>Skills</w:t>
            </w:r>
          </w:p>
        </w:tc>
        <w:tc>
          <w:tcPr>
            <w:tcW w:w="3627" w:type="dxa"/>
          </w:tcPr>
          <w:p w:rsidR="00DB1637" w:rsidRPr="0055255A" w:rsidRDefault="00DB1637" w:rsidP="00DB1637">
            <w:pPr>
              <w:jc w:val="center"/>
              <w:rPr>
                <w:b/>
              </w:rPr>
            </w:pPr>
            <w:r w:rsidRPr="0055255A">
              <w:rPr>
                <w:b/>
              </w:rPr>
              <w:t>Knowledge</w:t>
            </w:r>
          </w:p>
        </w:tc>
      </w:tr>
      <w:tr w:rsidR="005064F5" w:rsidTr="00DB1637">
        <w:tc>
          <w:tcPr>
            <w:tcW w:w="2547" w:type="dxa"/>
          </w:tcPr>
          <w:p w:rsidR="005064F5" w:rsidRDefault="00DB1637" w:rsidP="005064F5">
            <w:pPr>
              <w:tabs>
                <w:tab w:val="left" w:pos="8625"/>
              </w:tabs>
            </w:pPr>
            <w:r>
              <w:t>Engage</w:t>
            </w:r>
          </w:p>
          <w:p w:rsidR="00DB1637" w:rsidRPr="00DB1637" w:rsidRDefault="00DB1637" w:rsidP="005064F5">
            <w:pPr>
              <w:tabs>
                <w:tab w:val="left" w:pos="8625"/>
              </w:tabs>
              <w:rPr>
                <w:b/>
                <w:i/>
              </w:rPr>
            </w:pPr>
            <w:r>
              <w:rPr>
                <w:b/>
                <w:i/>
              </w:rPr>
              <w:t>Let’s Travel</w:t>
            </w:r>
          </w:p>
          <w:p w:rsidR="00DB1637" w:rsidRDefault="00DB1637" w:rsidP="005064F5">
            <w:pPr>
              <w:tabs>
                <w:tab w:val="left" w:pos="8625"/>
              </w:tabs>
            </w:pPr>
            <w:r>
              <w:t>Lesson 1</w:t>
            </w:r>
          </w:p>
        </w:tc>
        <w:tc>
          <w:tcPr>
            <w:tcW w:w="5953" w:type="dxa"/>
          </w:tcPr>
          <w:p w:rsidR="005064F5" w:rsidRDefault="00DB1637" w:rsidP="005064F5">
            <w:pPr>
              <w:tabs>
                <w:tab w:val="left" w:pos="8625"/>
              </w:tabs>
              <w:rPr>
                <w:b/>
                <w:i/>
              </w:rPr>
            </w:pPr>
            <w:r w:rsidRPr="00DB1637">
              <w:rPr>
                <w:b/>
                <w:i/>
              </w:rPr>
              <w:t>Take the children to a large outdoor or indoor space. Play various ga</w:t>
            </w:r>
            <w:r>
              <w:rPr>
                <w:b/>
                <w:i/>
              </w:rPr>
              <w:t xml:space="preserve">mes, </w:t>
            </w:r>
            <w:r w:rsidRPr="00DB1637">
              <w:rPr>
                <w:b/>
                <w:i/>
              </w:rPr>
              <w:t>to encourage the children to move and travel in various directions and speeds.</w:t>
            </w:r>
          </w:p>
          <w:p w:rsidR="00DB1637" w:rsidRDefault="00DB1637" w:rsidP="005064F5">
            <w:pPr>
              <w:tabs>
                <w:tab w:val="left" w:pos="8625"/>
              </w:tabs>
            </w:pPr>
            <w:r w:rsidRPr="00DB1637">
              <w:t>Give focused attention to what the teacher says, responding appropriately even when engaged in activity, and show an ability to follow instructions involving several ideas or actions.</w:t>
            </w:r>
          </w:p>
          <w:p w:rsidR="00B03788" w:rsidRPr="00DB1637" w:rsidRDefault="00B03788" w:rsidP="005064F5">
            <w:pPr>
              <w:tabs>
                <w:tab w:val="left" w:pos="8625"/>
              </w:tabs>
            </w:pPr>
          </w:p>
        </w:tc>
        <w:tc>
          <w:tcPr>
            <w:tcW w:w="3261" w:type="dxa"/>
          </w:tcPr>
          <w:p w:rsidR="005064F5" w:rsidRDefault="00DB1637" w:rsidP="005064F5">
            <w:pPr>
              <w:tabs>
                <w:tab w:val="left" w:pos="8625"/>
              </w:tabs>
            </w:pPr>
            <w:r w:rsidRPr="00DB1637">
              <w:t>Move confidently in a range of ways and safely negotiate space, obstacles and terrains.</w:t>
            </w:r>
          </w:p>
        </w:tc>
        <w:tc>
          <w:tcPr>
            <w:tcW w:w="3627" w:type="dxa"/>
          </w:tcPr>
          <w:p w:rsidR="005064F5" w:rsidRDefault="005064F5" w:rsidP="005064F5">
            <w:pPr>
              <w:tabs>
                <w:tab w:val="left" w:pos="8625"/>
              </w:tabs>
            </w:pPr>
          </w:p>
        </w:tc>
      </w:tr>
      <w:tr w:rsidR="005064F5" w:rsidTr="00DB1637">
        <w:tc>
          <w:tcPr>
            <w:tcW w:w="2547" w:type="dxa"/>
          </w:tcPr>
          <w:p w:rsidR="005064F5" w:rsidRDefault="00DB1637" w:rsidP="005064F5">
            <w:pPr>
              <w:tabs>
                <w:tab w:val="left" w:pos="8625"/>
              </w:tabs>
            </w:pPr>
            <w:r>
              <w:t>Develop</w:t>
            </w:r>
          </w:p>
          <w:p w:rsidR="00DB1637" w:rsidRPr="00DB1637" w:rsidRDefault="00DB1637" w:rsidP="005064F5">
            <w:pPr>
              <w:tabs>
                <w:tab w:val="left" w:pos="8625"/>
              </w:tabs>
              <w:rPr>
                <w:b/>
                <w:i/>
              </w:rPr>
            </w:pPr>
            <w:r>
              <w:rPr>
                <w:b/>
                <w:i/>
              </w:rPr>
              <w:t>Let’s Play</w:t>
            </w:r>
          </w:p>
          <w:p w:rsidR="00DB1637" w:rsidRDefault="00DB1637" w:rsidP="005064F5">
            <w:pPr>
              <w:tabs>
                <w:tab w:val="left" w:pos="8625"/>
              </w:tabs>
            </w:pPr>
            <w:r>
              <w:t>Lesson 2</w:t>
            </w:r>
          </w:p>
        </w:tc>
        <w:tc>
          <w:tcPr>
            <w:tcW w:w="5953" w:type="dxa"/>
          </w:tcPr>
          <w:p w:rsidR="005064F5" w:rsidRDefault="00DB1637" w:rsidP="005064F5">
            <w:pPr>
              <w:tabs>
                <w:tab w:val="left" w:pos="8625"/>
              </w:tabs>
              <w:rPr>
                <w:b/>
                <w:i/>
              </w:rPr>
            </w:pPr>
            <w:r>
              <w:rPr>
                <w:b/>
                <w:i/>
              </w:rPr>
              <w:t>T</w:t>
            </w:r>
            <w:r w:rsidRPr="00DB1637">
              <w:rPr>
                <w:b/>
                <w:i/>
              </w:rPr>
              <w:t xml:space="preserve">each the children the Italian board game Mulinello Quadrupio. </w:t>
            </w:r>
          </w:p>
          <w:p w:rsidR="00DB1637" w:rsidRDefault="00DB1637" w:rsidP="005064F5">
            <w:pPr>
              <w:tabs>
                <w:tab w:val="left" w:pos="8625"/>
              </w:tabs>
            </w:pPr>
            <w:r w:rsidRPr="00DB1637">
              <w:t>Explain the reasons for rules, know right from wrong and try to behave accordingly.</w:t>
            </w:r>
          </w:p>
          <w:p w:rsidR="00DB1637" w:rsidRDefault="00DB1637" w:rsidP="00DB1637">
            <w:pPr>
              <w:tabs>
                <w:tab w:val="left" w:pos="8625"/>
              </w:tabs>
            </w:pPr>
            <w:r w:rsidRPr="00DB1637">
              <w:t>Work and play cooperatively and take turns with others.</w:t>
            </w:r>
          </w:p>
          <w:p w:rsidR="00B03788" w:rsidRPr="00DB1637" w:rsidRDefault="00B03788" w:rsidP="00DB1637">
            <w:pPr>
              <w:tabs>
                <w:tab w:val="left" w:pos="8625"/>
              </w:tabs>
              <w:rPr>
                <w:b/>
                <w:i/>
              </w:rPr>
            </w:pPr>
          </w:p>
        </w:tc>
        <w:tc>
          <w:tcPr>
            <w:tcW w:w="3261" w:type="dxa"/>
          </w:tcPr>
          <w:p w:rsidR="005064F5" w:rsidRDefault="00DB1637" w:rsidP="005064F5">
            <w:pPr>
              <w:tabs>
                <w:tab w:val="left" w:pos="8625"/>
              </w:tabs>
            </w:pPr>
            <w:r w:rsidRPr="00DB1637">
              <w:t>Play cooperatively with others and take turns.</w:t>
            </w:r>
          </w:p>
        </w:tc>
        <w:tc>
          <w:tcPr>
            <w:tcW w:w="3627" w:type="dxa"/>
          </w:tcPr>
          <w:p w:rsidR="005064F5" w:rsidRDefault="00DB1637" w:rsidP="005064F5">
            <w:pPr>
              <w:tabs>
                <w:tab w:val="left" w:pos="8625"/>
              </w:tabs>
            </w:pPr>
            <w:r w:rsidRPr="00DB1637">
              <w:t>It is important to share resources and take turns in order to get on with others.</w:t>
            </w:r>
          </w:p>
        </w:tc>
      </w:tr>
      <w:tr w:rsidR="005064F5" w:rsidTr="00DB1637">
        <w:tc>
          <w:tcPr>
            <w:tcW w:w="2547" w:type="dxa"/>
          </w:tcPr>
          <w:p w:rsidR="005064F5" w:rsidRDefault="00B03788" w:rsidP="005064F5">
            <w:pPr>
              <w:tabs>
                <w:tab w:val="left" w:pos="8625"/>
              </w:tabs>
            </w:pPr>
            <w:r>
              <w:t>Enhanced Provision</w:t>
            </w:r>
          </w:p>
          <w:p w:rsidR="00B03788" w:rsidRDefault="00B03788" w:rsidP="005064F5">
            <w:pPr>
              <w:tabs>
                <w:tab w:val="left" w:pos="8625"/>
              </w:tabs>
              <w:rPr>
                <w:b/>
                <w:i/>
              </w:rPr>
            </w:pPr>
            <w:r>
              <w:rPr>
                <w:b/>
                <w:i/>
              </w:rPr>
              <w:t>Mini Olympics</w:t>
            </w:r>
          </w:p>
          <w:p w:rsidR="00B03788" w:rsidRPr="00B03788" w:rsidRDefault="00B03788" w:rsidP="005064F5">
            <w:pPr>
              <w:tabs>
                <w:tab w:val="left" w:pos="8625"/>
              </w:tabs>
            </w:pPr>
            <w:r>
              <w:t>Lesson 3</w:t>
            </w:r>
          </w:p>
        </w:tc>
        <w:tc>
          <w:tcPr>
            <w:tcW w:w="5953" w:type="dxa"/>
          </w:tcPr>
          <w:p w:rsidR="005064F5" w:rsidRDefault="00B03788" w:rsidP="005064F5">
            <w:pPr>
              <w:tabs>
                <w:tab w:val="left" w:pos="8625"/>
              </w:tabs>
              <w:rPr>
                <w:b/>
                <w:i/>
              </w:rPr>
            </w:pPr>
            <w:r w:rsidRPr="00B03788">
              <w:rPr>
                <w:b/>
                <w:i/>
              </w:rPr>
              <w:t>Set up a racing track in a large outdoor space. Offer small hurdles for the children to jump over. Provide a timer for children to monitor and record how fast they can run around the track.</w:t>
            </w:r>
          </w:p>
          <w:p w:rsidR="00B03788" w:rsidRDefault="00B03788" w:rsidP="005064F5">
            <w:pPr>
              <w:tabs>
                <w:tab w:val="left" w:pos="8625"/>
              </w:tabs>
            </w:pPr>
            <w:r w:rsidRPr="00B03788">
              <w:t>Give focused attention to what the teacher says, responding appropriately even when engaged in activity, and show an ability to follow instructions involving several ideas or actions.</w:t>
            </w:r>
          </w:p>
          <w:p w:rsidR="00B03788" w:rsidRPr="00B03788" w:rsidRDefault="00B03788" w:rsidP="005064F5">
            <w:pPr>
              <w:tabs>
                <w:tab w:val="left" w:pos="8625"/>
              </w:tabs>
            </w:pPr>
          </w:p>
        </w:tc>
        <w:tc>
          <w:tcPr>
            <w:tcW w:w="3261" w:type="dxa"/>
          </w:tcPr>
          <w:p w:rsidR="005064F5" w:rsidRDefault="00B03788" w:rsidP="005064F5">
            <w:pPr>
              <w:tabs>
                <w:tab w:val="left" w:pos="8625"/>
              </w:tabs>
            </w:pPr>
            <w:r w:rsidRPr="00B03788">
              <w:t>Move confidently in a range of ways and safely negotiate space, obstacles and terrains.</w:t>
            </w:r>
          </w:p>
        </w:tc>
        <w:tc>
          <w:tcPr>
            <w:tcW w:w="3627" w:type="dxa"/>
          </w:tcPr>
          <w:p w:rsidR="005064F5" w:rsidRDefault="005064F5" w:rsidP="005064F5">
            <w:pPr>
              <w:tabs>
                <w:tab w:val="left" w:pos="8625"/>
              </w:tabs>
            </w:pPr>
          </w:p>
        </w:tc>
      </w:tr>
      <w:tr w:rsidR="005064F5" w:rsidTr="00DB1637">
        <w:tc>
          <w:tcPr>
            <w:tcW w:w="2547" w:type="dxa"/>
          </w:tcPr>
          <w:p w:rsidR="005064F5" w:rsidRDefault="00B03788" w:rsidP="005064F5">
            <w:pPr>
              <w:tabs>
                <w:tab w:val="left" w:pos="8625"/>
              </w:tabs>
            </w:pPr>
            <w:r>
              <w:t>Enhanced Provision</w:t>
            </w:r>
          </w:p>
          <w:p w:rsidR="00B03788" w:rsidRDefault="00B03788" w:rsidP="005064F5">
            <w:pPr>
              <w:tabs>
                <w:tab w:val="left" w:pos="8625"/>
              </w:tabs>
              <w:rPr>
                <w:b/>
                <w:i/>
              </w:rPr>
            </w:pPr>
            <w:r>
              <w:rPr>
                <w:b/>
                <w:i/>
              </w:rPr>
              <w:t>Road Safety</w:t>
            </w:r>
          </w:p>
          <w:p w:rsidR="00B03788" w:rsidRPr="00B03788" w:rsidRDefault="00B03788" w:rsidP="005064F5">
            <w:pPr>
              <w:tabs>
                <w:tab w:val="left" w:pos="8625"/>
              </w:tabs>
            </w:pPr>
            <w:r>
              <w:t>Lesson 4</w:t>
            </w:r>
          </w:p>
        </w:tc>
        <w:tc>
          <w:tcPr>
            <w:tcW w:w="5953" w:type="dxa"/>
          </w:tcPr>
          <w:p w:rsidR="005064F5" w:rsidRDefault="00B03788" w:rsidP="005064F5">
            <w:pPr>
              <w:tabs>
                <w:tab w:val="left" w:pos="8625"/>
              </w:tabs>
              <w:rPr>
                <w:b/>
                <w:i/>
              </w:rPr>
            </w:pPr>
            <w:r w:rsidRPr="00B03788">
              <w:rPr>
                <w:b/>
                <w:i/>
              </w:rPr>
              <w:t>Chalk a road in an outdoor space. Add stop signs, traffic lights and a zebra crossing. Provide ride on vehicles for the children to travel along the road.</w:t>
            </w:r>
          </w:p>
          <w:p w:rsidR="00B03788" w:rsidRDefault="00B03788" w:rsidP="005064F5">
            <w:pPr>
              <w:tabs>
                <w:tab w:val="left" w:pos="8625"/>
              </w:tabs>
            </w:pPr>
            <w:r w:rsidRPr="00B03788">
              <w:t>Explain the reasons for rules, know right from wrong and try to behave accordingly.</w:t>
            </w:r>
          </w:p>
          <w:p w:rsidR="00B03788" w:rsidRDefault="00B03788" w:rsidP="005064F5">
            <w:pPr>
              <w:tabs>
                <w:tab w:val="left" w:pos="8625"/>
              </w:tabs>
            </w:pPr>
            <w:r w:rsidRPr="00B03788">
              <w:t>Work and play cooperatively and take turns with others.</w:t>
            </w:r>
          </w:p>
          <w:p w:rsidR="00B03788" w:rsidRPr="00B03788" w:rsidRDefault="00B03788" w:rsidP="005064F5">
            <w:pPr>
              <w:tabs>
                <w:tab w:val="left" w:pos="8625"/>
              </w:tabs>
            </w:pPr>
          </w:p>
        </w:tc>
        <w:tc>
          <w:tcPr>
            <w:tcW w:w="3261" w:type="dxa"/>
          </w:tcPr>
          <w:p w:rsidR="005064F5" w:rsidRDefault="00B03788" w:rsidP="005064F5">
            <w:pPr>
              <w:tabs>
                <w:tab w:val="left" w:pos="8625"/>
              </w:tabs>
            </w:pPr>
            <w:r w:rsidRPr="00B03788">
              <w:t>Play cooperatively with others and take turns.</w:t>
            </w:r>
          </w:p>
        </w:tc>
        <w:tc>
          <w:tcPr>
            <w:tcW w:w="3627" w:type="dxa"/>
          </w:tcPr>
          <w:p w:rsidR="005064F5" w:rsidRDefault="00B03788" w:rsidP="005064F5">
            <w:pPr>
              <w:tabs>
                <w:tab w:val="left" w:pos="8625"/>
              </w:tabs>
            </w:pPr>
            <w:r w:rsidRPr="00B03788">
              <w:t>It is important to share resources and take turns in order to get on with others</w:t>
            </w:r>
            <w:r>
              <w:t>.</w:t>
            </w:r>
          </w:p>
        </w:tc>
      </w:tr>
    </w:tbl>
    <w:p w:rsidR="005064F5" w:rsidRDefault="005064F5" w:rsidP="005064F5">
      <w:pPr>
        <w:tabs>
          <w:tab w:val="left" w:pos="8625"/>
        </w:tabs>
      </w:pPr>
    </w:p>
    <w:p w:rsidR="005613FC" w:rsidRDefault="005613FC" w:rsidP="005064F5">
      <w:pPr>
        <w:tabs>
          <w:tab w:val="left" w:pos="8625"/>
        </w:tabs>
      </w:pPr>
    </w:p>
    <w:p w:rsidR="005613FC" w:rsidRDefault="005613FC" w:rsidP="005064F5">
      <w:pPr>
        <w:tabs>
          <w:tab w:val="left" w:pos="8625"/>
        </w:tabs>
      </w:pPr>
      <w:r>
        <w:rPr>
          <w:b/>
          <w:noProof/>
          <w:sz w:val="32"/>
          <w:szCs w:val="32"/>
          <w:lang w:eastAsia="en-GB"/>
        </w:rPr>
        <w:lastRenderedPageBreak/>
        <mc:AlternateContent>
          <mc:Choice Requires="wps">
            <w:drawing>
              <wp:anchor distT="0" distB="0" distL="114300" distR="114300" simplePos="0" relativeHeight="251772928" behindDoc="0" locked="0" layoutInCell="1" allowOverlap="1" wp14:anchorId="7F73E270" wp14:editId="1BC2E8D0">
                <wp:simplePos x="0" y="0"/>
                <wp:positionH relativeFrom="margin">
                  <wp:posOffset>0</wp:posOffset>
                </wp:positionH>
                <wp:positionV relativeFrom="paragraph">
                  <wp:posOffset>19050</wp:posOffset>
                </wp:positionV>
                <wp:extent cx="1790700" cy="681355"/>
                <wp:effectExtent l="19050" t="19050" r="19050"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EC2562" w:rsidRDefault="00EC2562" w:rsidP="005613FC">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7F73E270" id="Rectangle 12" o:spid="_x0000_s1060" style="position:absolute;margin-left:0;margin-top:1.5pt;width:141pt;height:53.6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" fillcolor="#1073ea" strokecolor="windowText" strokeweight="2.5pt">
                <v:path arrowok="t"/>
                <v:textbox style="mso-fit-shape-to-text:t">
                  <w:txbxContent>
                    <w:p w:rsidR="00EC2562" w:rsidRDefault="00EC2562" w:rsidP="005613FC">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70880" behindDoc="0" locked="0" layoutInCell="1" allowOverlap="1" wp14:anchorId="6EB4402B" wp14:editId="140E9C9F">
                <wp:simplePos x="0" y="0"/>
                <wp:positionH relativeFrom="margin">
                  <wp:posOffset>1943100</wp:posOffset>
                </wp:positionH>
                <wp:positionV relativeFrom="paragraph">
                  <wp:posOffset>26670</wp:posOffset>
                </wp:positionV>
                <wp:extent cx="6505575" cy="1404620"/>
                <wp:effectExtent l="19050" t="19050" r="2857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38100">
                          <a:solidFill>
                            <a:srgbClr val="000000"/>
                          </a:solidFill>
                          <a:miter lim="800000"/>
                          <a:headEnd/>
                          <a:tailEnd/>
                        </a:ln>
                      </wps:spPr>
                      <wps:txbx>
                        <w:txbxContent>
                          <w:p w:rsidR="00EC2562" w:rsidRPr="00A6580B" w:rsidRDefault="00EC2562" w:rsidP="005613FC">
                            <w:pPr>
                              <w:rPr>
                                <w:sz w:val="36"/>
                                <w:szCs w:val="36"/>
                              </w:rPr>
                            </w:pPr>
                            <w:r w:rsidRPr="00A6580B">
                              <w:rPr>
                                <w:sz w:val="36"/>
                                <w:szCs w:val="36"/>
                              </w:rPr>
                              <w:t>Subject Leader</w:t>
                            </w:r>
                            <w:r>
                              <w:rPr>
                                <w:sz w:val="36"/>
                                <w:szCs w:val="36"/>
                              </w:rPr>
                              <w:t xml:space="preserve"> planning - Personal, Social, Emotional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B4402B" id="_x0000_s1061" type="#_x0000_t202" style="position:absolute;margin-left:153pt;margin-top:2.1pt;width:512.25pt;height:110.6pt;z-index:251770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" strokeweight="3pt">
                <v:textbox style="mso-fit-shape-to-text:t">
                  <w:txbxContent>
                    <w:p w:rsidR="00EC2562" w:rsidRPr="00A6580B" w:rsidRDefault="00EC2562" w:rsidP="005613FC">
                      <w:pPr>
                        <w:rPr>
                          <w:sz w:val="36"/>
                          <w:szCs w:val="36"/>
                        </w:rPr>
                      </w:pPr>
                      <w:r w:rsidRPr="00A6580B">
                        <w:rPr>
                          <w:sz w:val="36"/>
                          <w:szCs w:val="36"/>
                        </w:rPr>
                        <w:t>Subject Leader</w:t>
                      </w:r>
                      <w:r>
                        <w:rPr>
                          <w:sz w:val="36"/>
                          <w:szCs w:val="36"/>
                        </w:rPr>
                        <w:t xml:space="preserve"> planning - Personal, Social, Emotional Development</w:t>
                      </w:r>
                    </w:p>
                  </w:txbxContent>
                </v:textbox>
                <w10:wrap type="square" anchorx="margin"/>
              </v:shape>
            </w:pict>
          </mc:Fallback>
        </mc:AlternateContent>
      </w:r>
      <w:r>
        <w:rPr>
          <w:noProof/>
          <w:lang w:eastAsia="en-GB"/>
        </w:rPr>
        <w:drawing>
          <wp:anchor distT="0" distB="0" distL="114300" distR="114300" simplePos="0" relativeHeight="251768832" behindDoc="0" locked="0" layoutInCell="1" allowOverlap="1" wp14:anchorId="3931C46C" wp14:editId="454924A6">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5613FC" w:rsidRPr="005613FC" w:rsidRDefault="005613FC" w:rsidP="005613FC"/>
    <w:p w:rsidR="005613FC" w:rsidRDefault="005613FC" w:rsidP="005613FC"/>
    <w:p w:rsidR="005613FC" w:rsidRDefault="005613FC" w:rsidP="005613FC">
      <w:pPr>
        <w:tabs>
          <w:tab w:val="left" w:pos="8625"/>
        </w:tabs>
        <w:jc w:val="center"/>
        <w:rPr>
          <w:b/>
        </w:rPr>
      </w:pPr>
      <w:r>
        <w:rPr>
          <w:b/>
        </w:rPr>
        <w:t>Summer 2</w:t>
      </w:r>
      <w:r w:rsidRPr="005064F5">
        <w:rPr>
          <w:b/>
        </w:rPr>
        <w:t>-  EYFS – Cycle A</w:t>
      </w:r>
    </w:p>
    <w:tbl>
      <w:tblPr>
        <w:tblStyle w:val="TableGrid"/>
        <w:tblW w:w="0" w:type="auto"/>
        <w:tblLook w:val="04A0" w:firstRow="1" w:lastRow="0" w:firstColumn="1" w:lastColumn="0" w:noHBand="0" w:noVBand="1"/>
      </w:tblPr>
      <w:tblGrid>
        <w:gridCol w:w="2547"/>
        <w:gridCol w:w="5953"/>
        <w:gridCol w:w="3261"/>
        <w:gridCol w:w="3627"/>
      </w:tblGrid>
      <w:tr w:rsidR="005613FC" w:rsidTr="005613FC">
        <w:tc>
          <w:tcPr>
            <w:tcW w:w="2547" w:type="dxa"/>
          </w:tcPr>
          <w:p w:rsidR="005613FC" w:rsidRPr="00A31578" w:rsidRDefault="005613FC" w:rsidP="005613FC">
            <w:pPr>
              <w:tabs>
                <w:tab w:val="left" w:pos="8220"/>
              </w:tabs>
              <w:rPr>
                <w:b/>
              </w:rPr>
            </w:pPr>
            <w:r>
              <w:rPr>
                <w:b/>
              </w:rPr>
              <w:t>Splash!</w:t>
            </w:r>
          </w:p>
        </w:tc>
        <w:tc>
          <w:tcPr>
            <w:tcW w:w="5953" w:type="dxa"/>
          </w:tcPr>
          <w:p w:rsidR="005613FC" w:rsidRPr="0055255A" w:rsidRDefault="005613FC" w:rsidP="005613FC">
            <w:pPr>
              <w:jc w:val="center"/>
              <w:rPr>
                <w:b/>
              </w:rPr>
            </w:pPr>
            <w:r w:rsidRPr="0055255A">
              <w:rPr>
                <w:b/>
              </w:rPr>
              <w:t>Learning Objective</w:t>
            </w:r>
          </w:p>
        </w:tc>
        <w:tc>
          <w:tcPr>
            <w:tcW w:w="3261" w:type="dxa"/>
          </w:tcPr>
          <w:p w:rsidR="005613FC" w:rsidRPr="0055255A" w:rsidRDefault="005613FC" w:rsidP="005613FC">
            <w:pPr>
              <w:jc w:val="center"/>
              <w:rPr>
                <w:b/>
              </w:rPr>
            </w:pPr>
            <w:r w:rsidRPr="0055255A">
              <w:rPr>
                <w:b/>
              </w:rPr>
              <w:t>Skills</w:t>
            </w:r>
          </w:p>
        </w:tc>
        <w:tc>
          <w:tcPr>
            <w:tcW w:w="3627" w:type="dxa"/>
          </w:tcPr>
          <w:p w:rsidR="005613FC" w:rsidRPr="0055255A" w:rsidRDefault="005613FC" w:rsidP="005613FC">
            <w:pPr>
              <w:jc w:val="center"/>
              <w:rPr>
                <w:b/>
              </w:rPr>
            </w:pPr>
            <w:r w:rsidRPr="0055255A">
              <w:rPr>
                <w:b/>
              </w:rPr>
              <w:t>Knowledge</w:t>
            </w:r>
          </w:p>
        </w:tc>
      </w:tr>
      <w:tr w:rsidR="005613FC" w:rsidTr="005613FC">
        <w:tc>
          <w:tcPr>
            <w:tcW w:w="2547" w:type="dxa"/>
          </w:tcPr>
          <w:p w:rsidR="005613FC" w:rsidRDefault="005613FC" w:rsidP="005613FC">
            <w:r>
              <w:t>Memorable Experience</w:t>
            </w:r>
          </w:p>
          <w:p w:rsidR="005613FC" w:rsidRPr="00300550" w:rsidRDefault="005613FC" w:rsidP="005613FC">
            <w:pPr>
              <w:rPr>
                <w:b/>
                <w:i/>
              </w:rPr>
            </w:pPr>
            <w:r w:rsidRPr="00300550">
              <w:rPr>
                <w:b/>
                <w:i/>
              </w:rPr>
              <w:t>Splish, Splash!</w:t>
            </w:r>
          </w:p>
          <w:p w:rsidR="00300550" w:rsidRDefault="00300550" w:rsidP="005613FC">
            <w:r>
              <w:t>Lesson 1</w:t>
            </w:r>
          </w:p>
        </w:tc>
        <w:tc>
          <w:tcPr>
            <w:tcW w:w="5953" w:type="dxa"/>
          </w:tcPr>
          <w:p w:rsidR="005613FC" w:rsidRDefault="005613FC" w:rsidP="00300550">
            <w:r w:rsidRPr="00300550">
              <w:rPr>
                <w:b/>
                <w:i/>
              </w:rPr>
              <w:t>Encourage the children to paddle and move their bodies in the shallow water. Provide water toys for the children to play with and find out which ones float or sink</w:t>
            </w:r>
            <w:r w:rsidRPr="005613FC">
              <w:t>.</w:t>
            </w:r>
          </w:p>
          <w:p w:rsidR="00300550" w:rsidRDefault="00300550" w:rsidP="00300550">
            <w:r w:rsidRPr="00300550">
              <w:t>Explain the reasons for rules, know right from wrong and try to behave accordingly.</w:t>
            </w:r>
          </w:p>
          <w:p w:rsidR="00300550" w:rsidRDefault="00300550" w:rsidP="00300550">
            <w:r w:rsidRPr="00300550">
              <w:t>Know which adults look after them and who to tell if they feel worried or scared.</w:t>
            </w:r>
          </w:p>
          <w:p w:rsidR="00300550" w:rsidRDefault="00300550" w:rsidP="00300550"/>
        </w:tc>
        <w:tc>
          <w:tcPr>
            <w:tcW w:w="3261" w:type="dxa"/>
          </w:tcPr>
          <w:p w:rsidR="005613FC" w:rsidRDefault="00300550" w:rsidP="005613FC">
            <w:r w:rsidRPr="00300550">
              <w:t>Consider and manage some risks without direct adult supervision and is able to follow routines and structure with increasing independence.</w:t>
            </w:r>
          </w:p>
        </w:tc>
        <w:tc>
          <w:tcPr>
            <w:tcW w:w="3627" w:type="dxa"/>
          </w:tcPr>
          <w:p w:rsidR="005613FC" w:rsidRDefault="00300550" w:rsidP="005613FC">
            <w:r w:rsidRPr="00300550">
              <w:t>Some everyday items can cause harm if not used properly. It is important to listen to adults and follow rules to keep them safe. It is important to tell a trusted adult if they are hurt or feel sad, scared or worried.</w:t>
            </w:r>
          </w:p>
        </w:tc>
      </w:tr>
      <w:tr w:rsidR="005613FC" w:rsidTr="005613FC">
        <w:tc>
          <w:tcPr>
            <w:tcW w:w="2547" w:type="dxa"/>
          </w:tcPr>
          <w:p w:rsidR="005613FC" w:rsidRDefault="00300550" w:rsidP="005613FC">
            <w:r>
              <w:t>Develop</w:t>
            </w:r>
          </w:p>
          <w:p w:rsidR="00300550" w:rsidRDefault="00300550" w:rsidP="005613FC">
            <w:pPr>
              <w:rPr>
                <w:b/>
                <w:i/>
              </w:rPr>
            </w:pPr>
            <w:r>
              <w:rPr>
                <w:b/>
                <w:i/>
              </w:rPr>
              <w:t>Clean up!</w:t>
            </w:r>
          </w:p>
          <w:p w:rsidR="00300550" w:rsidRPr="00300550" w:rsidRDefault="00300550" w:rsidP="005613FC">
            <w:r>
              <w:t>Lesson 2</w:t>
            </w:r>
          </w:p>
        </w:tc>
        <w:tc>
          <w:tcPr>
            <w:tcW w:w="5953" w:type="dxa"/>
          </w:tcPr>
          <w:p w:rsidR="005613FC" w:rsidRDefault="00300550" w:rsidP="005613FC">
            <w:pPr>
              <w:rPr>
                <w:b/>
                <w:i/>
              </w:rPr>
            </w:pPr>
            <w:r w:rsidRPr="00300550">
              <w:rPr>
                <w:b/>
                <w:i/>
              </w:rPr>
              <w:t>Talk to the children about handwashing and ask them to explain why it is important. Explain that even if their hands don't look dirty, they can still have invisible germs on them.</w:t>
            </w:r>
          </w:p>
          <w:p w:rsidR="00300550" w:rsidRDefault="00300550" w:rsidP="005613FC">
            <w:r w:rsidRPr="00300550">
              <w:t>Manage their own basic hygiene and personal needs, including dressing, going to the toilet and understanding the importance of healthy food choices.</w:t>
            </w:r>
          </w:p>
          <w:p w:rsidR="00300550" w:rsidRPr="00300550" w:rsidRDefault="00300550" w:rsidP="005613FC"/>
        </w:tc>
        <w:tc>
          <w:tcPr>
            <w:tcW w:w="3261" w:type="dxa"/>
          </w:tcPr>
          <w:p w:rsidR="005613FC" w:rsidRDefault="00300550" w:rsidP="005613FC">
            <w:r w:rsidRPr="00300550">
              <w:t>Wash and dry hands regularly and say why this is important.</w:t>
            </w:r>
          </w:p>
        </w:tc>
        <w:tc>
          <w:tcPr>
            <w:tcW w:w="3627" w:type="dxa"/>
          </w:tcPr>
          <w:p w:rsidR="005613FC" w:rsidRDefault="00300550" w:rsidP="005613FC">
            <w:r w:rsidRPr="00300550">
              <w:t>Washing and drying their hands, especially after using the toilet and before eating, helps stop the spread of harmful germs.</w:t>
            </w:r>
          </w:p>
        </w:tc>
      </w:tr>
      <w:tr w:rsidR="005613FC" w:rsidTr="005613FC">
        <w:tc>
          <w:tcPr>
            <w:tcW w:w="2547" w:type="dxa"/>
          </w:tcPr>
          <w:p w:rsidR="005613FC" w:rsidRDefault="00300550" w:rsidP="005613FC">
            <w:r>
              <w:t>Express</w:t>
            </w:r>
          </w:p>
          <w:p w:rsidR="00300550" w:rsidRDefault="00300550" w:rsidP="005613FC">
            <w:pPr>
              <w:rPr>
                <w:b/>
                <w:i/>
              </w:rPr>
            </w:pPr>
            <w:r>
              <w:rPr>
                <w:b/>
                <w:i/>
              </w:rPr>
              <w:t>Stay and Play</w:t>
            </w:r>
          </w:p>
          <w:p w:rsidR="00300550" w:rsidRPr="00300550" w:rsidRDefault="00300550" w:rsidP="005613FC">
            <w:r>
              <w:t>Lesson 3</w:t>
            </w:r>
          </w:p>
        </w:tc>
        <w:tc>
          <w:tcPr>
            <w:tcW w:w="5953" w:type="dxa"/>
          </w:tcPr>
          <w:p w:rsidR="005613FC" w:rsidRDefault="00300550" w:rsidP="005613FC">
            <w:pPr>
              <w:rPr>
                <w:b/>
                <w:i/>
              </w:rPr>
            </w:pPr>
            <w:r w:rsidRPr="00300550">
              <w:rPr>
                <w:b/>
                <w:i/>
              </w:rPr>
              <w:t>Display photographs of the children enjoying the project's different activities. Invite the children to talk about their favourite activities and why they liked them. Plan a stay and play session with the children and invite parents and carers to come into school and join in.</w:t>
            </w:r>
          </w:p>
          <w:p w:rsidR="00300550" w:rsidRDefault="00300550" w:rsidP="005613FC">
            <w:pPr>
              <w:rPr>
                <w:b/>
                <w:i/>
              </w:rPr>
            </w:pPr>
            <w:r w:rsidRPr="00300550">
              <w:t>Be confident to try new activities and show independence, resilience and perseverance in the face of challenge</w:t>
            </w:r>
            <w:r w:rsidRPr="00300550">
              <w:rPr>
                <w:b/>
                <w:i/>
              </w:rPr>
              <w:t>.</w:t>
            </w:r>
          </w:p>
          <w:p w:rsidR="00300550" w:rsidRPr="00300550" w:rsidRDefault="00300550" w:rsidP="005613FC">
            <w:pPr>
              <w:rPr>
                <w:b/>
                <w:i/>
              </w:rPr>
            </w:pPr>
          </w:p>
        </w:tc>
        <w:tc>
          <w:tcPr>
            <w:tcW w:w="3261" w:type="dxa"/>
          </w:tcPr>
          <w:p w:rsidR="005613FC" w:rsidRDefault="00300550" w:rsidP="005613FC">
            <w:r w:rsidRPr="00300550">
              <w:t>See themselves as a valuable individual and describe themselves in positive terms, talking about their abilities and interests.</w:t>
            </w:r>
          </w:p>
        </w:tc>
        <w:tc>
          <w:tcPr>
            <w:tcW w:w="3627" w:type="dxa"/>
          </w:tcPr>
          <w:p w:rsidR="005613FC" w:rsidRDefault="00300550" w:rsidP="005613FC">
            <w:r w:rsidRPr="00300550">
              <w:t>Everyone is different and special. There might be things that make them similar to or different from others, including their appearance or things that they like to do.</w:t>
            </w:r>
          </w:p>
        </w:tc>
      </w:tr>
    </w:tbl>
    <w:p w:rsidR="005613FC" w:rsidRDefault="005613FC" w:rsidP="005613FC"/>
    <w:p w:rsidR="00300550" w:rsidRDefault="00300550" w:rsidP="005613FC"/>
    <w:p w:rsidR="00300550" w:rsidRDefault="00300550" w:rsidP="005613FC"/>
    <w:p w:rsidR="00300550" w:rsidRDefault="00300550" w:rsidP="005613FC"/>
    <w:p w:rsidR="00300550" w:rsidRDefault="00300550" w:rsidP="005613FC"/>
    <w:p w:rsidR="00300550" w:rsidRDefault="00300550" w:rsidP="005613FC">
      <w:r>
        <w:rPr>
          <w:noProof/>
          <w:lang w:eastAsia="en-GB"/>
        </w:rPr>
        <w:lastRenderedPageBreak/>
        <mc:AlternateContent>
          <mc:Choice Requires="wps">
            <w:drawing>
              <wp:anchor distT="45720" distB="45720" distL="114300" distR="114300" simplePos="0" relativeHeight="251777024" behindDoc="0" locked="0" layoutInCell="1" allowOverlap="1" wp14:anchorId="69E82429" wp14:editId="09C03893">
                <wp:simplePos x="0" y="0"/>
                <wp:positionH relativeFrom="margin">
                  <wp:posOffset>1962150</wp:posOffset>
                </wp:positionH>
                <wp:positionV relativeFrom="paragraph">
                  <wp:posOffset>0</wp:posOffset>
                </wp:positionV>
                <wp:extent cx="6505575" cy="1404620"/>
                <wp:effectExtent l="19050" t="19050" r="28575" b="2032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38100">
                          <a:solidFill>
                            <a:srgbClr val="000000"/>
                          </a:solidFill>
                          <a:miter lim="800000"/>
                          <a:headEnd/>
                          <a:tailEnd/>
                        </a:ln>
                      </wps:spPr>
                      <wps:txbx>
                        <w:txbxContent>
                          <w:p w:rsidR="00EC2562" w:rsidRPr="00A6580B" w:rsidRDefault="00EC2562" w:rsidP="00300550">
                            <w:pPr>
                              <w:rPr>
                                <w:sz w:val="36"/>
                                <w:szCs w:val="36"/>
                              </w:rPr>
                            </w:pPr>
                            <w:r w:rsidRPr="00A6580B">
                              <w:rPr>
                                <w:sz w:val="36"/>
                                <w:szCs w:val="36"/>
                              </w:rPr>
                              <w:t>Subject Leader</w:t>
                            </w:r>
                            <w:r>
                              <w:rPr>
                                <w:sz w:val="36"/>
                                <w:szCs w:val="36"/>
                              </w:rPr>
                              <w:t xml:space="preserve"> planning - Personal, Social, Emotional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E82429" id="_x0000_s1062" type="#_x0000_t202" style="position:absolute;margin-left:154.5pt;margin-top:0;width:512.25pt;height:110.6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" strokeweight="3pt">
                <v:textbox style="mso-fit-shape-to-text:t">
                  <w:txbxContent>
                    <w:p w:rsidR="00EC2562" w:rsidRPr="00A6580B" w:rsidRDefault="00EC2562" w:rsidP="00300550">
                      <w:pPr>
                        <w:rPr>
                          <w:sz w:val="36"/>
                          <w:szCs w:val="36"/>
                        </w:rPr>
                      </w:pPr>
                      <w:r w:rsidRPr="00A6580B">
                        <w:rPr>
                          <w:sz w:val="36"/>
                          <w:szCs w:val="36"/>
                        </w:rPr>
                        <w:t>Subject Leader</w:t>
                      </w:r>
                      <w:r>
                        <w:rPr>
                          <w:sz w:val="36"/>
                          <w:szCs w:val="36"/>
                        </w:rPr>
                        <w:t xml:space="preserve"> planning - Personal, Social, Emotional Development</w:t>
                      </w:r>
                    </w:p>
                  </w:txbxContent>
                </v:textbox>
                <w10:wrap type="square" anchorx="margin"/>
              </v:shape>
            </w:pict>
          </mc:Fallback>
        </mc:AlternateContent>
      </w:r>
      <w:r>
        <w:rPr>
          <w:b/>
          <w:noProof/>
          <w:sz w:val="32"/>
          <w:szCs w:val="32"/>
          <w:lang w:eastAsia="en-GB"/>
        </w:rPr>
        <mc:AlternateContent>
          <mc:Choice Requires="wps">
            <w:drawing>
              <wp:anchor distT="0" distB="0" distL="114300" distR="114300" simplePos="0" relativeHeight="251779072" behindDoc="0" locked="0" layoutInCell="1" allowOverlap="1" wp14:anchorId="7CE35414" wp14:editId="381D7947">
                <wp:simplePos x="0" y="0"/>
                <wp:positionH relativeFrom="margin">
                  <wp:posOffset>0</wp:posOffset>
                </wp:positionH>
                <wp:positionV relativeFrom="paragraph">
                  <wp:posOffset>19050</wp:posOffset>
                </wp:positionV>
                <wp:extent cx="1790700" cy="681355"/>
                <wp:effectExtent l="19050" t="19050" r="19050" b="2349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EC2562" w:rsidRDefault="00EC2562" w:rsidP="00300550">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7CE35414" id="Rectangle 220" o:spid="_x0000_s1063" style="position:absolute;margin-left:0;margin-top:1.5pt;width:141pt;height:53.6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" fillcolor="#1073ea" strokecolor="windowText" strokeweight="2.5pt">
                <v:path arrowok="t"/>
                <v:textbox style="mso-fit-shape-to-text:t">
                  <w:txbxContent>
                    <w:p w:rsidR="00EC2562" w:rsidRDefault="00EC2562" w:rsidP="00300550">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w:drawing>
          <wp:anchor distT="0" distB="0" distL="114300" distR="114300" simplePos="0" relativeHeight="251774976" behindDoc="0" locked="0" layoutInCell="1" allowOverlap="1" wp14:anchorId="76585B73" wp14:editId="36B95013">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300550" w:rsidRPr="00300550" w:rsidRDefault="00300550" w:rsidP="00300550"/>
    <w:p w:rsidR="00300550" w:rsidRDefault="00300550" w:rsidP="00300550"/>
    <w:p w:rsidR="00300550" w:rsidRDefault="00944174" w:rsidP="00300550">
      <w:pPr>
        <w:jc w:val="center"/>
        <w:rPr>
          <w:b/>
        </w:rPr>
      </w:pPr>
      <w:r>
        <w:rPr>
          <w:b/>
        </w:rPr>
        <w:t xml:space="preserve">Transition weeks </w:t>
      </w:r>
      <w:r w:rsidR="00300550" w:rsidRPr="00300550">
        <w:rPr>
          <w:b/>
        </w:rPr>
        <w:t>-  EYFS – Cycle A</w:t>
      </w:r>
    </w:p>
    <w:tbl>
      <w:tblPr>
        <w:tblStyle w:val="TableGrid"/>
        <w:tblW w:w="0" w:type="auto"/>
        <w:tblLook w:val="04A0" w:firstRow="1" w:lastRow="0" w:firstColumn="1" w:lastColumn="0" w:noHBand="0" w:noVBand="1"/>
      </w:tblPr>
      <w:tblGrid>
        <w:gridCol w:w="2547"/>
        <w:gridCol w:w="5953"/>
        <w:gridCol w:w="3261"/>
        <w:gridCol w:w="3627"/>
      </w:tblGrid>
      <w:tr w:rsidR="00300550" w:rsidTr="00300550">
        <w:tc>
          <w:tcPr>
            <w:tcW w:w="2547" w:type="dxa"/>
          </w:tcPr>
          <w:p w:rsidR="00300550" w:rsidRPr="00A31578" w:rsidRDefault="00352A5B" w:rsidP="00300550">
            <w:pPr>
              <w:tabs>
                <w:tab w:val="left" w:pos="8220"/>
              </w:tabs>
              <w:rPr>
                <w:b/>
              </w:rPr>
            </w:pPr>
            <w:r>
              <w:rPr>
                <w:b/>
              </w:rPr>
              <w:t>Moving On!</w:t>
            </w:r>
          </w:p>
        </w:tc>
        <w:tc>
          <w:tcPr>
            <w:tcW w:w="5953" w:type="dxa"/>
          </w:tcPr>
          <w:p w:rsidR="00300550" w:rsidRPr="0055255A" w:rsidRDefault="00300550" w:rsidP="00300550">
            <w:pPr>
              <w:jc w:val="center"/>
              <w:rPr>
                <w:b/>
              </w:rPr>
            </w:pPr>
            <w:r w:rsidRPr="0055255A">
              <w:rPr>
                <w:b/>
              </w:rPr>
              <w:t>Learning Objective</w:t>
            </w:r>
          </w:p>
        </w:tc>
        <w:tc>
          <w:tcPr>
            <w:tcW w:w="3261" w:type="dxa"/>
          </w:tcPr>
          <w:p w:rsidR="00300550" w:rsidRPr="0055255A" w:rsidRDefault="00300550" w:rsidP="00300550">
            <w:pPr>
              <w:jc w:val="center"/>
              <w:rPr>
                <w:b/>
              </w:rPr>
            </w:pPr>
            <w:r w:rsidRPr="0055255A">
              <w:rPr>
                <w:b/>
              </w:rPr>
              <w:t>Skills</w:t>
            </w:r>
          </w:p>
        </w:tc>
        <w:tc>
          <w:tcPr>
            <w:tcW w:w="3627" w:type="dxa"/>
          </w:tcPr>
          <w:p w:rsidR="00300550" w:rsidRPr="0055255A" w:rsidRDefault="00300550" w:rsidP="00300550">
            <w:pPr>
              <w:jc w:val="center"/>
              <w:rPr>
                <w:b/>
              </w:rPr>
            </w:pPr>
            <w:r w:rsidRPr="0055255A">
              <w:rPr>
                <w:b/>
              </w:rPr>
              <w:t>Knowledge</w:t>
            </w:r>
          </w:p>
        </w:tc>
      </w:tr>
      <w:tr w:rsidR="00300550" w:rsidTr="00352A5B">
        <w:tc>
          <w:tcPr>
            <w:tcW w:w="2547" w:type="dxa"/>
          </w:tcPr>
          <w:p w:rsidR="00300550" w:rsidRDefault="00352A5B" w:rsidP="00300550">
            <w:r>
              <w:t>Memorable Experience</w:t>
            </w:r>
          </w:p>
          <w:p w:rsidR="00352A5B" w:rsidRDefault="00352A5B" w:rsidP="00300550">
            <w:pPr>
              <w:rPr>
                <w:b/>
                <w:i/>
              </w:rPr>
            </w:pPr>
            <w:r>
              <w:rPr>
                <w:b/>
                <w:i/>
              </w:rPr>
              <w:t>Moving on!</w:t>
            </w:r>
          </w:p>
          <w:p w:rsidR="00352A5B" w:rsidRPr="00352A5B" w:rsidRDefault="00352A5B" w:rsidP="00300550">
            <w:r>
              <w:t>Lesson 1</w:t>
            </w:r>
          </w:p>
        </w:tc>
        <w:tc>
          <w:tcPr>
            <w:tcW w:w="5953" w:type="dxa"/>
          </w:tcPr>
          <w:p w:rsidR="00300550" w:rsidRDefault="00352A5B" w:rsidP="00300550">
            <w:pPr>
              <w:rPr>
                <w:b/>
                <w:i/>
              </w:rPr>
            </w:pPr>
            <w:r w:rsidRPr="00352A5B">
              <w:rPr>
                <w:b/>
                <w:i/>
              </w:rPr>
              <w:t>Arrange for a visit for the children to see their Year 1 classroom and teachers.</w:t>
            </w:r>
          </w:p>
          <w:p w:rsidR="00352A5B" w:rsidRPr="00352A5B" w:rsidRDefault="00352A5B" w:rsidP="00300550">
            <w:r w:rsidRPr="00352A5B">
              <w:t>Know which adults look after them and who to tell if they feel worried or scared.</w:t>
            </w:r>
          </w:p>
        </w:tc>
        <w:tc>
          <w:tcPr>
            <w:tcW w:w="3261" w:type="dxa"/>
          </w:tcPr>
          <w:p w:rsidR="00300550" w:rsidRDefault="00352A5B" w:rsidP="00300550">
            <w:r w:rsidRPr="00352A5B">
              <w:t>Name and describe the trusted adults in their lives.</w:t>
            </w:r>
          </w:p>
        </w:tc>
        <w:tc>
          <w:tcPr>
            <w:tcW w:w="3627" w:type="dxa"/>
          </w:tcPr>
          <w:p w:rsidR="00300550" w:rsidRDefault="00352A5B" w:rsidP="00300550">
            <w:r w:rsidRPr="00352A5B">
              <w:t>Trusted adults include parents, carers, friends, family and other people who help us.</w:t>
            </w:r>
          </w:p>
        </w:tc>
      </w:tr>
      <w:tr w:rsidR="00300550" w:rsidTr="00352A5B">
        <w:tc>
          <w:tcPr>
            <w:tcW w:w="2547" w:type="dxa"/>
          </w:tcPr>
          <w:p w:rsidR="00300550" w:rsidRDefault="00352A5B" w:rsidP="00300550">
            <w:r>
              <w:t>Develop</w:t>
            </w:r>
          </w:p>
          <w:p w:rsidR="00352A5B" w:rsidRDefault="00352A5B" w:rsidP="00300550">
            <w:pPr>
              <w:rPr>
                <w:b/>
                <w:i/>
              </w:rPr>
            </w:pPr>
            <w:r>
              <w:rPr>
                <w:b/>
                <w:i/>
              </w:rPr>
              <w:t>Remembering our experience</w:t>
            </w:r>
          </w:p>
          <w:p w:rsidR="00352A5B" w:rsidRPr="00352A5B" w:rsidRDefault="00352A5B" w:rsidP="00300550">
            <w:r>
              <w:t>Lesson 2</w:t>
            </w:r>
          </w:p>
        </w:tc>
        <w:tc>
          <w:tcPr>
            <w:tcW w:w="5953" w:type="dxa"/>
          </w:tcPr>
          <w:p w:rsidR="00300550" w:rsidRDefault="00352A5B" w:rsidP="00300550">
            <w:pPr>
              <w:rPr>
                <w:b/>
                <w:i/>
              </w:rPr>
            </w:pPr>
            <w:r w:rsidRPr="00352A5B">
              <w:rPr>
                <w:b/>
                <w:i/>
              </w:rPr>
              <w:t>Display the photographs from the memorable experience and invite the children to talk about the Year 1 teachers, the classroom, the activities they enjoyed and any worries or concerns they have.</w:t>
            </w:r>
          </w:p>
          <w:p w:rsidR="00352A5B" w:rsidRPr="00352A5B" w:rsidRDefault="00352A5B" w:rsidP="00300550">
            <w:r w:rsidRPr="00352A5B">
              <w:t>Show an understanding of their own feelings and those of others, and begin to regulate their behaviour accordingly.</w:t>
            </w:r>
          </w:p>
        </w:tc>
        <w:tc>
          <w:tcPr>
            <w:tcW w:w="3261" w:type="dxa"/>
          </w:tcPr>
          <w:p w:rsidR="00300550" w:rsidRDefault="00352A5B" w:rsidP="00300550">
            <w:r w:rsidRPr="00352A5B">
              <w:t>Select vocabulary and pictures to express their feelings and consider the feelings of others.</w:t>
            </w:r>
          </w:p>
        </w:tc>
        <w:tc>
          <w:tcPr>
            <w:tcW w:w="3627" w:type="dxa"/>
          </w:tcPr>
          <w:p w:rsidR="00300550" w:rsidRDefault="00352A5B" w:rsidP="00300550">
            <w:r w:rsidRPr="00352A5B">
              <w:t>Some feelings make them feel good and some not so good. It is important to be able to indicate feelings.</w:t>
            </w:r>
          </w:p>
        </w:tc>
      </w:tr>
      <w:tr w:rsidR="00300550" w:rsidTr="00352A5B">
        <w:tc>
          <w:tcPr>
            <w:tcW w:w="2547" w:type="dxa"/>
          </w:tcPr>
          <w:p w:rsidR="00300550" w:rsidRDefault="00352A5B" w:rsidP="00300550">
            <w:r>
              <w:t>Innovate</w:t>
            </w:r>
          </w:p>
          <w:p w:rsidR="00352A5B" w:rsidRDefault="00352A5B" w:rsidP="00300550">
            <w:pPr>
              <w:rPr>
                <w:b/>
                <w:i/>
              </w:rPr>
            </w:pPr>
            <w:r>
              <w:rPr>
                <w:b/>
                <w:i/>
              </w:rPr>
              <w:t>My Year</w:t>
            </w:r>
          </w:p>
          <w:p w:rsidR="00352A5B" w:rsidRPr="00352A5B" w:rsidRDefault="00352A5B" w:rsidP="00300550">
            <w:r>
              <w:t>Lesson 3</w:t>
            </w:r>
          </w:p>
          <w:p w:rsidR="00352A5B" w:rsidRPr="00352A5B" w:rsidRDefault="00352A5B" w:rsidP="00300550">
            <w:pPr>
              <w:rPr>
                <w:b/>
                <w:i/>
              </w:rPr>
            </w:pPr>
          </w:p>
        </w:tc>
        <w:tc>
          <w:tcPr>
            <w:tcW w:w="5953" w:type="dxa"/>
          </w:tcPr>
          <w:p w:rsidR="00352A5B" w:rsidRPr="00352A5B" w:rsidRDefault="00352A5B" w:rsidP="00300550">
            <w:pPr>
              <w:rPr>
                <w:b/>
                <w:i/>
              </w:rPr>
            </w:pPr>
            <w:r w:rsidRPr="00352A5B">
              <w:rPr>
                <w:b/>
                <w:i/>
              </w:rPr>
              <w:t>Provide each child copies of the My year in Reception writing frame, colouring pencils, sound mats, glue sticks and an A5 photograph of themselves. Go through the booklet with the children and support them to fill in each page.</w:t>
            </w:r>
          </w:p>
          <w:p w:rsidR="00300550" w:rsidRDefault="00352A5B" w:rsidP="00300550">
            <w:r w:rsidRPr="00352A5B">
              <w:t>Be confident to try new activities and show independence, resilience and perseverance in the face of challenge.</w:t>
            </w:r>
          </w:p>
        </w:tc>
        <w:tc>
          <w:tcPr>
            <w:tcW w:w="3261" w:type="dxa"/>
          </w:tcPr>
          <w:p w:rsidR="00300550" w:rsidRDefault="00352A5B" w:rsidP="00300550">
            <w:r w:rsidRPr="00352A5B">
              <w:t>See themselves as a valuable individual and describe themselves in positive terms, talking about their abilities and interests.</w:t>
            </w:r>
          </w:p>
        </w:tc>
        <w:tc>
          <w:tcPr>
            <w:tcW w:w="3627" w:type="dxa"/>
          </w:tcPr>
          <w:p w:rsidR="00300550" w:rsidRDefault="00352A5B" w:rsidP="00300550">
            <w:r w:rsidRPr="00352A5B">
              <w:t>Everyone is different and special. There might be things that make them similar to or different from others, including their appearance or things that they like to do.</w:t>
            </w:r>
          </w:p>
        </w:tc>
      </w:tr>
      <w:tr w:rsidR="00300550" w:rsidTr="00352A5B">
        <w:tc>
          <w:tcPr>
            <w:tcW w:w="2547" w:type="dxa"/>
          </w:tcPr>
          <w:p w:rsidR="00300550" w:rsidRDefault="00352A5B" w:rsidP="00300550">
            <w:r>
              <w:t>Enhanced Provision</w:t>
            </w:r>
          </w:p>
          <w:p w:rsidR="00352A5B" w:rsidRDefault="00352A5B" w:rsidP="00300550">
            <w:pPr>
              <w:rPr>
                <w:b/>
                <w:i/>
              </w:rPr>
            </w:pPr>
            <w:r>
              <w:rPr>
                <w:b/>
                <w:i/>
              </w:rPr>
              <w:t>Water Runs</w:t>
            </w:r>
          </w:p>
          <w:p w:rsidR="00352A5B" w:rsidRPr="00352A5B" w:rsidRDefault="00352A5B" w:rsidP="00300550">
            <w:r>
              <w:t>Lesson 4</w:t>
            </w:r>
          </w:p>
          <w:p w:rsidR="00352A5B" w:rsidRDefault="00352A5B" w:rsidP="00300550"/>
        </w:tc>
        <w:tc>
          <w:tcPr>
            <w:tcW w:w="5953" w:type="dxa"/>
          </w:tcPr>
          <w:p w:rsidR="00300550" w:rsidRDefault="00352A5B" w:rsidP="00300550">
            <w:pPr>
              <w:rPr>
                <w:b/>
                <w:i/>
              </w:rPr>
            </w:pPr>
            <w:r w:rsidRPr="00352A5B">
              <w:rPr>
                <w:b/>
                <w:i/>
              </w:rPr>
              <w:t>Offer a range of pipes, connectors and guttering for the children to work together to create water runs.</w:t>
            </w:r>
          </w:p>
          <w:p w:rsidR="00352A5B" w:rsidRPr="00352A5B" w:rsidRDefault="00352A5B" w:rsidP="00300550">
            <w:r w:rsidRPr="00352A5B">
              <w:t>Explain the reasons for rules, know right from wrong and try to behave accordingly.</w:t>
            </w:r>
          </w:p>
        </w:tc>
        <w:tc>
          <w:tcPr>
            <w:tcW w:w="3261" w:type="dxa"/>
          </w:tcPr>
          <w:p w:rsidR="00300550" w:rsidRDefault="00CB50F0" w:rsidP="00300550">
            <w:r w:rsidRPr="00CB50F0">
              <w:t>Play cooperatively with others and take turns.</w:t>
            </w:r>
          </w:p>
        </w:tc>
        <w:tc>
          <w:tcPr>
            <w:tcW w:w="3627" w:type="dxa"/>
          </w:tcPr>
          <w:p w:rsidR="00300550" w:rsidRDefault="00CB50F0" w:rsidP="00300550">
            <w:r w:rsidRPr="00CB50F0">
              <w:t>It is important to share resources and take turns in order to get on with others.</w:t>
            </w:r>
          </w:p>
        </w:tc>
      </w:tr>
      <w:tr w:rsidR="00CB50F0" w:rsidTr="00352A5B">
        <w:tc>
          <w:tcPr>
            <w:tcW w:w="2547" w:type="dxa"/>
          </w:tcPr>
          <w:p w:rsidR="00CB50F0" w:rsidRDefault="00CB50F0" w:rsidP="00300550">
            <w:r>
              <w:t>Enhanced Provision</w:t>
            </w:r>
          </w:p>
          <w:p w:rsidR="00CB50F0" w:rsidRDefault="00CB50F0" w:rsidP="00300550">
            <w:pPr>
              <w:rPr>
                <w:b/>
                <w:i/>
              </w:rPr>
            </w:pPr>
            <w:r>
              <w:rPr>
                <w:b/>
                <w:i/>
              </w:rPr>
              <w:t>Build a Course</w:t>
            </w:r>
          </w:p>
          <w:p w:rsidR="00CB50F0" w:rsidRPr="00CB50F0" w:rsidRDefault="00CB50F0" w:rsidP="00300550">
            <w:r>
              <w:t>Lesson 5</w:t>
            </w:r>
          </w:p>
        </w:tc>
        <w:tc>
          <w:tcPr>
            <w:tcW w:w="5953" w:type="dxa"/>
          </w:tcPr>
          <w:p w:rsidR="00CB50F0" w:rsidRDefault="00CB50F0" w:rsidP="00300550">
            <w:pPr>
              <w:rPr>
                <w:b/>
                <w:i/>
              </w:rPr>
            </w:pPr>
            <w:r w:rsidRPr="00CB50F0">
              <w:rPr>
                <w:b/>
                <w:i/>
              </w:rPr>
              <w:t>Provide obstacle course equipment and challenge the children to work as a team to create obstacle courses.</w:t>
            </w:r>
          </w:p>
          <w:p w:rsidR="00CB50F0" w:rsidRPr="00CB50F0" w:rsidRDefault="00CB50F0" w:rsidP="00300550">
            <w:r w:rsidRPr="00CB50F0">
              <w:t>Give focused attention to what the teacher says, responding appropriately even when engaged in activity, and show an ability to follow instructions involving several ideas or actions.</w:t>
            </w:r>
          </w:p>
        </w:tc>
        <w:tc>
          <w:tcPr>
            <w:tcW w:w="3261" w:type="dxa"/>
          </w:tcPr>
          <w:p w:rsidR="00CB50F0" w:rsidRPr="00CB50F0" w:rsidRDefault="00CB50F0" w:rsidP="00300550">
            <w:r w:rsidRPr="00CB50F0">
              <w:t>Move confidently in a range of ways and safely negotiate space, obstacles and terrains.</w:t>
            </w:r>
          </w:p>
        </w:tc>
        <w:tc>
          <w:tcPr>
            <w:tcW w:w="3627" w:type="dxa"/>
          </w:tcPr>
          <w:p w:rsidR="00CB50F0" w:rsidRPr="00CB50F0" w:rsidRDefault="00CB50F0" w:rsidP="00300550"/>
        </w:tc>
      </w:tr>
      <w:tr w:rsidR="00CB50F0" w:rsidTr="00352A5B">
        <w:tc>
          <w:tcPr>
            <w:tcW w:w="2547" w:type="dxa"/>
          </w:tcPr>
          <w:p w:rsidR="00CB50F0" w:rsidRDefault="00CB50F0" w:rsidP="00300550">
            <w:r>
              <w:t>Enhanced Provision</w:t>
            </w:r>
          </w:p>
          <w:p w:rsidR="00CB50F0" w:rsidRDefault="00CB50F0" w:rsidP="00300550">
            <w:pPr>
              <w:rPr>
                <w:b/>
                <w:i/>
              </w:rPr>
            </w:pPr>
            <w:r>
              <w:rPr>
                <w:b/>
                <w:i/>
              </w:rPr>
              <w:t>Giant Marble Run</w:t>
            </w:r>
          </w:p>
          <w:p w:rsidR="00CB50F0" w:rsidRPr="00CB50F0" w:rsidRDefault="00CB50F0" w:rsidP="00300550">
            <w:r>
              <w:t>Lesson 6</w:t>
            </w:r>
          </w:p>
        </w:tc>
        <w:tc>
          <w:tcPr>
            <w:tcW w:w="5953" w:type="dxa"/>
          </w:tcPr>
          <w:p w:rsidR="00CB50F0" w:rsidRDefault="00CB50F0" w:rsidP="00300550">
            <w:pPr>
              <w:rPr>
                <w:b/>
                <w:i/>
              </w:rPr>
            </w:pPr>
            <w:r w:rsidRPr="00CB50F0">
              <w:rPr>
                <w:b/>
                <w:i/>
              </w:rPr>
              <w:t>Challenge the children to work as a team to create a large marble run using the equipment.</w:t>
            </w:r>
          </w:p>
          <w:p w:rsidR="00CB50F0" w:rsidRDefault="00CB50F0" w:rsidP="00300550">
            <w:r w:rsidRPr="00CB50F0">
              <w:t>Explain the reasons for rules, know right from wrong and try to behave accordingly.</w:t>
            </w:r>
          </w:p>
          <w:p w:rsidR="00CB50F0" w:rsidRPr="00CB50F0" w:rsidRDefault="00CB50F0" w:rsidP="00300550">
            <w:r w:rsidRPr="00CB50F0">
              <w:t>Work and play cooperatively and take turns with others.</w:t>
            </w:r>
          </w:p>
        </w:tc>
        <w:tc>
          <w:tcPr>
            <w:tcW w:w="3261" w:type="dxa"/>
          </w:tcPr>
          <w:p w:rsidR="00CB50F0" w:rsidRPr="00CB50F0" w:rsidRDefault="00CB50F0" w:rsidP="00300550">
            <w:r w:rsidRPr="00CB50F0">
              <w:t>Play cooperatively with others and take turns.</w:t>
            </w:r>
          </w:p>
        </w:tc>
        <w:tc>
          <w:tcPr>
            <w:tcW w:w="3627" w:type="dxa"/>
          </w:tcPr>
          <w:p w:rsidR="00CB50F0" w:rsidRPr="00CB50F0" w:rsidRDefault="00CB50F0" w:rsidP="00300550">
            <w:r w:rsidRPr="00CB50F0">
              <w:t>It is important to share resources and take turns in order to get on with others.</w:t>
            </w:r>
          </w:p>
        </w:tc>
      </w:tr>
    </w:tbl>
    <w:p w:rsidR="00300550" w:rsidRDefault="00300550" w:rsidP="00300550"/>
    <w:p w:rsidR="003944F3" w:rsidRDefault="003944F3" w:rsidP="00300550"/>
    <w:tbl>
      <w:tblPr>
        <w:tblStyle w:val="TableGrid"/>
        <w:tblW w:w="0" w:type="auto"/>
        <w:tblLook w:val="04A0" w:firstRow="1" w:lastRow="0" w:firstColumn="1" w:lastColumn="0" w:noHBand="0" w:noVBand="1"/>
      </w:tblPr>
      <w:tblGrid>
        <w:gridCol w:w="15388"/>
      </w:tblGrid>
      <w:tr w:rsidR="003944F3" w:rsidTr="003944F3">
        <w:tc>
          <w:tcPr>
            <w:tcW w:w="15388" w:type="dxa"/>
          </w:tcPr>
          <w:p w:rsidR="003944F3" w:rsidRDefault="003944F3" w:rsidP="003944F3">
            <w:pPr>
              <w:rPr>
                <w:b/>
                <w:color w:val="00B0F0"/>
                <w:sz w:val="28"/>
                <w:szCs w:val="28"/>
              </w:rPr>
            </w:pPr>
            <w:r>
              <w:rPr>
                <w:b/>
                <w:color w:val="00B0F0"/>
                <w:sz w:val="28"/>
                <w:szCs w:val="28"/>
              </w:rPr>
              <w:t>Key Vocabulary</w:t>
            </w:r>
          </w:p>
          <w:p w:rsidR="003944F3" w:rsidRDefault="003944F3" w:rsidP="003944F3">
            <w:r>
              <w:rPr>
                <w:u w:val="single"/>
              </w:rPr>
              <w:t>Environment</w:t>
            </w:r>
            <w:r>
              <w:t xml:space="preserve"> – care, help, instruction, job, team, tidy, care, compost, environment, clean, environmentally friendly, help, litter, litter picker, planet, protect, tidy, wildlife.</w:t>
            </w:r>
          </w:p>
          <w:p w:rsidR="003944F3" w:rsidRDefault="003944F3" w:rsidP="003944F3">
            <w:r>
              <w:rPr>
                <w:u w:val="single"/>
              </w:rPr>
              <w:t>Significant people</w:t>
            </w:r>
            <w:r>
              <w:rPr>
                <w:b/>
                <w:u w:val="single"/>
              </w:rPr>
              <w:t xml:space="preserve"> </w:t>
            </w:r>
            <w:r>
              <w:rPr>
                <w:b/>
              </w:rPr>
              <w:t xml:space="preserve">– </w:t>
            </w:r>
            <w:r>
              <w:t>auntie, brother, community, cousin, dad, doctor, emergency service, family, fire service, firefighter, friend, grandad, grandma, grandpa, grandparent, granny, help, job, mum, nurse, paramedic, parent, police, sibling, sister, special, step parent, teacher, uncle, unique, work.</w:t>
            </w:r>
          </w:p>
          <w:p w:rsidR="00EC2562" w:rsidRDefault="00EC2562" w:rsidP="003944F3">
            <w:r>
              <w:rPr>
                <w:u w:val="single"/>
              </w:rPr>
              <w:t>Healthy Lifestyle</w:t>
            </w:r>
            <w:r>
              <w:rPr>
                <w:b/>
                <w:u w:val="single"/>
              </w:rPr>
              <w:t xml:space="preserve"> –</w:t>
            </w:r>
            <w:r>
              <w:rPr>
                <w:b/>
              </w:rPr>
              <w:t xml:space="preserve"> </w:t>
            </w:r>
            <w:r>
              <w:t xml:space="preserve"> café, cereal, food, fruit, healthy, hygiene, milk, snack, vegetable, water, health, sleep, clothing, fan, hot, hydrate, protect, safety, shade, sun cream, sun hat, sunburn, sunglasses, sunshine.</w:t>
            </w:r>
          </w:p>
          <w:p w:rsidR="00EC2562" w:rsidRDefault="00EC2562" w:rsidP="003944F3">
            <w:r>
              <w:rPr>
                <w:u w:val="single"/>
              </w:rPr>
              <w:t>Personal hygiene</w:t>
            </w:r>
            <w:r>
              <w:t xml:space="preserve"> – clean, dirty, dress, fasten, germ, handwash, hygiene, brushing, teeth, clean, dentist, healthy, toothbrush, toothpaste, unhealthy.</w:t>
            </w:r>
          </w:p>
          <w:p w:rsidR="00EC2562" w:rsidRDefault="00EC2562" w:rsidP="003944F3">
            <w:r>
              <w:rPr>
                <w:u w:val="single"/>
              </w:rPr>
              <w:t>Life changes</w:t>
            </w:r>
            <w:r w:rsidRPr="00590169">
              <w:rPr>
                <w:b/>
              </w:rPr>
              <w:t xml:space="preserve"> -</w:t>
            </w:r>
            <w:r w:rsidR="00590169">
              <w:rPr>
                <w:b/>
              </w:rPr>
              <w:t xml:space="preserve"> </w:t>
            </w:r>
            <w:r>
              <w:t>change, family, grow, married, playgroup, school, work, independent, transition.</w:t>
            </w:r>
          </w:p>
          <w:p w:rsidR="003944F3" w:rsidRDefault="00EC2562" w:rsidP="003944F3">
            <w:r>
              <w:rPr>
                <w:u w:val="single"/>
              </w:rPr>
              <w:t>Physical development</w:t>
            </w:r>
            <w:r>
              <w:t xml:space="preserve"> – adult, baby, change, child, crawl, family, grow, jump, play, run, talk, teenager, toddler, walk, ability, achieve, appearance, develop, growing up, growth, skill.</w:t>
            </w:r>
          </w:p>
          <w:p w:rsidR="00EC2562" w:rsidRDefault="00DE3D2A" w:rsidP="003944F3">
            <w:r>
              <w:rPr>
                <w:u w:val="single"/>
              </w:rPr>
              <w:t>Speaking, listening and sharing</w:t>
            </w:r>
            <w:r>
              <w:t xml:space="preserve"> – care, communicate, friend, friendly, helpful, instruction, introduce, kind, listen, play, rule, share, wait, cooperate, listen, patient, quiet, speak, talk, idea, discuss, ideas, team, encourage, together.</w:t>
            </w:r>
          </w:p>
          <w:p w:rsidR="00DE3D2A" w:rsidRDefault="00DE3D2A" w:rsidP="003944F3">
            <w:r w:rsidRPr="00DE3D2A">
              <w:rPr>
                <w:u w:val="single"/>
              </w:rPr>
              <w:t>Vocabulary</w:t>
            </w:r>
            <w:r>
              <w:rPr>
                <w:u w:val="single"/>
              </w:rPr>
              <w:t xml:space="preserve"> – </w:t>
            </w:r>
            <w:r>
              <w:t>angry, behaviour, brave, emotion, feeling, happy, helpful, pose, sad, action, choice, help, sad, upset, cross, scared, unhappy, behaviour, kindness, respect, rule, afraid, anger, calm, calmness, colour, confused, excited, fear, feeling, happiness, love, peace, sadness, unfair, bored, frightened, sleepy, surprised, thoughtful, worried, concern, enjoy, excitement, transition.</w:t>
            </w:r>
          </w:p>
          <w:p w:rsidR="00DE3D2A" w:rsidRDefault="00DE3D2A" w:rsidP="003944F3">
            <w:r>
              <w:rPr>
                <w:u w:val="single"/>
              </w:rPr>
              <w:t>Consumers</w:t>
            </w:r>
            <w:r>
              <w:t xml:space="preserve"> – medicine.</w:t>
            </w:r>
          </w:p>
          <w:p w:rsidR="00DE3D2A" w:rsidRDefault="00DE3D2A" w:rsidP="003944F3">
            <w:r>
              <w:rPr>
                <w:u w:val="single"/>
              </w:rPr>
              <w:t>Relationships</w:t>
            </w:r>
            <w:r>
              <w:t xml:space="preserve"> – brother, care, community, family, friend, </w:t>
            </w:r>
            <w:r w:rsidR="00425E80">
              <w:t>help, job, school, sister, special, teacher, unique, work, carer, classmate, staff.</w:t>
            </w:r>
          </w:p>
          <w:p w:rsidR="00425E80" w:rsidRDefault="00425E80" w:rsidP="003944F3">
            <w:r>
              <w:rPr>
                <w:u w:val="single"/>
              </w:rPr>
              <w:t>Diversity</w:t>
            </w:r>
            <w:r>
              <w:t xml:space="preserve"> – community, different, emergency service, job, keyworker, local, same, similar, special, unique, clothes, community, daytime, emergency services, job, night time, work, different, outfit, compare, favourite, like,  ability, achievement, concern, difficulty, enjoyable, excitement, feeling, friend, improve, interest, positive, skill, special, strength, worry.</w:t>
            </w:r>
          </w:p>
          <w:p w:rsidR="005B4CE3" w:rsidRDefault="00425E80" w:rsidP="003944F3">
            <w:r>
              <w:rPr>
                <w:u w:val="single"/>
              </w:rPr>
              <w:t>Place in the world</w:t>
            </w:r>
            <w:r>
              <w:t xml:space="preserve"> – community, difference, Bonfire Night, Chinese New Year, Christian, Christingle, Christmas, Diwali, God, Halloween, </w:t>
            </w:r>
            <w:r w:rsidR="00590169">
              <w:t>Hanukkah</w:t>
            </w:r>
            <w:r>
              <w:t>, Hindu, Jesus, Jewish, autumn, candle, celebration, ceremony, dark, decoration, different, diva lamp, event, family, festival, festive, friend, gift, goddess Lakshmi, lantern, light, menorah, outfit, party, present, similar, special, special clothes, special food, tradition, winter</w:t>
            </w:r>
            <w:r w:rsidR="005B4CE3">
              <w:t>, building, class, community, country, culture, different, dislike, diverse, diversity, family, flag, food, friendship, heritage, landmark, like, local, meal, multi-ethnic, positive, relative, same, school, special, united, world, worship.</w:t>
            </w:r>
          </w:p>
          <w:p w:rsidR="00425E80" w:rsidRDefault="005B4CE3" w:rsidP="003944F3">
            <w:r w:rsidRPr="005B4CE3">
              <w:rPr>
                <w:u w:val="single"/>
              </w:rPr>
              <w:t>Unacceptable behaviour</w:t>
            </w:r>
            <w:r>
              <w:t xml:space="preserve"> –</w:t>
            </w:r>
            <w:r w:rsidR="00425E80">
              <w:t xml:space="preserve"> </w:t>
            </w:r>
            <w:r>
              <w:t>action, behaviour, choice, feeling, sad, upset, kindness, respect, rule.</w:t>
            </w:r>
          </w:p>
          <w:p w:rsidR="005B4CE3" w:rsidRDefault="005B4CE3" w:rsidP="003944F3">
            <w:r>
              <w:rPr>
                <w:u w:val="single"/>
              </w:rPr>
              <w:t>Issues, evidence and ideas</w:t>
            </w:r>
            <w:r>
              <w:t xml:space="preserve"> – behaviour, kindness, respect, rule, growing up, transition.</w:t>
            </w:r>
          </w:p>
          <w:p w:rsidR="005B4CE3" w:rsidRDefault="005B4CE3" w:rsidP="003944F3">
            <w:r>
              <w:rPr>
                <w:u w:val="single"/>
              </w:rPr>
              <w:t>Well</w:t>
            </w:r>
            <w:r w:rsidR="005D6136">
              <w:rPr>
                <w:u w:val="single"/>
              </w:rPr>
              <w:t>-</w:t>
            </w:r>
            <w:r>
              <w:rPr>
                <w:u w:val="single"/>
              </w:rPr>
              <w:t>being</w:t>
            </w:r>
            <w:r>
              <w:t xml:space="preserve"> – breathe, calm, music, listen, rule, safety, understand.</w:t>
            </w:r>
          </w:p>
          <w:p w:rsidR="005B4CE3" w:rsidRPr="005B4CE3" w:rsidRDefault="005B4CE3" w:rsidP="003944F3">
            <w:r w:rsidRPr="005B4CE3">
              <w:rPr>
                <w:u w:val="single"/>
              </w:rPr>
              <w:t>Setting goals</w:t>
            </w:r>
            <w:r>
              <w:t xml:space="preserve"> – dislike,</w:t>
            </w:r>
            <w:r w:rsidR="00590169">
              <w:t xml:space="preserve"> enjoy, like, share, try.</w:t>
            </w:r>
          </w:p>
          <w:p w:rsidR="005B4CE3" w:rsidRPr="005B4CE3" w:rsidRDefault="005B4CE3" w:rsidP="003944F3">
            <w:pPr>
              <w:rPr>
                <w:u w:val="single"/>
              </w:rPr>
            </w:pPr>
            <w:r w:rsidRPr="005B4CE3">
              <w:rPr>
                <w:u w:val="single"/>
              </w:rPr>
              <w:t>Rights of others</w:t>
            </w:r>
          </w:p>
          <w:p w:rsidR="003944F3" w:rsidRDefault="003944F3" w:rsidP="00300550">
            <w:bookmarkStart w:id="0" w:name="_GoBack"/>
            <w:bookmarkEnd w:id="0"/>
          </w:p>
        </w:tc>
      </w:tr>
    </w:tbl>
    <w:p w:rsidR="003944F3" w:rsidRPr="00300550" w:rsidRDefault="003944F3" w:rsidP="00300550"/>
    <w:sectPr w:rsidR="003944F3" w:rsidRPr="00300550" w:rsidSect="00A6580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562" w:rsidRDefault="00EC2562" w:rsidP="00B107BE">
      <w:pPr>
        <w:spacing w:after="0" w:line="240" w:lineRule="auto"/>
      </w:pPr>
      <w:r>
        <w:separator/>
      </w:r>
    </w:p>
  </w:endnote>
  <w:endnote w:type="continuationSeparator" w:id="0">
    <w:p w:rsidR="00EC2562" w:rsidRDefault="00EC2562" w:rsidP="00B1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v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562" w:rsidRDefault="00EC2562" w:rsidP="00B107BE">
      <w:pPr>
        <w:spacing w:after="0" w:line="240" w:lineRule="auto"/>
      </w:pPr>
      <w:r>
        <w:separator/>
      </w:r>
    </w:p>
  </w:footnote>
  <w:footnote w:type="continuationSeparator" w:id="0">
    <w:p w:rsidR="00EC2562" w:rsidRDefault="00EC2562" w:rsidP="00B107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0B"/>
    <w:rsid w:val="00056B07"/>
    <w:rsid w:val="000A078F"/>
    <w:rsid w:val="000A1F9F"/>
    <w:rsid w:val="000B715F"/>
    <w:rsid w:val="000C171B"/>
    <w:rsid w:val="000C4FCF"/>
    <w:rsid w:val="000D2E78"/>
    <w:rsid w:val="00154248"/>
    <w:rsid w:val="0016185E"/>
    <w:rsid w:val="002C20B7"/>
    <w:rsid w:val="00300550"/>
    <w:rsid w:val="003228D6"/>
    <w:rsid w:val="00323284"/>
    <w:rsid w:val="00333B25"/>
    <w:rsid w:val="00350AAF"/>
    <w:rsid w:val="00352A5B"/>
    <w:rsid w:val="00360E2E"/>
    <w:rsid w:val="00393ABB"/>
    <w:rsid w:val="003944F3"/>
    <w:rsid w:val="003D3FCC"/>
    <w:rsid w:val="003D7CDF"/>
    <w:rsid w:val="003F73BE"/>
    <w:rsid w:val="00425E80"/>
    <w:rsid w:val="004571E8"/>
    <w:rsid w:val="004602F3"/>
    <w:rsid w:val="004A61AA"/>
    <w:rsid w:val="004D5373"/>
    <w:rsid w:val="005003D3"/>
    <w:rsid w:val="005064F5"/>
    <w:rsid w:val="0055255A"/>
    <w:rsid w:val="005613FC"/>
    <w:rsid w:val="00590169"/>
    <w:rsid w:val="005B49C7"/>
    <w:rsid w:val="005B4CE3"/>
    <w:rsid w:val="005D0A60"/>
    <w:rsid w:val="005D6136"/>
    <w:rsid w:val="00672F92"/>
    <w:rsid w:val="00737372"/>
    <w:rsid w:val="007414BC"/>
    <w:rsid w:val="00765CBD"/>
    <w:rsid w:val="00780AE4"/>
    <w:rsid w:val="008337D9"/>
    <w:rsid w:val="00865197"/>
    <w:rsid w:val="008864E5"/>
    <w:rsid w:val="00894892"/>
    <w:rsid w:val="008C2DFD"/>
    <w:rsid w:val="00927E70"/>
    <w:rsid w:val="009349AC"/>
    <w:rsid w:val="00944174"/>
    <w:rsid w:val="00952463"/>
    <w:rsid w:val="0097174A"/>
    <w:rsid w:val="00973A15"/>
    <w:rsid w:val="009A1C58"/>
    <w:rsid w:val="00A31578"/>
    <w:rsid w:val="00A47C8E"/>
    <w:rsid w:val="00A6580B"/>
    <w:rsid w:val="00AE7F90"/>
    <w:rsid w:val="00B03788"/>
    <w:rsid w:val="00B059E4"/>
    <w:rsid w:val="00B07DC6"/>
    <w:rsid w:val="00B107BE"/>
    <w:rsid w:val="00B13D00"/>
    <w:rsid w:val="00B24A37"/>
    <w:rsid w:val="00B53F4C"/>
    <w:rsid w:val="00B677B9"/>
    <w:rsid w:val="00B744A4"/>
    <w:rsid w:val="00B967EC"/>
    <w:rsid w:val="00BB4636"/>
    <w:rsid w:val="00BF3F78"/>
    <w:rsid w:val="00C07A83"/>
    <w:rsid w:val="00CA45A6"/>
    <w:rsid w:val="00CB50F0"/>
    <w:rsid w:val="00D33178"/>
    <w:rsid w:val="00D4700F"/>
    <w:rsid w:val="00D51230"/>
    <w:rsid w:val="00D81F68"/>
    <w:rsid w:val="00DB1637"/>
    <w:rsid w:val="00DB7FD8"/>
    <w:rsid w:val="00DE3D2A"/>
    <w:rsid w:val="00EC2562"/>
    <w:rsid w:val="00F81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87FB3-4E0C-415C-B10D-2B056247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80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6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7BE"/>
  </w:style>
  <w:style w:type="paragraph" w:styleId="Footer">
    <w:name w:val="footer"/>
    <w:basedOn w:val="Normal"/>
    <w:link w:val="FooterChar"/>
    <w:uiPriority w:val="99"/>
    <w:unhideWhenUsed/>
    <w:rsid w:val="00B10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501075">
      <w:bodyDiv w:val="1"/>
      <w:marLeft w:val="0"/>
      <w:marRight w:val="0"/>
      <w:marTop w:val="0"/>
      <w:marBottom w:val="0"/>
      <w:divBdr>
        <w:top w:val="none" w:sz="0" w:space="0" w:color="auto"/>
        <w:left w:val="none" w:sz="0" w:space="0" w:color="auto"/>
        <w:bottom w:val="none" w:sz="0" w:space="0" w:color="auto"/>
        <w:right w:val="none" w:sz="0" w:space="0" w:color="auto"/>
      </w:divBdr>
    </w:div>
    <w:div w:id="209632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49F21-2258-4DCB-BE55-4C1703E0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3CCD5888</Template>
  <TotalTime>457</TotalTime>
  <Pages>20</Pages>
  <Words>6025</Words>
  <Characters>34344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Cafferky Mr T</dc:creator>
  <cp:keywords/>
  <dc:description/>
  <cp:lastModifiedBy>Robinson Miss C</cp:lastModifiedBy>
  <cp:revision>15</cp:revision>
  <dcterms:created xsi:type="dcterms:W3CDTF">2021-12-06T23:37:00Z</dcterms:created>
  <dcterms:modified xsi:type="dcterms:W3CDTF">2022-02-17T19:25:00Z</dcterms:modified>
</cp:coreProperties>
</file>